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7F36" w14:textId="0B283CAC" w:rsidR="00FA6A7E" w:rsidRPr="00EF69F3" w:rsidRDefault="00FA6A7E" w:rsidP="00FA6A7E">
      <w:pPr>
        <w:tabs>
          <w:tab w:val="left" w:pos="567"/>
        </w:tabs>
        <w:spacing w:before="120" w:after="120"/>
        <w:rPr>
          <w:rFonts w:eastAsia="MS Mincho"/>
          <w:b/>
          <w:sz w:val="28"/>
          <w:szCs w:val="28"/>
          <w:u w:val="single"/>
        </w:rPr>
      </w:pPr>
      <w:r w:rsidRPr="00EF69F3">
        <w:rPr>
          <w:rFonts w:eastAsia="MS Mincho"/>
          <w:b/>
          <w:sz w:val="28"/>
          <w:szCs w:val="28"/>
          <w:u w:val="single"/>
        </w:rPr>
        <w:t>Application to the 202</w:t>
      </w:r>
      <w:r w:rsidR="009842D5">
        <w:rPr>
          <w:rFonts w:eastAsia="MS Mincho"/>
          <w:b/>
          <w:sz w:val="28"/>
          <w:szCs w:val="28"/>
          <w:u w:val="single"/>
        </w:rPr>
        <w:t>3</w:t>
      </w:r>
      <w:r w:rsidRPr="00EF69F3">
        <w:rPr>
          <w:rFonts w:eastAsia="MS Mincho"/>
          <w:b/>
          <w:sz w:val="28"/>
          <w:szCs w:val="28"/>
          <w:u w:val="single"/>
        </w:rPr>
        <w:t xml:space="preserve"> AO VET</w:t>
      </w:r>
      <w:r w:rsidR="00F2214C">
        <w:rPr>
          <w:rFonts w:eastAsia="MS Mincho"/>
          <w:b/>
          <w:sz w:val="28"/>
          <w:szCs w:val="28"/>
          <w:u w:val="single"/>
        </w:rPr>
        <w:t xml:space="preserve"> / </w:t>
      </w:r>
      <w:r w:rsidRPr="00EF69F3">
        <w:rPr>
          <w:rFonts w:eastAsia="MS Mincho"/>
          <w:b/>
          <w:sz w:val="28"/>
          <w:szCs w:val="28"/>
          <w:u w:val="single"/>
        </w:rPr>
        <w:t xml:space="preserve">ARI Collaborative Grant </w:t>
      </w:r>
    </w:p>
    <w:p w14:paraId="0D7CEB3F" w14:textId="6C0B29F5" w:rsidR="00FC5573" w:rsidRDefault="00FC5573" w:rsidP="00D72AC6"/>
    <w:tbl>
      <w:tblPr>
        <w:tblW w:w="9795" w:type="dxa"/>
        <w:tblInd w:w="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3366"/>
        <w:tblLayout w:type="fixed"/>
        <w:tblLook w:val="00A0" w:firstRow="1" w:lastRow="0" w:firstColumn="1" w:lastColumn="0" w:noHBand="0" w:noVBand="0"/>
      </w:tblPr>
      <w:tblGrid>
        <w:gridCol w:w="4066"/>
        <w:gridCol w:w="5577"/>
        <w:gridCol w:w="152"/>
      </w:tblGrid>
      <w:tr w:rsidR="00FA6A7E" w:rsidRPr="00170FD8" w14:paraId="72E1634C" w14:textId="77777777" w:rsidTr="00FA6A7E">
        <w:trPr>
          <w:trHeight w:val="20"/>
        </w:trPr>
        <w:tc>
          <w:tcPr>
            <w:tcW w:w="9795" w:type="dxa"/>
            <w:gridSpan w:val="3"/>
            <w:shd w:val="clear" w:color="auto" w:fill="003366"/>
            <w:tcMar>
              <w:top w:w="28" w:type="dxa"/>
              <w:bottom w:w="28" w:type="dxa"/>
            </w:tcMar>
            <w:vAlign w:val="center"/>
          </w:tcPr>
          <w:p w14:paraId="1BF72209" w14:textId="77777777" w:rsidR="00FA6A7E" w:rsidRPr="00A8256D" w:rsidRDefault="00FA6A7E" w:rsidP="006F40EB">
            <w:pPr>
              <w:tabs>
                <w:tab w:val="left" w:pos="567"/>
              </w:tabs>
              <w:spacing w:before="60" w:after="60"/>
              <w:rPr>
                <w:rFonts w:eastAsia="MS Mincho"/>
                <w:sz w:val="28"/>
                <w:szCs w:val="28"/>
              </w:rPr>
            </w:pPr>
            <w:r w:rsidRPr="00A8256D">
              <w:rPr>
                <w:rFonts w:eastAsia="MS Mincho"/>
                <w:sz w:val="28"/>
                <w:szCs w:val="28"/>
              </w:rPr>
              <w:t>Part 1: Information pertaining to ARI project</w:t>
            </w:r>
          </w:p>
        </w:tc>
      </w:tr>
      <w:tr w:rsidR="00FA6A7E" w:rsidRPr="00170FD8" w14:paraId="427A6F06"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67C958A5" w14:textId="77777777" w:rsidR="00FA6A7E" w:rsidRPr="00170FD8" w:rsidRDefault="00FA6A7E" w:rsidP="006F40EB">
            <w:pPr>
              <w:shd w:val="clear" w:color="auto" w:fill="E6E6E6"/>
              <w:tabs>
                <w:tab w:val="left" w:pos="550"/>
                <w:tab w:val="left" w:pos="3960"/>
              </w:tabs>
              <w:rPr>
                <w:sz w:val="20"/>
                <w:szCs w:val="20"/>
              </w:rPr>
            </w:pPr>
            <w:r w:rsidRPr="00170FD8">
              <w:rPr>
                <w:b/>
                <w:sz w:val="18"/>
                <w:szCs w:val="18"/>
              </w:rPr>
              <w:t>Project title</w:t>
            </w:r>
            <w:r w:rsidRPr="00170FD8">
              <w:rPr>
                <w:sz w:val="20"/>
                <w:szCs w:val="20"/>
              </w:rPr>
              <w:tab/>
            </w:r>
            <w:bookmarkStart w:id="0" w:name="Text237"/>
            <w:r w:rsidRPr="00170FD8">
              <w:rPr>
                <w:sz w:val="20"/>
                <w:szCs w:val="20"/>
              </w:rPr>
              <w:fldChar w:fldCharType="begin">
                <w:ffData>
                  <w:name w:val="Text237"/>
                  <w:enabled/>
                  <w:calcOnExit w:val="0"/>
                  <w:textInput>
                    <w:maxLength w:val="100"/>
                  </w:textInput>
                </w:ffData>
              </w:fldChar>
            </w:r>
            <w:r w:rsidRPr="00170FD8">
              <w:rPr>
                <w:sz w:val="20"/>
                <w:szCs w:val="20"/>
              </w:rPr>
              <w:instrText xml:space="preserve"> FORMTEXT </w:instrText>
            </w:r>
            <w:r w:rsidRPr="00170FD8">
              <w:rPr>
                <w:sz w:val="20"/>
                <w:szCs w:val="20"/>
              </w:rPr>
            </w:r>
            <w:r w:rsidRPr="00170FD8">
              <w:rPr>
                <w:sz w:val="20"/>
                <w:szCs w:val="20"/>
              </w:rPr>
              <w:fldChar w:fldCharType="separate"/>
            </w:r>
            <w:r w:rsidRPr="00170FD8">
              <w:rPr>
                <w:sz w:val="20"/>
                <w:szCs w:val="20"/>
              </w:rPr>
              <w:t> </w:t>
            </w:r>
            <w:r w:rsidRPr="00170FD8">
              <w:rPr>
                <w:sz w:val="20"/>
                <w:szCs w:val="20"/>
              </w:rPr>
              <w:t> </w:t>
            </w:r>
            <w:r w:rsidRPr="00170FD8">
              <w:rPr>
                <w:sz w:val="20"/>
                <w:szCs w:val="20"/>
              </w:rPr>
              <w:t> </w:t>
            </w:r>
            <w:r w:rsidRPr="00170FD8">
              <w:rPr>
                <w:sz w:val="20"/>
                <w:szCs w:val="20"/>
              </w:rPr>
              <w:t> </w:t>
            </w:r>
            <w:r w:rsidRPr="00170FD8">
              <w:rPr>
                <w:sz w:val="20"/>
                <w:szCs w:val="20"/>
              </w:rPr>
              <w:t> </w:t>
            </w:r>
            <w:r w:rsidRPr="00170FD8">
              <w:rPr>
                <w:sz w:val="20"/>
                <w:szCs w:val="20"/>
              </w:rPr>
              <w:fldChar w:fldCharType="end"/>
            </w:r>
            <w:bookmarkEnd w:id="0"/>
          </w:p>
          <w:p w14:paraId="325A9EE3" w14:textId="77777777" w:rsidR="00FA6A7E" w:rsidRPr="00170FD8" w:rsidRDefault="00FA6A7E" w:rsidP="006F40EB">
            <w:pPr>
              <w:shd w:val="clear" w:color="auto" w:fill="E6E6E6"/>
              <w:tabs>
                <w:tab w:val="left" w:pos="550"/>
                <w:tab w:val="left" w:pos="3960"/>
              </w:tabs>
              <w:rPr>
                <w:bCs w:val="0"/>
                <w:sz w:val="16"/>
                <w:szCs w:val="16"/>
              </w:rPr>
            </w:pPr>
            <w:r w:rsidRPr="00170FD8">
              <w:rPr>
                <w:sz w:val="16"/>
                <w:szCs w:val="16"/>
              </w:rPr>
              <w:t>(do not exceed 100 characters incl. spaces)</w:t>
            </w:r>
          </w:p>
        </w:tc>
        <w:tc>
          <w:tcPr>
            <w:tcW w:w="5577" w:type="dxa"/>
            <w:shd w:val="clear" w:color="auto" w:fill="E6E6E6"/>
          </w:tcPr>
          <w:p w14:paraId="598E4859" w14:textId="77777777" w:rsidR="00FA6A7E" w:rsidRPr="00170FD8" w:rsidRDefault="00FA6A7E" w:rsidP="006F40EB">
            <w:pPr>
              <w:shd w:val="clear" w:color="auto" w:fill="E6E6E6"/>
              <w:tabs>
                <w:tab w:val="left" w:pos="550"/>
                <w:tab w:val="left" w:pos="3960"/>
              </w:tabs>
              <w:rPr>
                <w:b/>
                <w:sz w:val="20"/>
                <w:szCs w:val="20"/>
              </w:rPr>
            </w:pPr>
          </w:p>
        </w:tc>
      </w:tr>
      <w:tr w:rsidR="00FA6A7E" w:rsidRPr="00170FD8" w14:paraId="61A2E274"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6E021A36" w14:textId="77777777" w:rsidR="00FA6A7E" w:rsidRPr="00170FD8" w:rsidRDefault="00FA6A7E" w:rsidP="006F40EB">
            <w:pPr>
              <w:tabs>
                <w:tab w:val="left" w:pos="550"/>
              </w:tabs>
              <w:rPr>
                <w:b/>
                <w:sz w:val="20"/>
                <w:szCs w:val="20"/>
              </w:rPr>
            </w:pPr>
          </w:p>
        </w:tc>
        <w:tc>
          <w:tcPr>
            <w:tcW w:w="5577" w:type="dxa"/>
            <w:shd w:val="clear" w:color="auto" w:fill="auto"/>
          </w:tcPr>
          <w:p w14:paraId="61B46C12" w14:textId="77777777" w:rsidR="00FA6A7E" w:rsidRPr="00170FD8" w:rsidRDefault="00FA6A7E" w:rsidP="006F40EB">
            <w:pPr>
              <w:tabs>
                <w:tab w:val="left" w:pos="550"/>
              </w:tabs>
              <w:rPr>
                <w:b/>
                <w:sz w:val="20"/>
                <w:szCs w:val="20"/>
              </w:rPr>
            </w:pPr>
          </w:p>
        </w:tc>
      </w:tr>
      <w:tr w:rsidR="00FA6A7E" w:rsidRPr="00170FD8" w14:paraId="2C1DB14D"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40D655E8" w14:textId="77777777" w:rsidR="00FA6A7E" w:rsidRDefault="00FA6A7E" w:rsidP="006F40EB">
            <w:pPr>
              <w:tabs>
                <w:tab w:val="left" w:pos="550"/>
              </w:tabs>
              <w:rPr>
                <w:b/>
                <w:sz w:val="18"/>
                <w:szCs w:val="18"/>
              </w:rPr>
            </w:pPr>
            <w:r w:rsidRPr="00170FD8">
              <w:rPr>
                <w:b/>
                <w:sz w:val="18"/>
                <w:szCs w:val="18"/>
              </w:rPr>
              <w:t>Total amount requested in Swiss Francs</w:t>
            </w:r>
          </w:p>
          <w:p w14:paraId="79AA6FFB" w14:textId="3005C0E7" w:rsidR="00FA6A7E" w:rsidRPr="00170FD8" w:rsidRDefault="00FA6A7E" w:rsidP="006F40EB">
            <w:pPr>
              <w:tabs>
                <w:tab w:val="left" w:pos="550"/>
              </w:tabs>
              <w:rPr>
                <w:b/>
                <w:sz w:val="18"/>
                <w:szCs w:val="18"/>
              </w:rPr>
            </w:pPr>
            <w:r>
              <w:rPr>
                <w:b/>
                <w:sz w:val="18"/>
                <w:szCs w:val="18"/>
              </w:rPr>
              <w:t>(to a maximum of CHF 3</w:t>
            </w:r>
            <w:r w:rsidR="0066651E">
              <w:rPr>
                <w:b/>
                <w:sz w:val="18"/>
                <w:szCs w:val="18"/>
              </w:rPr>
              <w:t>5</w:t>
            </w:r>
            <w:r>
              <w:rPr>
                <w:b/>
                <w:sz w:val="18"/>
                <w:szCs w:val="18"/>
              </w:rPr>
              <w:t>,</w:t>
            </w:r>
            <w:r w:rsidR="0066651E">
              <w:rPr>
                <w:b/>
                <w:sz w:val="18"/>
                <w:szCs w:val="18"/>
              </w:rPr>
              <w:t>0</w:t>
            </w:r>
            <w:r>
              <w:rPr>
                <w:b/>
                <w:sz w:val="18"/>
                <w:szCs w:val="18"/>
              </w:rPr>
              <w:t>00)</w:t>
            </w:r>
            <w:r w:rsidRPr="00170FD8">
              <w:rPr>
                <w:b/>
                <w:sz w:val="18"/>
                <w:szCs w:val="18"/>
              </w:rPr>
              <w:tab/>
            </w:r>
          </w:p>
        </w:tc>
        <w:tc>
          <w:tcPr>
            <w:tcW w:w="5577" w:type="dxa"/>
            <w:shd w:val="clear" w:color="auto" w:fill="E6E6E6"/>
          </w:tcPr>
          <w:p w14:paraId="1A96F40F" w14:textId="77777777" w:rsidR="00FA6A7E" w:rsidRPr="00170FD8" w:rsidRDefault="00FA6A7E" w:rsidP="006F40EB">
            <w:pPr>
              <w:shd w:val="clear" w:color="auto" w:fill="E6E6E6"/>
              <w:tabs>
                <w:tab w:val="left" w:pos="550"/>
                <w:tab w:val="left" w:pos="3960"/>
              </w:tabs>
              <w:rPr>
                <w:sz w:val="18"/>
                <w:szCs w:val="18"/>
              </w:rPr>
            </w:pPr>
            <w:r w:rsidRPr="00170FD8">
              <w:rPr>
                <w:sz w:val="18"/>
                <w:szCs w:val="18"/>
              </w:rPr>
              <w:fldChar w:fldCharType="begin">
                <w:ffData>
                  <w:name w:val=""/>
                  <w:enabled/>
                  <w:calcOnExit w:val="0"/>
                  <w:textInput>
                    <w:default w:val="CHF  "/>
                  </w:textInput>
                </w:ffData>
              </w:fldChar>
            </w:r>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xml:space="preserve">CHF  </w:t>
            </w:r>
            <w:r w:rsidRPr="00170FD8">
              <w:rPr>
                <w:sz w:val="18"/>
                <w:szCs w:val="18"/>
              </w:rPr>
              <w:fldChar w:fldCharType="end"/>
            </w:r>
          </w:p>
        </w:tc>
      </w:tr>
      <w:tr w:rsidR="00FA6A7E" w:rsidRPr="00170FD8" w14:paraId="5AEF9D9A"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0A27A640" w14:textId="77777777" w:rsidR="00FA6A7E" w:rsidRPr="00170FD8" w:rsidRDefault="00FA6A7E" w:rsidP="006F40EB">
            <w:pPr>
              <w:tabs>
                <w:tab w:val="left" w:pos="550"/>
              </w:tabs>
              <w:rPr>
                <w:b/>
                <w:sz w:val="20"/>
                <w:szCs w:val="20"/>
              </w:rPr>
            </w:pPr>
          </w:p>
        </w:tc>
        <w:tc>
          <w:tcPr>
            <w:tcW w:w="5577" w:type="dxa"/>
            <w:shd w:val="clear" w:color="auto" w:fill="auto"/>
          </w:tcPr>
          <w:p w14:paraId="2E219F78" w14:textId="77777777" w:rsidR="00FA6A7E" w:rsidRPr="00170FD8" w:rsidRDefault="00FA6A7E" w:rsidP="006F40EB">
            <w:pPr>
              <w:tabs>
                <w:tab w:val="left" w:pos="550"/>
              </w:tabs>
              <w:rPr>
                <w:b/>
                <w:sz w:val="20"/>
                <w:szCs w:val="20"/>
              </w:rPr>
            </w:pPr>
          </w:p>
        </w:tc>
      </w:tr>
      <w:tr w:rsidR="00FA6A7E" w:rsidRPr="00170FD8" w14:paraId="07008BC3"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357E0313" w14:textId="77777777" w:rsidR="00FA6A7E" w:rsidRPr="00170FD8" w:rsidRDefault="00FA6A7E" w:rsidP="006F40EB">
            <w:pPr>
              <w:tabs>
                <w:tab w:val="left" w:pos="550"/>
              </w:tabs>
              <w:rPr>
                <w:b/>
                <w:sz w:val="18"/>
                <w:szCs w:val="18"/>
              </w:rPr>
            </w:pPr>
            <w:r w:rsidRPr="00170FD8">
              <w:rPr>
                <w:b/>
                <w:sz w:val="18"/>
                <w:szCs w:val="18"/>
              </w:rPr>
              <w:t>Duration / Start date</w:t>
            </w:r>
          </w:p>
        </w:tc>
        <w:tc>
          <w:tcPr>
            <w:tcW w:w="5577" w:type="dxa"/>
            <w:shd w:val="clear" w:color="auto" w:fill="E6E6E6"/>
          </w:tcPr>
          <w:p w14:paraId="3E48B97B" w14:textId="77777777" w:rsidR="00FA6A7E" w:rsidRPr="00170FD8" w:rsidRDefault="00FA6A7E" w:rsidP="006F40EB">
            <w:pPr>
              <w:tabs>
                <w:tab w:val="left" w:pos="2092"/>
              </w:tabs>
              <w:rPr>
                <w:sz w:val="18"/>
                <w:szCs w:val="18"/>
              </w:rPr>
            </w:pPr>
            <w:r w:rsidRPr="00170FD8">
              <w:rPr>
                <w:sz w:val="18"/>
                <w:szCs w:val="18"/>
              </w:rPr>
              <w:t>Duration:</w:t>
            </w:r>
            <w:r w:rsidRPr="00170FD8">
              <w:rPr>
                <w:sz w:val="18"/>
                <w:szCs w:val="18"/>
              </w:rPr>
              <w:tab/>
              <w:t xml:space="preserve">Start date: </w:t>
            </w:r>
          </w:p>
        </w:tc>
      </w:tr>
      <w:tr w:rsidR="00FA6A7E" w:rsidRPr="00170FD8" w14:paraId="0B55E5BF"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3AFE76C8" w14:textId="77777777" w:rsidR="00FA6A7E" w:rsidRPr="00170FD8" w:rsidRDefault="00FA6A7E" w:rsidP="006F40EB">
            <w:pPr>
              <w:tabs>
                <w:tab w:val="left" w:pos="550"/>
              </w:tabs>
              <w:rPr>
                <w:b/>
                <w:sz w:val="20"/>
                <w:szCs w:val="20"/>
              </w:rPr>
            </w:pPr>
          </w:p>
        </w:tc>
        <w:tc>
          <w:tcPr>
            <w:tcW w:w="5577" w:type="dxa"/>
            <w:shd w:val="clear" w:color="auto" w:fill="auto"/>
          </w:tcPr>
          <w:p w14:paraId="4F1FA04F" w14:textId="77777777" w:rsidR="00FA6A7E" w:rsidRPr="00170FD8" w:rsidRDefault="00FA6A7E" w:rsidP="006F40EB">
            <w:pPr>
              <w:tabs>
                <w:tab w:val="left" w:pos="550"/>
              </w:tabs>
              <w:rPr>
                <w:b/>
                <w:sz w:val="20"/>
                <w:szCs w:val="20"/>
              </w:rPr>
            </w:pPr>
          </w:p>
        </w:tc>
      </w:tr>
      <w:tr w:rsidR="00FA6A7E" w:rsidRPr="00170FD8" w14:paraId="5837E5FD"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795B8B34" w14:textId="77777777"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Principal investigator</w:t>
            </w:r>
          </w:p>
          <w:p w14:paraId="47F83A48"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38"/>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18E0C7AE"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39"/>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02592ACB"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Current employing institution</w:t>
            </w:r>
            <w:r w:rsidRPr="00170FD8">
              <w:rPr>
                <w:bCs w:val="0"/>
                <w:sz w:val="18"/>
                <w:szCs w:val="18"/>
              </w:rPr>
              <w:tab/>
            </w:r>
            <w:r w:rsidRPr="00170FD8">
              <w:rPr>
                <w:bCs w:val="0"/>
                <w:sz w:val="18"/>
                <w:szCs w:val="18"/>
              </w:rPr>
              <w:fldChar w:fldCharType="begin">
                <w:ffData>
                  <w:name w:val="Text240"/>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1CB5349" w14:textId="77777777" w:rsidR="00FA6A7E" w:rsidRDefault="00FA6A7E" w:rsidP="006F40EB">
            <w:pPr>
              <w:shd w:val="clear" w:color="auto" w:fill="E6E6E6"/>
              <w:tabs>
                <w:tab w:val="left" w:pos="3960"/>
              </w:tabs>
              <w:rPr>
                <w:sz w:val="18"/>
                <w:szCs w:val="18"/>
              </w:rPr>
            </w:pPr>
            <w:r w:rsidRPr="00170FD8">
              <w:rPr>
                <w:sz w:val="18"/>
                <w:szCs w:val="18"/>
              </w:rPr>
              <w:t>Office address</w:t>
            </w:r>
            <w:r>
              <w:rPr>
                <w:sz w:val="18"/>
                <w:szCs w:val="18"/>
              </w:rPr>
              <w:br/>
            </w:r>
            <w:r w:rsidRPr="00170FD8">
              <w:rPr>
                <w:sz w:val="18"/>
                <w:szCs w:val="18"/>
              </w:rPr>
              <w:fldChar w:fldCharType="begin">
                <w:ffData>
                  <w:name w:val="Text241"/>
                  <w:enabled/>
                  <w:calcOnExit w:val="0"/>
                  <w:textInput/>
                </w:ffData>
              </w:fldChar>
            </w:r>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p>
          <w:p w14:paraId="6046F16F" w14:textId="77777777" w:rsidR="00FA6A7E" w:rsidRPr="00170FD8" w:rsidRDefault="00FA6A7E" w:rsidP="006F40EB">
            <w:pPr>
              <w:shd w:val="clear" w:color="auto" w:fill="E6E6E6"/>
              <w:tabs>
                <w:tab w:val="left" w:pos="3960"/>
              </w:tabs>
              <w:rPr>
                <w:sz w:val="18"/>
                <w:szCs w:val="18"/>
              </w:rPr>
            </w:pPr>
            <w:r w:rsidRPr="00170FD8">
              <w:rPr>
                <w:sz w:val="18"/>
                <w:szCs w:val="18"/>
              </w:rPr>
              <w:fldChar w:fldCharType="begin">
                <w:ffData>
                  <w:name w:val="Text241"/>
                  <w:enabled/>
                  <w:calcOnExit w:val="0"/>
                  <w:textInput/>
                </w:ffData>
              </w:fldChar>
            </w:r>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p>
          <w:p w14:paraId="1CA91EF8" w14:textId="77777777" w:rsidR="00FA6A7E" w:rsidRDefault="00FA6A7E" w:rsidP="006F40EB">
            <w:pPr>
              <w:tabs>
                <w:tab w:val="left" w:pos="550"/>
              </w:tabs>
              <w:rPr>
                <w:sz w:val="18"/>
                <w:szCs w:val="18"/>
                <w:shd w:val="clear" w:color="auto" w:fill="E6E6E6"/>
              </w:rPr>
            </w:pPr>
            <w:r w:rsidRPr="00170FD8">
              <w:rPr>
                <w:sz w:val="18"/>
                <w:szCs w:val="18"/>
                <w:shd w:val="clear" w:color="auto" w:fill="E6E6E6"/>
              </w:rPr>
              <w:t>e-mail</w:t>
            </w:r>
          </w:p>
          <w:p w14:paraId="1F15DC4C" w14:textId="77777777" w:rsidR="00FA6A7E" w:rsidRPr="00170FD8" w:rsidRDefault="00FA6A7E" w:rsidP="006F40EB">
            <w:pPr>
              <w:tabs>
                <w:tab w:val="left" w:pos="550"/>
              </w:tabs>
              <w:rPr>
                <w:b/>
                <w:sz w:val="18"/>
                <w:szCs w:val="18"/>
              </w:rPr>
            </w:pPr>
            <w:r>
              <w:rPr>
                <w:sz w:val="18"/>
                <w:szCs w:val="18"/>
                <w:shd w:val="clear" w:color="auto" w:fill="E6E6E6"/>
              </w:rPr>
              <w:t>Current AO VET member?</w:t>
            </w:r>
          </w:p>
        </w:tc>
        <w:tc>
          <w:tcPr>
            <w:tcW w:w="5577" w:type="dxa"/>
            <w:shd w:val="clear" w:color="auto" w:fill="E6E6E6"/>
          </w:tcPr>
          <w:p w14:paraId="24B11F09" w14:textId="77777777" w:rsidR="00FA6A7E" w:rsidRPr="00170FD8" w:rsidRDefault="00FA6A7E" w:rsidP="006F40EB">
            <w:pPr>
              <w:tabs>
                <w:tab w:val="left" w:pos="550"/>
              </w:tabs>
              <w:spacing w:after="80"/>
              <w:rPr>
                <w:b/>
                <w:sz w:val="18"/>
                <w:szCs w:val="18"/>
              </w:rPr>
            </w:pPr>
          </w:p>
          <w:p w14:paraId="3A00646D" w14:textId="77777777" w:rsidR="00FA6A7E" w:rsidRDefault="00FA6A7E" w:rsidP="006F40EB">
            <w:pPr>
              <w:tabs>
                <w:tab w:val="left" w:pos="550"/>
              </w:tabs>
              <w:rPr>
                <w:b/>
                <w:sz w:val="18"/>
                <w:szCs w:val="18"/>
              </w:rPr>
            </w:pPr>
          </w:p>
          <w:p w14:paraId="3C19805D" w14:textId="77777777" w:rsidR="00FA6A7E" w:rsidRDefault="00FA6A7E" w:rsidP="006F40EB">
            <w:pPr>
              <w:tabs>
                <w:tab w:val="left" w:pos="550"/>
              </w:tabs>
              <w:rPr>
                <w:b/>
                <w:sz w:val="18"/>
                <w:szCs w:val="18"/>
              </w:rPr>
            </w:pPr>
          </w:p>
          <w:p w14:paraId="395E56AA" w14:textId="77777777" w:rsidR="00FA6A7E" w:rsidRDefault="00FA6A7E" w:rsidP="006F40EB">
            <w:pPr>
              <w:tabs>
                <w:tab w:val="left" w:pos="550"/>
              </w:tabs>
              <w:rPr>
                <w:b/>
                <w:sz w:val="18"/>
                <w:szCs w:val="18"/>
              </w:rPr>
            </w:pPr>
          </w:p>
          <w:p w14:paraId="732F7A4B" w14:textId="77777777" w:rsidR="00FA6A7E" w:rsidRDefault="00FA6A7E" w:rsidP="006F40EB">
            <w:pPr>
              <w:tabs>
                <w:tab w:val="left" w:pos="550"/>
              </w:tabs>
              <w:rPr>
                <w:b/>
                <w:sz w:val="18"/>
                <w:szCs w:val="18"/>
              </w:rPr>
            </w:pPr>
          </w:p>
          <w:p w14:paraId="7F737478" w14:textId="77777777" w:rsidR="00FA6A7E" w:rsidRDefault="00FA6A7E" w:rsidP="006F40EB">
            <w:pPr>
              <w:tabs>
                <w:tab w:val="left" w:pos="550"/>
              </w:tabs>
              <w:rPr>
                <w:b/>
                <w:sz w:val="18"/>
                <w:szCs w:val="18"/>
              </w:rPr>
            </w:pPr>
          </w:p>
          <w:p w14:paraId="0B482F16" w14:textId="77777777" w:rsidR="00FA6A7E" w:rsidRDefault="00FA6A7E" w:rsidP="006F40EB">
            <w:pPr>
              <w:tabs>
                <w:tab w:val="left" w:pos="550"/>
              </w:tabs>
              <w:rPr>
                <w:b/>
                <w:sz w:val="18"/>
                <w:szCs w:val="18"/>
              </w:rPr>
            </w:pPr>
          </w:p>
          <w:p w14:paraId="6B430C79" w14:textId="77777777" w:rsidR="00FA6A7E" w:rsidRDefault="00FA6A7E" w:rsidP="006F40EB">
            <w:pPr>
              <w:tabs>
                <w:tab w:val="left" w:pos="550"/>
              </w:tabs>
              <w:rPr>
                <w:b/>
                <w:sz w:val="18"/>
                <w:szCs w:val="18"/>
              </w:rPr>
            </w:pPr>
          </w:p>
          <w:p w14:paraId="0642619E" w14:textId="77777777" w:rsidR="00FA6A7E" w:rsidRDefault="00FA6A7E" w:rsidP="006F40EB">
            <w:pPr>
              <w:tabs>
                <w:tab w:val="left" w:pos="550"/>
              </w:tabs>
              <w:rPr>
                <w:b/>
                <w:sz w:val="18"/>
                <w:szCs w:val="18"/>
              </w:rPr>
            </w:pPr>
          </w:p>
          <w:p w14:paraId="3BA78DFD" w14:textId="77777777" w:rsidR="00FA6A7E" w:rsidRDefault="00FA6A7E" w:rsidP="006F40EB">
            <w:pPr>
              <w:tabs>
                <w:tab w:val="left" w:pos="550"/>
              </w:tabs>
              <w:rPr>
                <w:b/>
                <w:sz w:val="18"/>
                <w:szCs w:val="18"/>
              </w:rPr>
            </w:pPr>
          </w:p>
          <w:p w14:paraId="25FF0777" w14:textId="77777777" w:rsidR="00FA6A7E" w:rsidRDefault="00FA6A7E" w:rsidP="006F40EB">
            <w:pPr>
              <w:tabs>
                <w:tab w:val="left" w:pos="550"/>
              </w:tabs>
              <w:rPr>
                <w:b/>
                <w:sz w:val="18"/>
                <w:szCs w:val="18"/>
              </w:rPr>
            </w:pPr>
          </w:p>
          <w:p w14:paraId="43CE30EE" w14:textId="77777777" w:rsidR="00FA6A7E" w:rsidRPr="00170FD8" w:rsidRDefault="00FA6A7E" w:rsidP="006F40EB">
            <w:pPr>
              <w:tabs>
                <w:tab w:val="left" w:pos="550"/>
              </w:tabs>
              <w:rPr>
                <w:b/>
                <w:sz w:val="18"/>
                <w:szCs w:val="18"/>
              </w:rPr>
            </w:pPr>
            <w:r>
              <w:rPr>
                <w:b/>
                <w:sz w:val="18"/>
                <w:szCs w:val="18"/>
              </w:rPr>
              <w:fldChar w:fldCharType="begin">
                <w:ffData>
                  <w:name w:val="Check1"/>
                  <w:enabled/>
                  <w:calcOnExit w:val="0"/>
                  <w:checkBox>
                    <w:sizeAuto/>
                    <w:default w:val="0"/>
                  </w:checkBox>
                </w:ffData>
              </w:fldChar>
            </w:r>
            <w:bookmarkStart w:id="1" w:name="Check1"/>
            <w:r>
              <w:rPr>
                <w:b/>
                <w:sz w:val="18"/>
                <w:szCs w:val="18"/>
              </w:rPr>
              <w:instrText xml:space="preserve"> FORMCHECKBOX </w:instrText>
            </w:r>
            <w:r w:rsidR="009842D5">
              <w:rPr>
                <w:b/>
                <w:sz w:val="18"/>
                <w:szCs w:val="18"/>
              </w:rPr>
            </w:r>
            <w:r w:rsidR="009842D5">
              <w:rPr>
                <w:b/>
                <w:sz w:val="18"/>
                <w:szCs w:val="18"/>
              </w:rPr>
              <w:fldChar w:fldCharType="separate"/>
            </w:r>
            <w:r>
              <w:rPr>
                <w:b/>
                <w:sz w:val="18"/>
                <w:szCs w:val="18"/>
              </w:rPr>
              <w:fldChar w:fldCharType="end"/>
            </w:r>
            <w:bookmarkEnd w:id="1"/>
            <w:r>
              <w:rPr>
                <w:b/>
                <w:sz w:val="18"/>
                <w:szCs w:val="18"/>
              </w:rPr>
              <w:t xml:space="preserve"> </w:t>
            </w:r>
            <w:r w:rsidRPr="00C72027">
              <w:rPr>
                <w:sz w:val="18"/>
                <w:szCs w:val="18"/>
              </w:rPr>
              <w:t>Yes</w:t>
            </w:r>
            <w:r>
              <w:rPr>
                <w:b/>
                <w:sz w:val="18"/>
                <w:szCs w:val="18"/>
              </w:rPr>
              <w:t xml:space="preserve">   </w:t>
            </w:r>
            <w:r>
              <w:rPr>
                <w:b/>
                <w:sz w:val="18"/>
                <w:szCs w:val="18"/>
              </w:rPr>
              <w:fldChar w:fldCharType="begin">
                <w:ffData>
                  <w:name w:val="Check2"/>
                  <w:enabled/>
                  <w:calcOnExit w:val="0"/>
                  <w:checkBox>
                    <w:sizeAuto/>
                    <w:default w:val="0"/>
                  </w:checkBox>
                </w:ffData>
              </w:fldChar>
            </w:r>
            <w:bookmarkStart w:id="2" w:name="Check2"/>
            <w:r>
              <w:rPr>
                <w:b/>
                <w:sz w:val="18"/>
                <w:szCs w:val="18"/>
              </w:rPr>
              <w:instrText xml:space="preserve"> FORMCHECKBOX </w:instrText>
            </w:r>
            <w:r w:rsidR="009842D5">
              <w:rPr>
                <w:b/>
                <w:sz w:val="18"/>
                <w:szCs w:val="18"/>
              </w:rPr>
            </w:r>
            <w:r w:rsidR="009842D5">
              <w:rPr>
                <w:b/>
                <w:sz w:val="18"/>
                <w:szCs w:val="18"/>
              </w:rPr>
              <w:fldChar w:fldCharType="separate"/>
            </w:r>
            <w:r>
              <w:rPr>
                <w:b/>
                <w:sz w:val="18"/>
                <w:szCs w:val="18"/>
              </w:rPr>
              <w:fldChar w:fldCharType="end"/>
            </w:r>
            <w:bookmarkEnd w:id="2"/>
            <w:r>
              <w:rPr>
                <w:b/>
                <w:sz w:val="18"/>
                <w:szCs w:val="18"/>
              </w:rPr>
              <w:t xml:space="preserve">  </w:t>
            </w:r>
            <w:r w:rsidRPr="00C72027">
              <w:rPr>
                <w:sz w:val="18"/>
                <w:szCs w:val="18"/>
              </w:rPr>
              <w:t>No</w:t>
            </w:r>
          </w:p>
        </w:tc>
      </w:tr>
      <w:tr w:rsidR="00FA6A7E" w:rsidRPr="00170FD8" w14:paraId="47A85286"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737EF858" w14:textId="77777777" w:rsidR="00FA6A7E" w:rsidRPr="00170FD8" w:rsidRDefault="00FA6A7E" w:rsidP="006F40EB">
            <w:pPr>
              <w:tabs>
                <w:tab w:val="left" w:pos="550"/>
              </w:tabs>
              <w:rPr>
                <w:b/>
                <w:sz w:val="18"/>
                <w:szCs w:val="18"/>
              </w:rPr>
            </w:pPr>
          </w:p>
        </w:tc>
        <w:tc>
          <w:tcPr>
            <w:tcW w:w="5577" w:type="dxa"/>
            <w:shd w:val="clear" w:color="auto" w:fill="auto"/>
          </w:tcPr>
          <w:p w14:paraId="690A3536" w14:textId="77777777" w:rsidR="00FA6A7E" w:rsidRPr="00170FD8" w:rsidRDefault="00FA6A7E" w:rsidP="006F40EB">
            <w:pPr>
              <w:tabs>
                <w:tab w:val="left" w:pos="550"/>
              </w:tabs>
              <w:rPr>
                <w:b/>
                <w:sz w:val="18"/>
                <w:szCs w:val="18"/>
              </w:rPr>
            </w:pPr>
          </w:p>
        </w:tc>
      </w:tr>
      <w:tr w:rsidR="00FA6A7E" w:rsidRPr="00170FD8" w14:paraId="0C754B49"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1F72CCD4" w14:textId="3543691A"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Coinvestigator 1</w:t>
            </w:r>
          </w:p>
          <w:p w14:paraId="122894F2"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43"/>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9E6B6AC"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44"/>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62FAA525"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Current employing institution </w:t>
            </w:r>
            <w:r w:rsidRPr="00170FD8">
              <w:rPr>
                <w:bCs w:val="0"/>
                <w:sz w:val="18"/>
                <w:szCs w:val="18"/>
              </w:rPr>
              <w:tab/>
            </w:r>
            <w:r w:rsidRPr="00170FD8">
              <w:rPr>
                <w:bCs w:val="0"/>
                <w:sz w:val="18"/>
                <w:szCs w:val="18"/>
              </w:rPr>
              <w:fldChar w:fldCharType="begin">
                <w:ffData>
                  <w:name w:val="Text245"/>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tc>
        <w:tc>
          <w:tcPr>
            <w:tcW w:w="5577" w:type="dxa"/>
            <w:shd w:val="clear" w:color="auto" w:fill="E6E6E6"/>
          </w:tcPr>
          <w:p w14:paraId="449E7347" w14:textId="77777777" w:rsidR="00FA6A7E" w:rsidRPr="00170FD8" w:rsidRDefault="00FA6A7E" w:rsidP="006F40EB">
            <w:pPr>
              <w:tabs>
                <w:tab w:val="left" w:pos="550"/>
              </w:tabs>
              <w:spacing w:after="80"/>
              <w:rPr>
                <w:b/>
                <w:sz w:val="18"/>
                <w:szCs w:val="18"/>
              </w:rPr>
            </w:pPr>
          </w:p>
          <w:p w14:paraId="0DB947C8" w14:textId="77777777" w:rsidR="00FA6A7E" w:rsidRPr="00170FD8" w:rsidRDefault="00FA6A7E" w:rsidP="006F40EB">
            <w:pPr>
              <w:tabs>
                <w:tab w:val="left" w:pos="550"/>
              </w:tabs>
              <w:rPr>
                <w:b/>
                <w:sz w:val="18"/>
                <w:szCs w:val="18"/>
              </w:rPr>
            </w:pPr>
            <w:r w:rsidRPr="00170FD8">
              <w:rPr>
                <w:b/>
                <w:sz w:val="18"/>
                <w:szCs w:val="18"/>
              </w:rPr>
              <w:fldChar w:fldCharType="begin">
                <w:ffData>
                  <w:name w:val="Text275"/>
                  <w:enabled/>
                  <w:calcOnExit w:val="0"/>
                  <w:textInput/>
                </w:ffData>
              </w:fldChar>
            </w:r>
            <w:bookmarkStart w:id="3" w:name="Text275"/>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3"/>
          </w:p>
          <w:p w14:paraId="18038718" w14:textId="77777777" w:rsidR="00FA6A7E" w:rsidRPr="00170FD8" w:rsidRDefault="00FA6A7E" w:rsidP="006F40EB">
            <w:pPr>
              <w:tabs>
                <w:tab w:val="left" w:pos="550"/>
              </w:tabs>
              <w:rPr>
                <w:sz w:val="18"/>
                <w:szCs w:val="18"/>
              </w:rPr>
            </w:pPr>
            <w:r w:rsidRPr="00170FD8">
              <w:rPr>
                <w:sz w:val="18"/>
                <w:szCs w:val="18"/>
              </w:rPr>
              <w:fldChar w:fldCharType="begin">
                <w:ffData>
                  <w:name w:val="Text276"/>
                  <w:enabled/>
                  <w:calcOnExit w:val="0"/>
                  <w:textInput/>
                </w:ffData>
              </w:fldChar>
            </w:r>
            <w:bookmarkStart w:id="4" w:name="Text276"/>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4"/>
          </w:p>
          <w:p w14:paraId="5A62697A" w14:textId="77777777" w:rsidR="00FA6A7E" w:rsidRPr="00170FD8" w:rsidRDefault="00FA6A7E" w:rsidP="006F40EB">
            <w:pPr>
              <w:tabs>
                <w:tab w:val="left" w:pos="550"/>
              </w:tabs>
              <w:rPr>
                <w:b/>
                <w:sz w:val="18"/>
                <w:szCs w:val="18"/>
              </w:rPr>
            </w:pPr>
            <w:r w:rsidRPr="00170FD8">
              <w:rPr>
                <w:sz w:val="18"/>
                <w:szCs w:val="18"/>
              </w:rPr>
              <w:fldChar w:fldCharType="begin">
                <w:ffData>
                  <w:name w:val="Text277"/>
                  <w:enabled/>
                  <w:calcOnExit w:val="0"/>
                  <w:textInput/>
                </w:ffData>
              </w:fldChar>
            </w:r>
            <w:bookmarkStart w:id="5" w:name="Text277"/>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5"/>
          </w:p>
        </w:tc>
      </w:tr>
      <w:tr w:rsidR="00FA6A7E" w:rsidRPr="00170FD8" w14:paraId="7C3FE28D"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0AD5DA75" w14:textId="77777777" w:rsidR="00FA6A7E" w:rsidRPr="00170FD8" w:rsidRDefault="00FA6A7E" w:rsidP="006F40EB">
            <w:pPr>
              <w:tabs>
                <w:tab w:val="left" w:pos="550"/>
              </w:tabs>
              <w:rPr>
                <w:b/>
                <w:sz w:val="18"/>
                <w:szCs w:val="18"/>
              </w:rPr>
            </w:pPr>
          </w:p>
        </w:tc>
        <w:tc>
          <w:tcPr>
            <w:tcW w:w="5577" w:type="dxa"/>
            <w:shd w:val="clear" w:color="auto" w:fill="auto"/>
          </w:tcPr>
          <w:p w14:paraId="492A710D" w14:textId="77777777" w:rsidR="00FA6A7E" w:rsidRPr="00170FD8" w:rsidRDefault="00FA6A7E" w:rsidP="006F40EB">
            <w:pPr>
              <w:tabs>
                <w:tab w:val="left" w:pos="550"/>
              </w:tabs>
              <w:rPr>
                <w:b/>
                <w:sz w:val="18"/>
                <w:szCs w:val="18"/>
              </w:rPr>
            </w:pPr>
          </w:p>
        </w:tc>
      </w:tr>
      <w:tr w:rsidR="00FA6A7E" w:rsidRPr="00170FD8" w14:paraId="3CD042E2"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39E32B77" w14:textId="1635430F"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Coinvestigator 2</w:t>
            </w:r>
          </w:p>
          <w:p w14:paraId="5B0751F7"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46"/>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42E0537C"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47"/>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2EFA552"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Current employing institution </w:t>
            </w:r>
            <w:r w:rsidRPr="00170FD8">
              <w:rPr>
                <w:bCs w:val="0"/>
                <w:sz w:val="18"/>
                <w:szCs w:val="18"/>
              </w:rPr>
              <w:tab/>
            </w:r>
            <w:r w:rsidRPr="00170FD8">
              <w:rPr>
                <w:bCs w:val="0"/>
                <w:sz w:val="18"/>
                <w:szCs w:val="18"/>
              </w:rPr>
              <w:fldChar w:fldCharType="begin">
                <w:ffData>
                  <w:name w:val="Text248"/>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tc>
        <w:tc>
          <w:tcPr>
            <w:tcW w:w="5577" w:type="dxa"/>
            <w:shd w:val="clear" w:color="auto" w:fill="E6E6E6"/>
          </w:tcPr>
          <w:p w14:paraId="2EA61C7F" w14:textId="77777777" w:rsidR="00FA6A7E" w:rsidRPr="00170FD8" w:rsidRDefault="00FA6A7E" w:rsidP="006F40EB">
            <w:pPr>
              <w:tabs>
                <w:tab w:val="left" w:pos="550"/>
              </w:tabs>
              <w:spacing w:after="80"/>
              <w:rPr>
                <w:b/>
                <w:sz w:val="18"/>
                <w:szCs w:val="18"/>
              </w:rPr>
            </w:pPr>
          </w:p>
          <w:p w14:paraId="35A00895" w14:textId="77777777" w:rsidR="00FA6A7E" w:rsidRPr="00170FD8" w:rsidRDefault="00FA6A7E" w:rsidP="006F40EB">
            <w:pPr>
              <w:tabs>
                <w:tab w:val="left" w:pos="550"/>
              </w:tabs>
              <w:rPr>
                <w:b/>
                <w:sz w:val="18"/>
                <w:szCs w:val="18"/>
              </w:rPr>
            </w:pPr>
            <w:r w:rsidRPr="00170FD8">
              <w:rPr>
                <w:b/>
                <w:sz w:val="18"/>
                <w:szCs w:val="18"/>
              </w:rPr>
              <w:fldChar w:fldCharType="begin">
                <w:ffData>
                  <w:name w:val="Text278"/>
                  <w:enabled/>
                  <w:calcOnExit w:val="0"/>
                  <w:textInput/>
                </w:ffData>
              </w:fldChar>
            </w:r>
            <w:bookmarkStart w:id="6" w:name="Text278"/>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6"/>
          </w:p>
          <w:p w14:paraId="57760ACD" w14:textId="77777777" w:rsidR="00FA6A7E" w:rsidRPr="00170FD8" w:rsidRDefault="00FA6A7E" w:rsidP="006F40EB">
            <w:pPr>
              <w:tabs>
                <w:tab w:val="left" w:pos="550"/>
              </w:tabs>
              <w:rPr>
                <w:sz w:val="18"/>
                <w:szCs w:val="18"/>
              </w:rPr>
            </w:pPr>
            <w:r w:rsidRPr="00170FD8">
              <w:rPr>
                <w:sz w:val="18"/>
                <w:szCs w:val="18"/>
              </w:rPr>
              <w:fldChar w:fldCharType="begin">
                <w:ffData>
                  <w:name w:val="Text279"/>
                  <w:enabled/>
                  <w:calcOnExit w:val="0"/>
                  <w:textInput/>
                </w:ffData>
              </w:fldChar>
            </w:r>
            <w:bookmarkStart w:id="7" w:name="Text279"/>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7"/>
          </w:p>
          <w:p w14:paraId="66895008" w14:textId="77777777" w:rsidR="00FA6A7E" w:rsidRPr="00170FD8" w:rsidRDefault="00FA6A7E" w:rsidP="006F40EB">
            <w:pPr>
              <w:tabs>
                <w:tab w:val="left" w:pos="550"/>
              </w:tabs>
              <w:rPr>
                <w:b/>
                <w:sz w:val="18"/>
                <w:szCs w:val="18"/>
              </w:rPr>
            </w:pPr>
            <w:r w:rsidRPr="00170FD8">
              <w:rPr>
                <w:sz w:val="18"/>
                <w:szCs w:val="18"/>
              </w:rPr>
              <w:fldChar w:fldCharType="begin">
                <w:ffData>
                  <w:name w:val="Text280"/>
                  <w:enabled/>
                  <w:calcOnExit w:val="0"/>
                  <w:textInput/>
                </w:ffData>
              </w:fldChar>
            </w:r>
            <w:bookmarkStart w:id="8" w:name="Text280"/>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8"/>
          </w:p>
        </w:tc>
      </w:tr>
      <w:tr w:rsidR="00FA6A7E" w:rsidRPr="00170FD8" w14:paraId="50DB7A8A"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1CA2BB3C" w14:textId="77777777" w:rsidR="00FA6A7E" w:rsidRPr="00170FD8" w:rsidRDefault="00FA6A7E" w:rsidP="006F40EB">
            <w:pPr>
              <w:tabs>
                <w:tab w:val="left" w:pos="550"/>
              </w:tabs>
              <w:rPr>
                <w:b/>
                <w:sz w:val="18"/>
                <w:szCs w:val="18"/>
              </w:rPr>
            </w:pPr>
          </w:p>
        </w:tc>
        <w:tc>
          <w:tcPr>
            <w:tcW w:w="5577" w:type="dxa"/>
            <w:shd w:val="clear" w:color="auto" w:fill="auto"/>
          </w:tcPr>
          <w:p w14:paraId="29F5AC30" w14:textId="77777777" w:rsidR="00FA6A7E" w:rsidRPr="00170FD8" w:rsidRDefault="00FA6A7E" w:rsidP="006F40EB">
            <w:pPr>
              <w:tabs>
                <w:tab w:val="left" w:pos="550"/>
              </w:tabs>
              <w:rPr>
                <w:b/>
                <w:sz w:val="18"/>
                <w:szCs w:val="18"/>
              </w:rPr>
            </w:pPr>
          </w:p>
        </w:tc>
      </w:tr>
      <w:tr w:rsidR="00FA6A7E" w:rsidRPr="00170FD8" w14:paraId="56C54769"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0EF8D674" w14:textId="10E54DA5" w:rsidR="00FA6A7E" w:rsidRPr="00170FD8" w:rsidRDefault="00FA6A7E" w:rsidP="006F40EB">
            <w:pPr>
              <w:shd w:val="clear" w:color="auto" w:fill="E6E6E6"/>
              <w:tabs>
                <w:tab w:val="left" w:pos="550"/>
                <w:tab w:val="left" w:pos="3960"/>
              </w:tabs>
              <w:spacing w:after="80"/>
              <w:rPr>
                <w:b/>
                <w:sz w:val="18"/>
                <w:szCs w:val="18"/>
              </w:rPr>
            </w:pPr>
            <w:r w:rsidRPr="00170FD8">
              <w:rPr>
                <w:b/>
                <w:sz w:val="18"/>
                <w:szCs w:val="18"/>
              </w:rPr>
              <w:t>Coinvestigator 3</w:t>
            </w:r>
          </w:p>
          <w:p w14:paraId="7B47DD34"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49"/>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0EFE1585"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50"/>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448C4C15" w14:textId="77777777" w:rsidR="00FA6A7E" w:rsidRPr="00170FD8" w:rsidRDefault="00FA6A7E" w:rsidP="006F40EB">
            <w:pPr>
              <w:shd w:val="clear" w:color="auto" w:fill="E6E6E6"/>
              <w:tabs>
                <w:tab w:val="left" w:pos="550"/>
                <w:tab w:val="left" w:pos="3960"/>
              </w:tabs>
              <w:spacing w:after="80"/>
              <w:rPr>
                <w:sz w:val="18"/>
                <w:szCs w:val="18"/>
              </w:rPr>
            </w:pPr>
            <w:r w:rsidRPr="00170FD8">
              <w:rPr>
                <w:bCs w:val="0"/>
                <w:sz w:val="18"/>
                <w:szCs w:val="18"/>
              </w:rPr>
              <w:t>Current employing institution</w:t>
            </w:r>
          </w:p>
        </w:tc>
        <w:tc>
          <w:tcPr>
            <w:tcW w:w="5577" w:type="dxa"/>
            <w:shd w:val="clear" w:color="auto" w:fill="E6E6E6"/>
          </w:tcPr>
          <w:p w14:paraId="554FA761" w14:textId="77777777" w:rsidR="00FA6A7E" w:rsidRPr="00170FD8" w:rsidRDefault="00FA6A7E" w:rsidP="006F40EB">
            <w:pPr>
              <w:tabs>
                <w:tab w:val="left" w:pos="550"/>
              </w:tabs>
              <w:spacing w:after="80"/>
              <w:rPr>
                <w:b/>
                <w:sz w:val="18"/>
                <w:szCs w:val="18"/>
              </w:rPr>
            </w:pPr>
          </w:p>
          <w:p w14:paraId="6BD527B3" w14:textId="77777777" w:rsidR="00FA6A7E" w:rsidRPr="00170FD8" w:rsidRDefault="00FA6A7E" w:rsidP="006F40EB">
            <w:pPr>
              <w:tabs>
                <w:tab w:val="left" w:pos="550"/>
              </w:tabs>
              <w:rPr>
                <w:b/>
                <w:sz w:val="18"/>
                <w:szCs w:val="18"/>
              </w:rPr>
            </w:pPr>
            <w:r w:rsidRPr="00170FD8">
              <w:rPr>
                <w:b/>
                <w:sz w:val="18"/>
                <w:szCs w:val="18"/>
              </w:rPr>
              <w:fldChar w:fldCharType="begin">
                <w:ffData>
                  <w:name w:val="Text281"/>
                  <w:enabled/>
                  <w:calcOnExit w:val="0"/>
                  <w:textInput/>
                </w:ffData>
              </w:fldChar>
            </w:r>
            <w:bookmarkStart w:id="9" w:name="Text281"/>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9"/>
          </w:p>
          <w:p w14:paraId="6B60FAB5" w14:textId="77777777" w:rsidR="00FA6A7E" w:rsidRPr="00170FD8" w:rsidRDefault="00FA6A7E" w:rsidP="006F40EB">
            <w:pPr>
              <w:tabs>
                <w:tab w:val="left" w:pos="550"/>
              </w:tabs>
              <w:rPr>
                <w:sz w:val="18"/>
                <w:szCs w:val="18"/>
              </w:rPr>
            </w:pPr>
            <w:r w:rsidRPr="00170FD8">
              <w:rPr>
                <w:sz w:val="18"/>
                <w:szCs w:val="18"/>
              </w:rPr>
              <w:fldChar w:fldCharType="begin">
                <w:ffData>
                  <w:name w:val="Text282"/>
                  <w:enabled/>
                  <w:calcOnExit w:val="0"/>
                  <w:textInput/>
                </w:ffData>
              </w:fldChar>
            </w:r>
            <w:bookmarkStart w:id="10" w:name="Text282"/>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0"/>
          </w:p>
          <w:p w14:paraId="027ED530" w14:textId="77777777" w:rsidR="00FA6A7E" w:rsidRPr="00170FD8" w:rsidRDefault="00FA6A7E" w:rsidP="006F40EB">
            <w:pPr>
              <w:tabs>
                <w:tab w:val="left" w:pos="550"/>
              </w:tabs>
              <w:rPr>
                <w:b/>
                <w:sz w:val="18"/>
                <w:szCs w:val="18"/>
              </w:rPr>
            </w:pPr>
            <w:r w:rsidRPr="00170FD8">
              <w:rPr>
                <w:sz w:val="18"/>
                <w:szCs w:val="18"/>
              </w:rPr>
              <w:fldChar w:fldCharType="begin">
                <w:ffData>
                  <w:name w:val="Text283"/>
                  <w:enabled/>
                  <w:calcOnExit w:val="0"/>
                  <w:textInput/>
                </w:ffData>
              </w:fldChar>
            </w:r>
            <w:bookmarkStart w:id="11" w:name="Text283"/>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1"/>
          </w:p>
        </w:tc>
      </w:tr>
      <w:tr w:rsidR="00FA6A7E" w:rsidRPr="00170FD8" w14:paraId="03ED2587"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69517118" w14:textId="77777777" w:rsidR="00FA6A7E" w:rsidRPr="00170FD8" w:rsidRDefault="00FA6A7E" w:rsidP="006F40EB">
            <w:pPr>
              <w:tabs>
                <w:tab w:val="left" w:pos="550"/>
              </w:tabs>
              <w:rPr>
                <w:b/>
                <w:sz w:val="18"/>
                <w:szCs w:val="18"/>
              </w:rPr>
            </w:pPr>
          </w:p>
        </w:tc>
        <w:tc>
          <w:tcPr>
            <w:tcW w:w="5577" w:type="dxa"/>
            <w:shd w:val="clear" w:color="auto" w:fill="auto"/>
          </w:tcPr>
          <w:p w14:paraId="746C906A" w14:textId="77777777" w:rsidR="00FA6A7E" w:rsidRPr="00170FD8" w:rsidRDefault="00FA6A7E" w:rsidP="006F40EB">
            <w:pPr>
              <w:tabs>
                <w:tab w:val="left" w:pos="550"/>
              </w:tabs>
              <w:rPr>
                <w:b/>
                <w:sz w:val="18"/>
                <w:szCs w:val="18"/>
              </w:rPr>
            </w:pPr>
          </w:p>
        </w:tc>
      </w:tr>
      <w:tr w:rsidR="00FA6A7E" w:rsidRPr="00170FD8" w14:paraId="1FEAC9E0"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3BC558A0" w14:textId="13A22BBA" w:rsidR="00FA6A7E" w:rsidRPr="00170FD8" w:rsidRDefault="00FA6A7E" w:rsidP="006F40EB">
            <w:pPr>
              <w:shd w:val="clear" w:color="auto" w:fill="E6E6E6"/>
              <w:tabs>
                <w:tab w:val="left" w:pos="550"/>
                <w:tab w:val="left" w:pos="3960"/>
              </w:tabs>
              <w:spacing w:after="80"/>
              <w:rPr>
                <w:b/>
                <w:sz w:val="18"/>
                <w:szCs w:val="18"/>
              </w:rPr>
            </w:pPr>
            <w:r>
              <w:rPr>
                <w:b/>
                <w:sz w:val="18"/>
                <w:szCs w:val="18"/>
              </w:rPr>
              <w:t xml:space="preserve">ARI Principal </w:t>
            </w:r>
            <w:r w:rsidRPr="00170FD8">
              <w:rPr>
                <w:b/>
                <w:sz w:val="18"/>
                <w:szCs w:val="18"/>
              </w:rPr>
              <w:t>Coinvestigator</w:t>
            </w:r>
          </w:p>
          <w:p w14:paraId="1CE5CEE4"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Surname / First name / Age in years</w:t>
            </w:r>
            <w:r w:rsidRPr="00170FD8">
              <w:rPr>
                <w:bCs w:val="0"/>
                <w:sz w:val="18"/>
                <w:szCs w:val="18"/>
              </w:rPr>
              <w:tab/>
            </w:r>
            <w:r w:rsidRPr="00170FD8">
              <w:rPr>
                <w:bCs w:val="0"/>
                <w:sz w:val="18"/>
                <w:szCs w:val="18"/>
              </w:rPr>
              <w:fldChar w:fldCharType="begin">
                <w:ffData>
                  <w:name w:val="Text252"/>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373EAF5C"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Degrees </w:t>
            </w:r>
            <w:r w:rsidRPr="00170FD8">
              <w:rPr>
                <w:bCs w:val="0"/>
                <w:sz w:val="18"/>
                <w:szCs w:val="18"/>
              </w:rPr>
              <w:tab/>
            </w:r>
            <w:r w:rsidRPr="00170FD8">
              <w:rPr>
                <w:bCs w:val="0"/>
                <w:sz w:val="18"/>
                <w:szCs w:val="18"/>
              </w:rPr>
              <w:fldChar w:fldCharType="begin">
                <w:ffData>
                  <w:name w:val="Text253"/>
                  <w:enabled/>
                  <w:calcOnExit w:val="0"/>
                  <w:textInput/>
                </w:ffData>
              </w:fldChar>
            </w:r>
            <w:r w:rsidRPr="00170FD8">
              <w:rPr>
                <w:bCs w:val="0"/>
                <w:sz w:val="18"/>
                <w:szCs w:val="18"/>
              </w:rPr>
              <w:instrText xml:space="preserve"> FORMTEXT </w:instrText>
            </w:r>
            <w:r w:rsidRPr="00170FD8">
              <w:rPr>
                <w:bCs w:val="0"/>
                <w:sz w:val="18"/>
                <w:szCs w:val="18"/>
              </w:rPr>
            </w:r>
            <w:r w:rsidRPr="00170FD8">
              <w:rPr>
                <w:bCs w:val="0"/>
                <w:sz w:val="18"/>
                <w:szCs w:val="18"/>
              </w:rPr>
              <w:fldChar w:fldCharType="separate"/>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noProof/>
                <w:sz w:val="18"/>
                <w:szCs w:val="18"/>
              </w:rPr>
              <w:t> </w:t>
            </w:r>
            <w:r w:rsidRPr="00170FD8">
              <w:rPr>
                <w:bCs w:val="0"/>
                <w:sz w:val="18"/>
                <w:szCs w:val="18"/>
              </w:rPr>
              <w:fldChar w:fldCharType="end"/>
            </w:r>
          </w:p>
          <w:p w14:paraId="7ADA2E8A" w14:textId="77777777" w:rsidR="00FA6A7E" w:rsidRPr="00170FD8" w:rsidRDefault="00FA6A7E" w:rsidP="006F40EB">
            <w:pPr>
              <w:shd w:val="clear" w:color="auto" w:fill="E6E6E6"/>
              <w:tabs>
                <w:tab w:val="left" w:pos="550"/>
                <w:tab w:val="left" w:pos="3960"/>
              </w:tabs>
              <w:rPr>
                <w:bCs w:val="0"/>
                <w:sz w:val="18"/>
                <w:szCs w:val="18"/>
              </w:rPr>
            </w:pPr>
            <w:r w:rsidRPr="00170FD8">
              <w:rPr>
                <w:bCs w:val="0"/>
                <w:sz w:val="18"/>
                <w:szCs w:val="18"/>
              </w:rPr>
              <w:t xml:space="preserve">Current employing institution </w:t>
            </w:r>
          </w:p>
        </w:tc>
        <w:tc>
          <w:tcPr>
            <w:tcW w:w="5577" w:type="dxa"/>
            <w:shd w:val="clear" w:color="auto" w:fill="E6E6E6"/>
          </w:tcPr>
          <w:p w14:paraId="1F386756" w14:textId="77777777" w:rsidR="00FA6A7E" w:rsidRPr="00170FD8" w:rsidRDefault="00FA6A7E" w:rsidP="006F40EB">
            <w:pPr>
              <w:tabs>
                <w:tab w:val="left" w:pos="550"/>
              </w:tabs>
              <w:spacing w:after="80"/>
              <w:rPr>
                <w:b/>
                <w:sz w:val="18"/>
                <w:szCs w:val="18"/>
              </w:rPr>
            </w:pPr>
          </w:p>
          <w:p w14:paraId="51E103D1" w14:textId="77777777" w:rsidR="00FA6A7E" w:rsidRPr="00170FD8" w:rsidRDefault="00FA6A7E" w:rsidP="006F40EB">
            <w:pPr>
              <w:tabs>
                <w:tab w:val="left" w:pos="550"/>
              </w:tabs>
              <w:rPr>
                <w:b/>
                <w:sz w:val="18"/>
                <w:szCs w:val="18"/>
              </w:rPr>
            </w:pPr>
            <w:r w:rsidRPr="00170FD8">
              <w:rPr>
                <w:b/>
                <w:sz w:val="18"/>
                <w:szCs w:val="18"/>
              </w:rPr>
              <w:fldChar w:fldCharType="begin">
                <w:ffData>
                  <w:name w:val="Text284"/>
                  <w:enabled/>
                  <w:calcOnExit w:val="0"/>
                  <w:textInput/>
                </w:ffData>
              </w:fldChar>
            </w:r>
            <w:bookmarkStart w:id="12" w:name="Text284"/>
            <w:r w:rsidRPr="00170FD8">
              <w:rPr>
                <w:b/>
                <w:sz w:val="18"/>
                <w:szCs w:val="18"/>
              </w:rPr>
              <w:instrText xml:space="preserve"> FORMTEXT </w:instrText>
            </w:r>
            <w:r w:rsidRPr="00170FD8">
              <w:rPr>
                <w:b/>
                <w:sz w:val="18"/>
                <w:szCs w:val="18"/>
              </w:rPr>
            </w:r>
            <w:r w:rsidRPr="00170FD8">
              <w:rPr>
                <w:b/>
                <w:sz w:val="18"/>
                <w:szCs w:val="18"/>
              </w:rPr>
              <w:fldChar w:fldCharType="separate"/>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noProof/>
                <w:sz w:val="18"/>
                <w:szCs w:val="18"/>
              </w:rPr>
              <w:t> </w:t>
            </w:r>
            <w:r w:rsidRPr="00170FD8">
              <w:rPr>
                <w:b/>
                <w:sz w:val="18"/>
                <w:szCs w:val="18"/>
              </w:rPr>
              <w:fldChar w:fldCharType="end"/>
            </w:r>
            <w:bookmarkEnd w:id="12"/>
          </w:p>
          <w:p w14:paraId="405C3DE5" w14:textId="77777777" w:rsidR="00FA6A7E" w:rsidRPr="00170FD8" w:rsidRDefault="00FA6A7E" w:rsidP="006F40EB">
            <w:pPr>
              <w:tabs>
                <w:tab w:val="left" w:pos="550"/>
              </w:tabs>
              <w:rPr>
                <w:sz w:val="18"/>
                <w:szCs w:val="18"/>
              </w:rPr>
            </w:pPr>
            <w:r w:rsidRPr="00170FD8">
              <w:rPr>
                <w:sz w:val="18"/>
                <w:szCs w:val="18"/>
              </w:rPr>
              <w:fldChar w:fldCharType="begin">
                <w:ffData>
                  <w:name w:val="Text285"/>
                  <w:enabled/>
                  <w:calcOnExit w:val="0"/>
                  <w:textInput/>
                </w:ffData>
              </w:fldChar>
            </w:r>
            <w:bookmarkStart w:id="13" w:name="Text285"/>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3"/>
          </w:p>
          <w:p w14:paraId="2DBF5348" w14:textId="77777777" w:rsidR="00FA6A7E" w:rsidRPr="00170FD8" w:rsidRDefault="00FA6A7E" w:rsidP="006F40EB">
            <w:pPr>
              <w:tabs>
                <w:tab w:val="left" w:pos="550"/>
              </w:tabs>
              <w:rPr>
                <w:b/>
                <w:sz w:val="18"/>
                <w:szCs w:val="18"/>
              </w:rPr>
            </w:pPr>
            <w:r w:rsidRPr="00170FD8">
              <w:rPr>
                <w:sz w:val="18"/>
                <w:szCs w:val="18"/>
              </w:rPr>
              <w:fldChar w:fldCharType="begin">
                <w:ffData>
                  <w:name w:val="Text286"/>
                  <w:enabled/>
                  <w:calcOnExit w:val="0"/>
                  <w:textInput/>
                </w:ffData>
              </w:fldChar>
            </w:r>
            <w:bookmarkStart w:id="14" w:name="Text286"/>
            <w:r w:rsidRPr="00170FD8">
              <w:rPr>
                <w:sz w:val="18"/>
                <w:szCs w:val="18"/>
              </w:rPr>
              <w:instrText xml:space="preserve"> FORMTEXT </w:instrText>
            </w:r>
            <w:r w:rsidRPr="00170FD8">
              <w:rPr>
                <w:sz w:val="18"/>
                <w:szCs w:val="18"/>
              </w:rPr>
            </w:r>
            <w:r w:rsidRPr="00170FD8">
              <w:rPr>
                <w:sz w:val="18"/>
                <w:szCs w:val="18"/>
              </w:rPr>
              <w:fldChar w:fldCharType="separate"/>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noProof/>
                <w:sz w:val="18"/>
                <w:szCs w:val="18"/>
              </w:rPr>
              <w:t> </w:t>
            </w:r>
            <w:r w:rsidRPr="00170FD8">
              <w:rPr>
                <w:sz w:val="18"/>
                <w:szCs w:val="18"/>
              </w:rPr>
              <w:fldChar w:fldCharType="end"/>
            </w:r>
            <w:bookmarkEnd w:id="14"/>
          </w:p>
        </w:tc>
      </w:tr>
      <w:tr w:rsidR="00FA6A7E" w:rsidRPr="00170FD8" w14:paraId="770EB789"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auto"/>
          </w:tcPr>
          <w:p w14:paraId="0D4F4C40" w14:textId="77777777" w:rsidR="00FA6A7E" w:rsidRPr="00170FD8" w:rsidRDefault="00FA6A7E" w:rsidP="006F40EB">
            <w:pPr>
              <w:tabs>
                <w:tab w:val="left" w:pos="550"/>
              </w:tabs>
              <w:rPr>
                <w:b/>
                <w:sz w:val="18"/>
                <w:szCs w:val="18"/>
              </w:rPr>
            </w:pPr>
          </w:p>
        </w:tc>
        <w:tc>
          <w:tcPr>
            <w:tcW w:w="5577" w:type="dxa"/>
            <w:shd w:val="clear" w:color="auto" w:fill="auto"/>
          </w:tcPr>
          <w:p w14:paraId="362CFDBB" w14:textId="77777777" w:rsidR="00FA6A7E" w:rsidRPr="00170FD8" w:rsidRDefault="00FA6A7E" w:rsidP="006F40EB">
            <w:pPr>
              <w:tabs>
                <w:tab w:val="left" w:pos="550"/>
              </w:tabs>
              <w:rPr>
                <w:b/>
                <w:sz w:val="18"/>
                <w:szCs w:val="18"/>
              </w:rPr>
            </w:pPr>
          </w:p>
        </w:tc>
      </w:tr>
      <w:tr w:rsidR="00FA6A7E" w:rsidRPr="00170FD8" w14:paraId="02F3C8D6"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0AA4035A" w14:textId="77777777" w:rsidR="00FA6A7E" w:rsidRPr="00170FD8" w:rsidRDefault="00FA6A7E" w:rsidP="006F40EB">
            <w:pPr>
              <w:shd w:val="clear" w:color="auto" w:fill="E6E6E6"/>
              <w:tabs>
                <w:tab w:val="left" w:pos="550"/>
                <w:tab w:val="left" w:pos="3960"/>
              </w:tabs>
              <w:rPr>
                <w:bCs w:val="0"/>
                <w:sz w:val="18"/>
                <w:szCs w:val="18"/>
              </w:rPr>
            </w:pPr>
            <w:r>
              <w:rPr>
                <w:bCs w:val="0"/>
                <w:sz w:val="18"/>
                <w:szCs w:val="18"/>
              </w:rPr>
              <w:t>(</w:t>
            </w:r>
            <w:r w:rsidRPr="00C72027">
              <w:rPr>
                <w:bCs w:val="0"/>
                <w:i/>
                <w:sz w:val="18"/>
                <w:szCs w:val="18"/>
              </w:rPr>
              <w:t xml:space="preserve">please </w:t>
            </w:r>
            <w:r>
              <w:rPr>
                <w:bCs w:val="0"/>
                <w:i/>
                <w:sz w:val="18"/>
                <w:szCs w:val="18"/>
              </w:rPr>
              <w:t>insert</w:t>
            </w:r>
            <w:r w:rsidRPr="00C72027">
              <w:rPr>
                <w:bCs w:val="0"/>
                <w:i/>
                <w:sz w:val="18"/>
                <w:szCs w:val="18"/>
              </w:rPr>
              <w:t xml:space="preserve"> additional </w:t>
            </w:r>
            <w:r>
              <w:rPr>
                <w:bCs w:val="0"/>
                <w:i/>
                <w:sz w:val="18"/>
                <w:szCs w:val="18"/>
              </w:rPr>
              <w:t>rows</w:t>
            </w:r>
            <w:r w:rsidRPr="00C72027">
              <w:rPr>
                <w:bCs w:val="0"/>
                <w:i/>
                <w:sz w:val="18"/>
                <w:szCs w:val="18"/>
              </w:rPr>
              <w:t xml:space="preserve"> as needed</w:t>
            </w:r>
            <w:r>
              <w:rPr>
                <w:bCs w:val="0"/>
                <w:sz w:val="18"/>
                <w:szCs w:val="18"/>
              </w:rPr>
              <w:t>)</w:t>
            </w:r>
          </w:p>
        </w:tc>
        <w:tc>
          <w:tcPr>
            <w:tcW w:w="5577" w:type="dxa"/>
            <w:shd w:val="clear" w:color="auto" w:fill="E6E6E6"/>
          </w:tcPr>
          <w:p w14:paraId="51213B7B" w14:textId="77777777" w:rsidR="00FA6A7E" w:rsidRPr="00170FD8" w:rsidRDefault="00FA6A7E" w:rsidP="006F40EB">
            <w:pPr>
              <w:tabs>
                <w:tab w:val="left" w:pos="550"/>
              </w:tabs>
              <w:rPr>
                <w:b/>
                <w:sz w:val="18"/>
                <w:szCs w:val="18"/>
              </w:rPr>
            </w:pPr>
          </w:p>
        </w:tc>
      </w:tr>
      <w:tr w:rsidR="00FA6A7E" w:rsidRPr="00170FD8" w14:paraId="519EF70F" w14:textId="77777777" w:rsidTr="00FA6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firstRow="1" w:lastRow="1" w:firstColumn="1" w:lastColumn="1" w:noHBand="0" w:noVBand="0"/>
        </w:tblPrEx>
        <w:trPr>
          <w:gridAfter w:val="1"/>
          <w:wAfter w:w="152" w:type="dxa"/>
        </w:trPr>
        <w:tc>
          <w:tcPr>
            <w:tcW w:w="4066" w:type="dxa"/>
            <w:shd w:val="clear" w:color="auto" w:fill="E6E6E6"/>
          </w:tcPr>
          <w:p w14:paraId="5D6C637A" w14:textId="77777777" w:rsidR="00FA6A7E" w:rsidRDefault="00FA6A7E" w:rsidP="006F40EB">
            <w:pPr>
              <w:shd w:val="clear" w:color="auto" w:fill="E6E6E6"/>
              <w:tabs>
                <w:tab w:val="left" w:pos="550"/>
                <w:tab w:val="left" w:pos="3960"/>
              </w:tabs>
              <w:rPr>
                <w:bCs w:val="0"/>
                <w:sz w:val="18"/>
                <w:szCs w:val="18"/>
              </w:rPr>
            </w:pPr>
          </w:p>
        </w:tc>
        <w:tc>
          <w:tcPr>
            <w:tcW w:w="5577" w:type="dxa"/>
            <w:shd w:val="clear" w:color="auto" w:fill="E6E6E6"/>
          </w:tcPr>
          <w:p w14:paraId="22311FD5" w14:textId="77777777" w:rsidR="00FA6A7E" w:rsidRPr="00170FD8" w:rsidRDefault="00FA6A7E" w:rsidP="006F40EB">
            <w:pPr>
              <w:tabs>
                <w:tab w:val="left" w:pos="550"/>
              </w:tabs>
              <w:rPr>
                <w:b/>
                <w:sz w:val="18"/>
                <w:szCs w:val="18"/>
              </w:rPr>
            </w:pPr>
          </w:p>
        </w:tc>
      </w:tr>
      <w:tr w:rsidR="00FA6A7E" w:rsidRPr="00170FD8" w14:paraId="698E9FE1" w14:textId="77777777" w:rsidTr="00FA6A7E">
        <w:trPr>
          <w:trHeight w:val="20"/>
        </w:trPr>
        <w:tc>
          <w:tcPr>
            <w:tcW w:w="9795" w:type="dxa"/>
            <w:gridSpan w:val="3"/>
            <w:shd w:val="clear" w:color="auto" w:fill="003366"/>
            <w:tcMar>
              <w:top w:w="28" w:type="dxa"/>
              <w:bottom w:w="28" w:type="dxa"/>
            </w:tcMar>
            <w:vAlign w:val="center"/>
          </w:tcPr>
          <w:p w14:paraId="5A78DBA1" w14:textId="77777777" w:rsidR="00FA6A7E" w:rsidRPr="00A8256D" w:rsidRDefault="00FA6A7E" w:rsidP="006F40EB">
            <w:pPr>
              <w:tabs>
                <w:tab w:val="left" w:pos="567"/>
              </w:tabs>
              <w:spacing w:before="60" w:after="60"/>
              <w:rPr>
                <w:rFonts w:eastAsia="MS Mincho"/>
                <w:sz w:val="28"/>
                <w:szCs w:val="28"/>
              </w:rPr>
            </w:pPr>
            <w:r w:rsidRPr="00A8256D">
              <w:rPr>
                <w:rFonts w:eastAsia="MS Mincho"/>
                <w:sz w:val="28"/>
                <w:szCs w:val="28"/>
              </w:rPr>
              <w:lastRenderedPageBreak/>
              <w:t>Part 2: Summary overview of the project</w:t>
            </w:r>
          </w:p>
        </w:tc>
      </w:tr>
    </w:tbl>
    <w:p w14:paraId="1EE69409" w14:textId="77777777" w:rsidR="00FA6A7E" w:rsidRDefault="00FA6A7E" w:rsidP="00FA6A7E">
      <w:pPr>
        <w:tabs>
          <w:tab w:val="left" w:pos="550"/>
        </w:tabs>
        <w:rPr>
          <w:b/>
          <w:sz w:val="20"/>
          <w:szCs w:val="20"/>
        </w:rPr>
      </w:pPr>
    </w:p>
    <w:p w14:paraId="0EC9CCED" w14:textId="77777777" w:rsidR="00FA6A7E" w:rsidRPr="006E3283" w:rsidRDefault="00FA6A7E" w:rsidP="00FA6A7E">
      <w:pPr>
        <w:spacing w:before="80" w:after="80"/>
        <w:rPr>
          <w:b/>
        </w:rPr>
      </w:pPr>
      <w:r w:rsidRPr="00855530">
        <w:rPr>
          <w:b/>
          <w:highlight w:val="yellow"/>
        </w:rPr>
        <w:t xml:space="preserve">This part must not exceed </w:t>
      </w:r>
      <w:r>
        <w:rPr>
          <w:b/>
          <w:highlight w:val="yellow"/>
        </w:rPr>
        <w:t>2</w:t>
      </w:r>
      <w:r w:rsidRPr="00855530">
        <w:rPr>
          <w:b/>
          <w:highlight w:val="yellow"/>
        </w:rPr>
        <w:t xml:space="preserve"> pages / Do not change the font (Arial 10).</w:t>
      </w:r>
      <w:r>
        <w:rPr>
          <w:b/>
        </w:rPr>
        <w:t xml:space="preserve"> </w:t>
      </w:r>
    </w:p>
    <w:p w14:paraId="6EC767A7" w14:textId="77777777" w:rsidR="00FA6A7E" w:rsidRPr="00C601B6" w:rsidRDefault="00FA6A7E" w:rsidP="00FA6A7E">
      <w:pPr>
        <w:rPr>
          <w:sz w:val="20"/>
          <w:szCs w:val="20"/>
        </w:rPr>
      </w:pPr>
    </w:p>
    <w:p w14:paraId="72E05D69" w14:textId="77777777" w:rsidR="00FA6A7E" w:rsidRPr="00116A64" w:rsidRDefault="00FA6A7E" w:rsidP="00FA6A7E">
      <w:pPr>
        <w:shd w:val="clear" w:color="auto" w:fill="E6E6E6"/>
        <w:spacing w:after="60"/>
        <w:rPr>
          <w:b/>
          <w:sz w:val="20"/>
          <w:szCs w:val="20"/>
        </w:rPr>
      </w:pPr>
      <w:r w:rsidRPr="00116A64">
        <w:rPr>
          <w:b/>
          <w:sz w:val="20"/>
          <w:szCs w:val="20"/>
        </w:rPr>
        <w:t xml:space="preserve">Project </w:t>
      </w:r>
      <w:r>
        <w:rPr>
          <w:b/>
          <w:sz w:val="20"/>
          <w:szCs w:val="20"/>
        </w:rPr>
        <w:t xml:space="preserve">context </w:t>
      </w:r>
      <w:r>
        <w:rPr>
          <w:sz w:val="18"/>
          <w:szCs w:val="18"/>
        </w:rPr>
        <w:t>(</w:t>
      </w:r>
      <w:r w:rsidRPr="003B779C">
        <w:rPr>
          <w:i/>
          <w:sz w:val="18"/>
          <w:szCs w:val="18"/>
        </w:rPr>
        <w:t>no more than half page of single spaced A4; Font Arial 10</w:t>
      </w:r>
      <w:r>
        <w:rPr>
          <w:sz w:val="18"/>
          <w:szCs w:val="18"/>
        </w:rPr>
        <w:t>)</w:t>
      </w:r>
    </w:p>
    <w:p w14:paraId="246C8D24" w14:textId="77777777" w:rsidR="00FA6A7E" w:rsidRPr="00894C0F" w:rsidRDefault="00FA6A7E" w:rsidP="00FA6A7E">
      <w:pPr>
        <w:shd w:val="clear" w:color="auto" w:fill="E6E6E6"/>
        <w:rPr>
          <w:sz w:val="18"/>
          <w:szCs w:val="18"/>
        </w:rPr>
      </w:pPr>
      <w:r>
        <w:rPr>
          <w:sz w:val="18"/>
          <w:szCs w:val="18"/>
        </w:rPr>
        <w:t>If your proposed work at ARI is part of a larger project taking place outside of ARI, please give a concise overview of the entire study that summarizes the problem being addressed, the relevance of the project, open questions or hypotheses, materials and methods,</w:t>
      </w:r>
      <w:r w:rsidRPr="00894C0F">
        <w:rPr>
          <w:sz w:val="18"/>
          <w:szCs w:val="18"/>
        </w:rPr>
        <w:t xml:space="preserve"> </w:t>
      </w:r>
      <w:r>
        <w:rPr>
          <w:sz w:val="18"/>
          <w:szCs w:val="18"/>
        </w:rPr>
        <w:t xml:space="preserve">potential outcomes, other locations where the non-ARI portions of the study will be conducted. </w:t>
      </w:r>
      <w:r w:rsidRPr="000B339A">
        <w:rPr>
          <w:i/>
          <w:iCs/>
          <w:sz w:val="18"/>
          <w:szCs w:val="18"/>
        </w:rPr>
        <w:t xml:space="preserve">Please remember that funds from this </w:t>
      </w:r>
      <w:r>
        <w:rPr>
          <w:i/>
          <w:iCs/>
          <w:sz w:val="18"/>
          <w:szCs w:val="18"/>
        </w:rPr>
        <w:t xml:space="preserve">collaborative </w:t>
      </w:r>
      <w:r w:rsidRPr="000B339A">
        <w:rPr>
          <w:i/>
          <w:iCs/>
          <w:sz w:val="18"/>
          <w:szCs w:val="18"/>
        </w:rPr>
        <w:t xml:space="preserve">award must be </w:t>
      </w:r>
      <w:r>
        <w:rPr>
          <w:i/>
          <w:iCs/>
          <w:sz w:val="18"/>
          <w:szCs w:val="18"/>
        </w:rPr>
        <w:t xml:space="preserve">used for work that is to be performed </w:t>
      </w:r>
      <w:r w:rsidRPr="000B339A">
        <w:rPr>
          <w:i/>
          <w:iCs/>
          <w:sz w:val="18"/>
          <w:szCs w:val="18"/>
        </w:rPr>
        <w:t>within ARI</w:t>
      </w:r>
      <w:r>
        <w:rPr>
          <w:i/>
          <w:iCs/>
          <w:sz w:val="18"/>
          <w:szCs w:val="18"/>
        </w:rPr>
        <w:t xml:space="preserve"> and should be spent within 12 months from the date of award</w:t>
      </w:r>
      <w:r>
        <w:rPr>
          <w:sz w:val="18"/>
          <w:szCs w:val="18"/>
        </w:rPr>
        <w:t xml:space="preserve">. </w:t>
      </w:r>
    </w:p>
    <w:p w14:paraId="736F6BA0" w14:textId="77777777" w:rsidR="00FA6A7E" w:rsidRDefault="00FA6A7E" w:rsidP="00FA6A7E">
      <w:pPr>
        <w:rPr>
          <w:sz w:val="20"/>
          <w:szCs w:val="20"/>
        </w:rPr>
      </w:pPr>
    </w:p>
    <w:p w14:paraId="1480D941" w14:textId="77777777" w:rsidR="00FA6A7E" w:rsidRPr="002153FB" w:rsidRDefault="00FA6A7E" w:rsidP="00FA6A7E">
      <w:pPr>
        <w:rPr>
          <w:sz w:val="20"/>
          <w:szCs w:val="20"/>
        </w:rPr>
      </w:pPr>
    </w:p>
    <w:p w14:paraId="2E1B5D78" w14:textId="77777777" w:rsidR="00FA6A7E" w:rsidRPr="00116A64" w:rsidRDefault="00FA6A7E" w:rsidP="00FA6A7E">
      <w:pPr>
        <w:shd w:val="clear" w:color="auto" w:fill="E6E6E6"/>
        <w:spacing w:after="60"/>
        <w:rPr>
          <w:b/>
          <w:sz w:val="20"/>
          <w:szCs w:val="20"/>
        </w:rPr>
      </w:pPr>
      <w:r w:rsidRPr="00116A64">
        <w:rPr>
          <w:b/>
          <w:sz w:val="20"/>
          <w:szCs w:val="20"/>
        </w:rPr>
        <w:t xml:space="preserve">Outline the problem and current state of the art in this field </w:t>
      </w:r>
      <w:r w:rsidRPr="003B779C">
        <w:rPr>
          <w:i/>
          <w:sz w:val="18"/>
          <w:szCs w:val="18"/>
        </w:rPr>
        <w:t>(no more than half page of single spaced A4; Font Arial 10)</w:t>
      </w:r>
    </w:p>
    <w:p w14:paraId="6ADD89AD" w14:textId="77777777" w:rsidR="00FA6A7E" w:rsidRPr="002153FB" w:rsidRDefault="00FA6A7E" w:rsidP="00FA6A7E">
      <w:pPr>
        <w:shd w:val="clear" w:color="auto" w:fill="E6E6E6"/>
        <w:rPr>
          <w:sz w:val="18"/>
          <w:szCs w:val="18"/>
        </w:rPr>
      </w:pPr>
      <w:r w:rsidRPr="002153FB">
        <w:rPr>
          <w:sz w:val="18"/>
          <w:szCs w:val="18"/>
        </w:rPr>
        <w:t xml:space="preserve">Summarize the </w:t>
      </w:r>
      <w:r>
        <w:rPr>
          <w:sz w:val="18"/>
          <w:szCs w:val="18"/>
        </w:rPr>
        <w:t xml:space="preserve">research </w:t>
      </w:r>
      <w:r w:rsidRPr="002153FB">
        <w:rPr>
          <w:sz w:val="18"/>
          <w:szCs w:val="18"/>
        </w:rPr>
        <w:t xml:space="preserve">problem and the current state of the art in a few sentences </w:t>
      </w:r>
    </w:p>
    <w:p w14:paraId="4FF79DD2" w14:textId="77777777" w:rsidR="00FA6A7E" w:rsidRPr="002153FB" w:rsidRDefault="00FA6A7E" w:rsidP="00FA6A7E">
      <w:pPr>
        <w:rPr>
          <w:sz w:val="20"/>
          <w:szCs w:val="20"/>
        </w:rPr>
      </w:pPr>
    </w:p>
    <w:p w14:paraId="696E5163" w14:textId="77777777" w:rsidR="00FA6A7E" w:rsidRPr="002153FB" w:rsidRDefault="00FA6A7E" w:rsidP="00FA6A7E">
      <w:pPr>
        <w:rPr>
          <w:sz w:val="20"/>
          <w:szCs w:val="20"/>
        </w:rPr>
      </w:pPr>
    </w:p>
    <w:p w14:paraId="48352379" w14:textId="77777777" w:rsidR="00FA6A7E" w:rsidRPr="00116A64" w:rsidRDefault="00FA6A7E" w:rsidP="00FA6A7E">
      <w:pPr>
        <w:shd w:val="clear" w:color="auto" w:fill="E6E6E6"/>
        <w:spacing w:after="60"/>
        <w:rPr>
          <w:b/>
          <w:sz w:val="20"/>
          <w:szCs w:val="20"/>
        </w:rPr>
      </w:pPr>
      <w:r w:rsidRPr="00116A64">
        <w:rPr>
          <w:b/>
          <w:sz w:val="20"/>
          <w:szCs w:val="20"/>
        </w:rPr>
        <w:t>Describe briefly the research plan for carrying out this study</w:t>
      </w:r>
      <w:r>
        <w:rPr>
          <w:b/>
          <w:sz w:val="20"/>
          <w:szCs w:val="20"/>
        </w:rPr>
        <w:t xml:space="preserve"> </w:t>
      </w:r>
      <w:r w:rsidRPr="003B779C">
        <w:rPr>
          <w:i/>
          <w:sz w:val="18"/>
          <w:szCs w:val="18"/>
        </w:rPr>
        <w:t>(no more than half page of single spaced A4; Font Arial 10)</w:t>
      </w:r>
    </w:p>
    <w:p w14:paraId="399EB100" w14:textId="77777777" w:rsidR="00FA6A7E" w:rsidRPr="002153FB" w:rsidRDefault="00FA6A7E" w:rsidP="00FA6A7E">
      <w:pPr>
        <w:rPr>
          <w:sz w:val="20"/>
          <w:szCs w:val="20"/>
        </w:rPr>
      </w:pPr>
    </w:p>
    <w:p w14:paraId="17F910E3" w14:textId="77777777" w:rsidR="00FA6A7E" w:rsidRPr="002153FB" w:rsidRDefault="00FA6A7E" w:rsidP="00FA6A7E">
      <w:pPr>
        <w:rPr>
          <w:sz w:val="20"/>
          <w:szCs w:val="20"/>
        </w:rPr>
      </w:pPr>
    </w:p>
    <w:p w14:paraId="49099DAB" w14:textId="77777777" w:rsidR="00FA6A7E" w:rsidRPr="00116A64" w:rsidRDefault="00FA6A7E" w:rsidP="00FA6A7E">
      <w:pPr>
        <w:shd w:val="clear" w:color="auto" w:fill="E6E6E6"/>
        <w:spacing w:after="60"/>
        <w:rPr>
          <w:b/>
          <w:sz w:val="20"/>
          <w:szCs w:val="20"/>
        </w:rPr>
      </w:pPr>
      <w:r w:rsidRPr="00116A64">
        <w:rPr>
          <w:b/>
          <w:sz w:val="20"/>
          <w:szCs w:val="20"/>
        </w:rPr>
        <w:t>What are the aims you want to reach with your study?</w:t>
      </w:r>
    </w:p>
    <w:p w14:paraId="10F294B9" w14:textId="77777777" w:rsidR="00FA6A7E" w:rsidRPr="002153FB" w:rsidRDefault="00FA6A7E" w:rsidP="00FA6A7E">
      <w:pPr>
        <w:shd w:val="clear" w:color="auto" w:fill="E6E6E6"/>
        <w:rPr>
          <w:sz w:val="18"/>
          <w:szCs w:val="18"/>
        </w:rPr>
      </w:pPr>
      <w:r w:rsidRPr="002153FB">
        <w:rPr>
          <w:sz w:val="18"/>
          <w:szCs w:val="18"/>
        </w:rPr>
        <w:t xml:space="preserve">Specify the milestones of your project </w:t>
      </w:r>
    </w:p>
    <w:p w14:paraId="45402A64" w14:textId="77777777" w:rsidR="00FA6A7E" w:rsidRPr="00742C2D" w:rsidRDefault="00FA6A7E" w:rsidP="00FA6A7E"/>
    <w:p w14:paraId="49A7061C" w14:textId="77777777" w:rsidR="00FA6A7E" w:rsidRDefault="00FA6A7E" w:rsidP="00FA6A7E">
      <w:pPr>
        <w:rPr>
          <w:sz w:val="20"/>
          <w:szCs w:val="20"/>
        </w:rPr>
      </w:pPr>
    </w:p>
    <w:p w14:paraId="27A23A76" w14:textId="77777777" w:rsidR="00FA6A7E" w:rsidRDefault="00FA6A7E" w:rsidP="00FA6A7E">
      <w:pPr>
        <w:rPr>
          <w:sz w:val="20"/>
          <w:szCs w:val="20"/>
        </w:rPr>
      </w:pPr>
      <w:r>
        <w:rPr>
          <w:sz w:val="20"/>
          <w:szCs w:val="20"/>
        </w:rP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3D2C59" w14:paraId="44C9944B" w14:textId="77777777" w:rsidTr="006F40EB">
        <w:tc>
          <w:tcPr>
            <w:tcW w:w="9781" w:type="dxa"/>
            <w:shd w:val="clear" w:color="auto" w:fill="032171" w:themeFill="text2" w:themeFillShade="BF"/>
          </w:tcPr>
          <w:p w14:paraId="2A882A40" w14:textId="77777777" w:rsidR="00FA6A7E" w:rsidRPr="00A8256D" w:rsidRDefault="00FA6A7E" w:rsidP="006F40EB">
            <w:pPr>
              <w:tabs>
                <w:tab w:val="left" w:pos="567"/>
              </w:tabs>
              <w:spacing w:before="60" w:after="60"/>
            </w:pPr>
            <w:r w:rsidRPr="00A8256D">
              <w:rPr>
                <w:rFonts w:eastAsia="MS Mincho"/>
                <w:sz w:val="28"/>
                <w:szCs w:val="28"/>
              </w:rPr>
              <w:lastRenderedPageBreak/>
              <w:t>Part 3: Expanded details of the proposed work to be completed at ARI</w:t>
            </w:r>
          </w:p>
        </w:tc>
      </w:tr>
    </w:tbl>
    <w:p w14:paraId="655622EE" w14:textId="77777777" w:rsidR="00FA6A7E" w:rsidRPr="0064211A" w:rsidRDefault="00FA6A7E" w:rsidP="00FA6A7E"/>
    <w:p w14:paraId="3486F29B" w14:textId="77777777" w:rsidR="00FA6A7E" w:rsidRPr="006E3283" w:rsidRDefault="00FA6A7E" w:rsidP="00FA6A7E">
      <w:pPr>
        <w:spacing w:before="80" w:after="80"/>
        <w:rPr>
          <w:b/>
        </w:rPr>
      </w:pPr>
      <w:r w:rsidRPr="00855530">
        <w:rPr>
          <w:b/>
          <w:highlight w:val="yellow"/>
        </w:rPr>
        <w:t xml:space="preserve">This part must not exceed 6 pages / Do not change the font (Arial 10).  </w:t>
      </w:r>
      <w:r w:rsidRPr="00855530">
        <w:rPr>
          <w:b/>
          <w:highlight w:val="yellow"/>
          <w:u w:val="single"/>
        </w:rPr>
        <w:t>Focus only on the research that is to be completed at ARI</w:t>
      </w:r>
    </w:p>
    <w:p w14:paraId="3ED508B3" w14:textId="77777777" w:rsidR="00FA6A7E" w:rsidRDefault="00FA6A7E" w:rsidP="00FA6A7E"/>
    <w:p w14:paraId="0DBBA20F" w14:textId="77777777" w:rsidR="00FA6A7E" w:rsidRDefault="00FA6A7E" w:rsidP="00FA6A7E">
      <w:pPr>
        <w:shd w:val="clear" w:color="auto" w:fill="E6E6E6"/>
        <w:spacing w:after="60"/>
        <w:rPr>
          <w:i/>
          <w:sz w:val="18"/>
          <w:szCs w:val="18"/>
        </w:rPr>
      </w:pPr>
      <w:r>
        <w:rPr>
          <w:b/>
          <w:sz w:val="20"/>
          <w:szCs w:val="20"/>
        </w:rPr>
        <w:t xml:space="preserve">3.1. </w:t>
      </w:r>
      <w:r w:rsidRPr="00116A64">
        <w:rPr>
          <w:b/>
          <w:sz w:val="20"/>
          <w:szCs w:val="20"/>
        </w:rPr>
        <w:t xml:space="preserve">Project abstract </w:t>
      </w:r>
      <w:r w:rsidRPr="003B779C">
        <w:rPr>
          <w:i/>
          <w:sz w:val="18"/>
          <w:szCs w:val="18"/>
        </w:rPr>
        <w:t>(</w:t>
      </w:r>
      <w:r>
        <w:rPr>
          <w:i/>
          <w:sz w:val="18"/>
          <w:szCs w:val="18"/>
        </w:rPr>
        <w:t>do not exceed 2500 characters, including spaces)</w:t>
      </w:r>
    </w:p>
    <w:p w14:paraId="7244C38E" w14:textId="77777777" w:rsidR="00FA6A7E" w:rsidRPr="00894C0F" w:rsidRDefault="00FA6A7E" w:rsidP="00FA6A7E">
      <w:pPr>
        <w:shd w:val="clear" w:color="auto" w:fill="E6E6E6"/>
        <w:spacing w:after="60"/>
        <w:rPr>
          <w:sz w:val="18"/>
          <w:szCs w:val="18"/>
        </w:rPr>
      </w:pPr>
      <w:r>
        <w:rPr>
          <w:sz w:val="18"/>
          <w:szCs w:val="18"/>
        </w:rPr>
        <w:t xml:space="preserve">Please summarize the whole project. The abstract must be suitable to stand alone as, in case of approval, it will be published on our website. </w:t>
      </w:r>
    </w:p>
    <w:p w14:paraId="530F21EF" w14:textId="77777777" w:rsidR="00FA6A7E" w:rsidRDefault="00FA6A7E" w:rsidP="00FA6A7E"/>
    <w:p w14:paraId="0695B7B4" w14:textId="77777777" w:rsidR="00FA6A7E" w:rsidRDefault="00FA6A7E" w:rsidP="00FA6A7E">
      <w:pPr>
        <w:shd w:val="clear" w:color="auto" w:fill="E6E6E6"/>
        <w:spacing w:after="60"/>
        <w:rPr>
          <w:i/>
          <w:sz w:val="18"/>
          <w:szCs w:val="18"/>
        </w:rPr>
      </w:pPr>
      <w:r>
        <w:rPr>
          <w:b/>
          <w:sz w:val="20"/>
          <w:szCs w:val="20"/>
        </w:rPr>
        <w:t xml:space="preserve">3.2. Outline the problem </w:t>
      </w:r>
    </w:p>
    <w:p w14:paraId="38B51AC1" w14:textId="77777777" w:rsidR="00FA6A7E" w:rsidRPr="00894C0F" w:rsidRDefault="00FA6A7E" w:rsidP="00FA6A7E">
      <w:pPr>
        <w:shd w:val="clear" w:color="auto" w:fill="E6E6E6"/>
        <w:spacing w:after="60"/>
        <w:rPr>
          <w:sz w:val="18"/>
          <w:szCs w:val="18"/>
        </w:rPr>
      </w:pPr>
      <w:r>
        <w:rPr>
          <w:sz w:val="18"/>
          <w:szCs w:val="18"/>
        </w:rPr>
        <w:t xml:space="preserve">Please summarize the clinical problem in veterinary and/or comparative orthopaedics that this work addresses. </w:t>
      </w:r>
    </w:p>
    <w:p w14:paraId="16D037F5" w14:textId="77777777" w:rsidR="00FA6A7E" w:rsidRDefault="00FA6A7E" w:rsidP="00FA6A7E"/>
    <w:p w14:paraId="4CFF5D50" w14:textId="77777777" w:rsidR="00FA6A7E" w:rsidRDefault="00FA6A7E" w:rsidP="00FA6A7E"/>
    <w:p w14:paraId="7BAB9F73" w14:textId="77777777" w:rsidR="00FA6A7E" w:rsidRDefault="00FA6A7E" w:rsidP="00FA6A7E"/>
    <w:p w14:paraId="0210F35F" w14:textId="77777777" w:rsidR="00FA6A7E" w:rsidRDefault="00FA6A7E" w:rsidP="00FA6A7E">
      <w:pPr>
        <w:shd w:val="clear" w:color="auto" w:fill="E6E6E6"/>
        <w:spacing w:after="60"/>
        <w:rPr>
          <w:b/>
          <w:sz w:val="20"/>
          <w:szCs w:val="20"/>
        </w:rPr>
      </w:pPr>
      <w:r>
        <w:rPr>
          <w:b/>
          <w:sz w:val="20"/>
          <w:szCs w:val="20"/>
        </w:rPr>
        <w:t xml:space="preserve">3.3. Define the state of the art in this field </w:t>
      </w:r>
    </w:p>
    <w:p w14:paraId="5F5528E6" w14:textId="77777777" w:rsidR="00FA6A7E" w:rsidRPr="00D50B13" w:rsidRDefault="00FA6A7E" w:rsidP="00FA6A7E">
      <w:pPr>
        <w:shd w:val="clear" w:color="auto" w:fill="E6E6E6"/>
        <w:spacing w:after="60"/>
        <w:rPr>
          <w:i/>
          <w:sz w:val="18"/>
          <w:szCs w:val="18"/>
        </w:rPr>
      </w:pPr>
    </w:p>
    <w:p w14:paraId="610EF1E5" w14:textId="77777777" w:rsidR="00FA6A7E" w:rsidRDefault="00FA6A7E" w:rsidP="00FA6A7E">
      <w:pPr>
        <w:rPr>
          <w:rStyle w:val="Arial10"/>
          <w:szCs w:val="20"/>
        </w:rPr>
      </w:pPr>
    </w:p>
    <w:p w14:paraId="1562D614" w14:textId="77777777" w:rsidR="00FA6A7E" w:rsidRDefault="00FA6A7E" w:rsidP="00FA6A7E">
      <w:pPr>
        <w:rPr>
          <w:rStyle w:val="Arial10"/>
          <w:szCs w:val="20"/>
        </w:rPr>
      </w:pPr>
    </w:p>
    <w:p w14:paraId="0BBB88B9" w14:textId="77777777" w:rsidR="00FA6A7E" w:rsidRPr="00A96D3D" w:rsidRDefault="00FA6A7E" w:rsidP="00FA6A7E">
      <w:pPr>
        <w:rPr>
          <w:rStyle w:val="Arial10"/>
          <w:szCs w:val="20"/>
        </w:rPr>
      </w:pPr>
    </w:p>
    <w:p w14:paraId="3478D150" w14:textId="77777777" w:rsidR="00FA6A7E" w:rsidRDefault="00FA6A7E" w:rsidP="00FA6A7E">
      <w:pPr>
        <w:shd w:val="clear" w:color="auto" w:fill="E6E6E6"/>
        <w:spacing w:after="60"/>
        <w:rPr>
          <w:b/>
          <w:sz w:val="20"/>
          <w:szCs w:val="20"/>
        </w:rPr>
      </w:pPr>
      <w:r>
        <w:rPr>
          <w:b/>
          <w:sz w:val="20"/>
          <w:szCs w:val="20"/>
        </w:rPr>
        <w:t xml:space="preserve">3.4. Summarize past research by the applicant in this field </w:t>
      </w:r>
    </w:p>
    <w:p w14:paraId="1A02B512" w14:textId="77777777" w:rsidR="00FA6A7E" w:rsidRDefault="00FA6A7E" w:rsidP="00FA6A7E">
      <w:pPr>
        <w:shd w:val="clear" w:color="auto" w:fill="E6E6E6"/>
        <w:spacing w:after="60"/>
        <w:rPr>
          <w:i/>
          <w:sz w:val="18"/>
          <w:szCs w:val="18"/>
        </w:rPr>
      </w:pPr>
    </w:p>
    <w:p w14:paraId="74E92032" w14:textId="77777777" w:rsidR="00FA6A7E" w:rsidRDefault="00FA6A7E" w:rsidP="00FA6A7E">
      <w:pPr>
        <w:rPr>
          <w:sz w:val="20"/>
          <w:szCs w:val="20"/>
        </w:rPr>
      </w:pPr>
    </w:p>
    <w:p w14:paraId="2E8501E5" w14:textId="77777777" w:rsidR="00FA6A7E" w:rsidRDefault="00FA6A7E" w:rsidP="00FA6A7E">
      <w:pPr>
        <w:rPr>
          <w:sz w:val="20"/>
          <w:szCs w:val="20"/>
        </w:rPr>
      </w:pPr>
    </w:p>
    <w:p w14:paraId="3FA67F0A" w14:textId="77777777" w:rsidR="00FA6A7E" w:rsidRPr="00A96D3D" w:rsidRDefault="00FA6A7E" w:rsidP="00FA6A7E">
      <w:pPr>
        <w:rPr>
          <w:sz w:val="20"/>
          <w:szCs w:val="20"/>
        </w:rPr>
      </w:pPr>
    </w:p>
    <w:p w14:paraId="71647C18" w14:textId="77777777" w:rsidR="00FA6A7E" w:rsidRDefault="00FA6A7E" w:rsidP="00FA6A7E">
      <w:pPr>
        <w:shd w:val="clear" w:color="auto" w:fill="E6E6E6"/>
        <w:spacing w:after="60"/>
        <w:rPr>
          <w:b/>
          <w:sz w:val="20"/>
          <w:szCs w:val="20"/>
        </w:rPr>
      </w:pPr>
      <w:r>
        <w:rPr>
          <w:b/>
          <w:sz w:val="20"/>
          <w:szCs w:val="20"/>
        </w:rPr>
        <w:t>3.5. Overarching goals of the current project</w:t>
      </w:r>
    </w:p>
    <w:p w14:paraId="36F9A047" w14:textId="77777777" w:rsidR="00FA6A7E" w:rsidRDefault="00FA6A7E" w:rsidP="00FA6A7E">
      <w:pPr>
        <w:shd w:val="clear" w:color="auto" w:fill="E6E6E6"/>
        <w:spacing w:after="60"/>
        <w:rPr>
          <w:b/>
          <w:sz w:val="20"/>
          <w:szCs w:val="20"/>
        </w:rPr>
      </w:pPr>
    </w:p>
    <w:p w14:paraId="21868B80" w14:textId="77777777" w:rsidR="00FA6A7E" w:rsidRDefault="00FA6A7E" w:rsidP="00FA6A7E">
      <w:pPr>
        <w:rPr>
          <w:b/>
          <w:sz w:val="20"/>
          <w:szCs w:val="20"/>
        </w:rPr>
      </w:pPr>
    </w:p>
    <w:p w14:paraId="41A280D2" w14:textId="77777777" w:rsidR="00FA6A7E" w:rsidRDefault="00FA6A7E" w:rsidP="00FA6A7E">
      <w:pPr>
        <w:rPr>
          <w:b/>
          <w:sz w:val="20"/>
          <w:szCs w:val="20"/>
        </w:rPr>
      </w:pPr>
    </w:p>
    <w:p w14:paraId="1234D188" w14:textId="77777777" w:rsidR="00FA6A7E" w:rsidRPr="00A96D3D" w:rsidRDefault="00FA6A7E" w:rsidP="00FA6A7E">
      <w:pPr>
        <w:rPr>
          <w:b/>
          <w:sz w:val="20"/>
          <w:szCs w:val="20"/>
        </w:rPr>
      </w:pPr>
      <w:r>
        <w:rPr>
          <w:b/>
          <w:sz w:val="20"/>
          <w:szCs w:val="20"/>
        </w:rPr>
        <w:t>3.</w:t>
      </w:r>
      <w:r w:rsidRPr="00A96D3D">
        <w:rPr>
          <w:b/>
          <w:sz w:val="20"/>
          <w:szCs w:val="20"/>
        </w:rPr>
        <w:t>5.1 Open questions</w:t>
      </w:r>
    </w:p>
    <w:p w14:paraId="0F570EB3" w14:textId="77777777" w:rsidR="00FA6A7E" w:rsidRPr="00A96D3D" w:rsidRDefault="00FA6A7E" w:rsidP="00FA6A7E">
      <w:pPr>
        <w:rPr>
          <w:rStyle w:val="Arial10"/>
          <w:szCs w:val="20"/>
        </w:rPr>
      </w:pPr>
    </w:p>
    <w:p w14:paraId="19DB96A9" w14:textId="77777777" w:rsidR="00FA6A7E" w:rsidRDefault="00FA6A7E" w:rsidP="00FA6A7E">
      <w:pPr>
        <w:rPr>
          <w:sz w:val="20"/>
          <w:szCs w:val="20"/>
        </w:rPr>
      </w:pPr>
    </w:p>
    <w:p w14:paraId="182F9CA0" w14:textId="77777777" w:rsidR="00FA6A7E" w:rsidRPr="00A96D3D" w:rsidRDefault="00FA6A7E" w:rsidP="00FA6A7E">
      <w:pPr>
        <w:rPr>
          <w:sz w:val="20"/>
          <w:szCs w:val="20"/>
        </w:rPr>
      </w:pPr>
    </w:p>
    <w:p w14:paraId="759867AF" w14:textId="77777777" w:rsidR="00FA6A7E" w:rsidRPr="00A96D3D" w:rsidRDefault="00FA6A7E" w:rsidP="00FA6A7E">
      <w:pPr>
        <w:rPr>
          <w:b/>
          <w:sz w:val="20"/>
          <w:szCs w:val="20"/>
        </w:rPr>
      </w:pPr>
      <w:r>
        <w:rPr>
          <w:b/>
          <w:sz w:val="20"/>
          <w:szCs w:val="20"/>
        </w:rPr>
        <w:t>3.</w:t>
      </w:r>
      <w:r w:rsidRPr="00A96D3D">
        <w:rPr>
          <w:b/>
          <w:sz w:val="20"/>
          <w:szCs w:val="20"/>
        </w:rPr>
        <w:t>5.2 Hypotheses</w:t>
      </w:r>
    </w:p>
    <w:p w14:paraId="72CEA24D" w14:textId="77777777" w:rsidR="00FA6A7E" w:rsidRPr="00A96D3D" w:rsidRDefault="00FA6A7E" w:rsidP="00FA6A7E">
      <w:pPr>
        <w:rPr>
          <w:sz w:val="20"/>
          <w:szCs w:val="20"/>
        </w:rPr>
      </w:pPr>
    </w:p>
    <w:p w14:paraId="7C355C61" w14:textId="77777777" w:rsidR="00FA6A7E" w:rsidRPr="00A96D3D" w:rsidRDefault="00FA6A7E" w:rsidP="00FA6A7E">
      <w:pPr>
        <w:rPr>
          <w:sz w:val="20"/>
          <w:szCs w:val="20"/>
        </w:rPr>
      </w:pPr>
    </w:p>
    <w:p w14:paraId="2625F18C" w14:textId="77777777" w:rsidR="00FA6A7E" w:rsidRPr="00A96D3D" w:rsidRDefault="00FA6A7E" w:rsidP="00FA6A7E">
      <w:pPr>
        <w:pStyle w:val="Balkenbeschriftung3"/>
      </w:pPr>
      <w:r>
        <w:t>3.</w:t>
      </w:r>
      <w:r w:rsidRPr="00A96D3D">
        <w:t xml:space="preserve">5.3 What are the aims you want to reach with </w:t>
      </w:r>
      <w:r>
        <w:t>the ARI</w:t>
      </w:r>
      <w:r w:rsidRPr="00A96D3D">
        <w:t xml:space="preserve"> study?</w:t>
      </w:r>
    </w:p>
    <w:p w14:paraId="18B04886" w14:textId="77777777" w:rsidR="00FA6A7E" w:rsidRDefault="00FA6A7E" w:rsidP="00FA6A7E">
      <w:pPr>
        <w:rPr>
          <w:sz w:val="20"/>
          <w:szCs w:val="20"/>
        </w:rPr>
      </w:pPr>
    </w:p>
    <w:p w14:paraId="3DDB0D27" w14:textId="77777777" w:rsidR="00FA6A7E" w:rsidRDefault="00FA6A7E" w:rsidP="00FA6A7E">
      <w:pPr>
        <w:rPr>
          <w:sz w:val="20"/>
          <w:szCs w:val="20"/>
        </w:rPr>
      </w:pPr>
    </w:p>
    <w:p w14:paraId="17946E28" w14:textId="77777777" w:rsidR="00FA6A7E" w:rsidRPr="00A96D3D" w:rsidRDefault="00FA6A7E" w:rsidP="00FA6A7E">
      <w:pPr>
        <w:rPr>
          <w:sz w:val="20"/>
          <w:szCs w:val="20"/>
        </w:rPr>
      </w:pPr>
    </w:p>
    <w:p w14:paraId="3452B7F8" w14:textId="77777777" w:rsidR="00FA6A7E" w:rsidRDefault="00FA6A7E" w:rsidP="00FA6A7E">
      <w:pPr>
        <w:pStyle w:val="Balkenbeschriftung3"/>
      </w:pPr>
      <w:r w:rsidRPr="00D50B13">
        <w:t xml:space="preserve">3.5.4. Define the milestones and deliverables for the project period (12 months) </w:t>
      </w:r>
    </w:p>
    <w:p w14:paraId="64686ADA" w14:textId="77777777" w:rsidR="00FA6A7E" w:rsidRDefault="00FA6A7E" w:rsidP="00FA6A7E">
      <w:pPr>
        <w:pStyle w:val="Balkenbeschriftung3"/>
      </w:pPr>
    </w:p>
    <w:p w14:paraId="14D80B29" w14:textId="77777777" w:rsidR="00FA6A7E" w:rsidRPr="00A96D3D" w:rsidRDefault="00FA6A7E" w:rsidP="00FA6A7E">
      <w:pPr>
        <w:pStyle w:val="Balkenbeschriftung3"/>
      </w:pPr>
    </w:p>
    <w:p w14:paraId="3F30CED4" w14:textId="77777777" w:rsidR="00FA6A7E" w:rsidRDefault="00FA6A7E" w:rsidP="00FA6A7E">
      <w:pPr>
        <w:shd w:val="clear" w:color="auto" w:fill="E6E6E6"/>
        <w:spacing w:after="60"/>
        <w:rPr>
          <w:b/>
          <w:sz w:val="20"/>
          <w:szCs w:val="20"/>
        </w:rPr>
      </w:pPr>
      <w:r>
        <w:rPr>
          <w:b/>
          <w:sz w:val="20"/>
          <w:szCs w:val="20"/>
        </w:rPr>
        <w:t>3.6. Detailed research plan</w:t>
      </w:r>
    </w:p>
    <w:p w14:paraId="4E7B77ED" w14:textId="77777777" w:rsidR="00FA6A7E" w:rsidRDefault="00FA6A7E" w:rsidP="00FA6A7E">
      <w:pPr>
        <w:shd w:val="clear" w:color="auto" w:fill="E6E6E6"/>
        <w:spacing w:after="60"/>
        <w:rPr>
          <w:b/>
          <w:sz w:val="20"/>
          <w:szCs w:val="20"/>
        </w:rPr>
      </w:pPr>
    </w:p>
    <w:p w14:paraId="71B4A1ED" w14:textId="77777777" w:rsidR="00FA6A7E" w:rsidRDefault="00FA6A7E" w:rsidP="00FA6A7E"/>
    <w:p w14:paraId="39B4F157" w14:textId="77777777" w:rsidR="00FA6A7E" w:rsidRPr="00F273A8" w:rsidRDefault="00FA6A7E" w:rsidP="00FA6A7E">
      <w:pPr>
        <w:pStyle w:val="Balkenbeschriftung3"/>
      </w:pPr>
      <w:r>
        <w:t>3.</w:t>
      </w:r>
      <w:r w:rsidRPr="00F273A8">
        <w:t>6.1 Study subjects, specimen or materials</w:t>
      </w:r>
    </w:p>
    <w:p w14:paraId="6D9B7457" w14:textId="77777777" w:rsidR="00FA6A7E" w:rsidRPr="00757360" w:rsidRDefault="00FA6A7E" w:rsidP="00FA6A7E">
      <w:pPr>
        <w:rPr>
          <w:rStyle w:val="Arial10"/>
        </w:rPr>
      </w:pPr>
    </w:p>
    <w:p w14:paraId="7FCB105B" w14:textId="77777777" w:rsidR="00FA6A7E" w:rsidRDefault="00FA6A7E" w:rsidP="00FA6A7E"/>
    <w:p w14:paraId="2C3F82D9" w14:textId="77777777" w:rsidR="00FA6A7E" w:rsidRDefault="00FA6A7E" w:rsidP="00FA6A7E">
      <w:pPr>
        <w:pStyle w:val="Balkenbeschriftung3"/>
      </w:pPr>
    </w:p>
    <w:p w14:paraId="1B8B8830" w14:textId="77777777" w:rsidR="00FA6A7E" w:rsidRDefault="00FA6A7E" w:rsidP="00FA6A7E">
      <w:pPr>
        <w:pStyle w:val="Balkenbeschriftung3"/>
      </w:pPr>
      <w:r>
        <w:t>3.</w:t>
      </w:r>
      <w:r w:rsidRPr="00F273A8">
        <w:t>6.2 Effect and outcome variables</w:t>
      </w:r>
    </w:p>
    <w:p w14:paraId="52F46C9B" w14:textId="77777777" w:rsidR="00FA6A7E" w:rsidRPr="00757360" w:rsidRDefault="00FA6A7E" w:rsidP="00FA6A7E">
      <w:pPr>
        <w:rPr>
          <w:rStyle w:val="Arial10"/>
        </w:rPr>
      </w:pPr>
    </w:p>
    <w:p w14:paraId="05F767FB" w14:textId="77777777" w:rsidR="00FA6A7E" w:rsidRDefault="00FA6A7E" w:rsidP="00FA6A7E"/>
    <w:p w14:paraId="7F5CAA59" w14:textId="77777777" w:rsidR="00FA6A7E" w:rsidRDefault="00FA6A7E" w:rsidP="00FA6A7E"/>
    <w:p w14:paraId="210011F1" w14:textId="77777777" w:rsidR="00FA6A7E" w:rsidRPr="00F273A8" w:rsidRDefault="00FA6A7E" w:rsidP="00FA6A7E">
      <w:pPr>
        <w:pStyle w:val="Balkenbeschriftung3"/>
      </w:pPr>
      <w:r>
        <w:t>3.</w:t>
      </w:r>
      <w:r w:rsidRPr="00F273A8">
        <w:t>6.3 Methods for taking measurements</w:t>
      </w:r>
    </w:p>
    <w:p w14:paraId="1ABD1CE6" w14:textId="77777777" w:rsidR="00FA6A7E" w:rsidRDefault="00FA6A7E" w:rsidP="00FA6A7E"/>
    <w:p w14:paraId="640A6EEE" w14:textId="77777777" w:rsidR="00FA6A7E" w:rsidRDefault="00FA6A7E" w:rsidP="00FA6A7E"/>
    <w:p w14:paraId="7F4E9652" w14:textId="77777777" w:rsidR="00FA6A7E" w:rsidRDefault="00FA6A7E" w:rsidP="00FA6A7E"/>
    <w:p w14:paraId="04E9BD48" w14:textId="77777777" w:rsidR="00FA6A7E" w:rsidRPr="00F273A8" w:rsidRDefault="00FA6A7E" w:rsidP="00FA6A7E">
      <w:pPr>
        <w:pStyle w:val="Balkenbeschriftung3"/>
      </w:pPr>
      <w:r>
        <w:t>3.</w:t>
      </w:r>
      <w:r w:rsidRPr="00F273A8">
        <w:t xml:space="preserve">6.4 Methods for data management and </w:t>
      </w:r>
      <w:r>
        <w:t>statistical analysis, including e</w:t>
      </w:r>
      <w:r w:rsidRPr="00F273A8">
        <w:t>stimation of sample size and power</w:t>
      </w:r>
    </w:p>
    <w:p w14:paraId="160F1F71" w14:textId="77777777" w:rsidR="00FA6A7E" w:rsidRDefault="00FA6A7E" w:rsidP="00FA6A7E"/>
    <w:p w14:paraId="5D35F2F0" w14:textId="77777777" w:rsidR="00FA6A7E" w:rsidRDefault="00FA6A7E" w:rsidP="00FA6A7E"/>
    <w:p w14:paraId="79B5C690" w14:textId="77777777" w:rsidR="00FA6A7E" w:rsidRDefault="00FA6A7E" w:rsidP="00FA6A7E"/>
    <w:p w14:paraId="4D8F794C" w14:textId="77777777" w:rsidR="00FA6A7E" w:rsidRPr="00D26FC4" w:rsidRDefault="00FA6A7E" w:rsidP="00FA6A7E">
      <w:pPr>
        <w:rPr>
          <w:b/>
          <w:sz w:val="20"/>
          <w:szCs w:val="20"/>
        </w:rPr>
      </w:pPr>
      <w:r>
        <w:rPr>
          <w:b/>
          <w:sz w:val="20"/>
          <w:szCs w:val="20"/>
        </w:rPr>
        <w:t xml:space="preserve">3.6.5 </w:t>
      </w:r>
      <w:r w:rsidRPr="00D26FC4">
        <w:rPr>
          <w:b/>
          <w:sz w:val="20"/>
          <w:szCs w:val="20"/>
        </w:rPr>
        <w:t>Animal model</w:t>
      </w:r>
    </w:p>
    <w:p w14:paraId="142D4389" w14:textId="77777777" w:rsidR="00FA6A7E" w:rsidRDefault="00FA6A7E" w:rsidP="00FA6A7E">
      <w:pPr>
        <w:rPr>
          <w:i/>
          <w:sz w:val="20"/>
          <w:szCs w:val="20"/>
        </w:rPr>
      </w:pPr>
    </w:p>
    <w:p w14:paraId="278499F7" w14:textId="77777777" w:rsidR="00FA6A7E" w:rsidRDefault="00FA6A7E" w:rsidP="00FA6A7E">
      <w:pPr>
        <w:rPr>
          <w:i/>
          <w:sz w:val="20"/>
          <w:szCs w:val="20"/>
        </w:rPr>
      </w:pPr>
      <w:r w:rsidRPr="00D50B13">
        <w:rPr>
          <w:i/>
          <w:sz w:val="20"/>
          <w:szCs w:val="20"/>
        </w:rPr>
        <w:t>If an in</w:t>
      </w:r>
      <w:r>
        <w:rPr>
          <w:i/>
          <w:sz w:val="20"/>
          <w:szCs w:val="20"/>
        </w:rPr>
        <w:t>-</w:t>
      </w:r>
      <w:r w:rsidRPr="00D50B13">
        <w:rPr>
          <w:i/>
          <w:sz w:val="20"/>
          <w:szCs w:val="20"/>
        </w:rPr>
        <w:t>vivo animal model is used in the planned research work, please describe the model in detail. Information provided should be consistent with the level of detail required in the ARRIVE guidelines (Kilkenny et al., 2010. Improving Bioscience Research Reporting: The ARRIVE Guidelines for Reporting Animal Research. PLoS Biol 8(6): e1000412) and should include: anesthesia protocols, treatment protocols, pain management, surgical techniques, post-operative care, criteria for removal from the study if necessary, and euthanasia protocols</w:t>
      </w:r>
      <w:r>
        <w:rPr>
          <w:i/>
          <w:sz w:val="20"/>
          <w:szCs w:val="20"/>
        </w:rPr>
        <w:t>.</w:t>
      </w:r>
    </w:p>
    <w:p w14:paraId="25135F3D" w14:textId="77777777" w:rsidR="00FA6A7E" w:rsidRDefault="00FA6A7E" w:rsidP="00FA6A7E">
      <w:pPr>
        <w:rPr>
          <w:i/>
          <w:sz w:val="20"/>
          <w:szCs w:val="20"/>
        </w:rPr>
      </w:pPr>
    </w:p>
    <w:p w14:paraId="73397E13" w14:textId="77777777" w:rsidR="00FA6A7E" w:rsidRDefault="00FA6A7E" w:rsidP="00FA6A7E">
      <w:pPr>
        <w:rPr>
          <w:i/>
          <w:sz w:val="20"/>
          <w:szCs w:val="20"/>
        </w:rPr>
      </w:pPr>
    </w:p>
    <w:p w14:paraId="7FA693B6" w14:textId="77777777" w:rsidR="00FA6A7E" w:rsidRDefault="00FA6A7E" w:rsidP="00FA6A7E">
      <w:pPr>
        <w:rPr>
          <w:i/>
          <w:sz w:val="20"/>
          <w:szCs w:val="20"/>
        </w:rPr>
      </w:pPr>
    </w:p>
    <w:p w14:paraId="347DB437" w14:textId="77777777" w:rsidR="00FA6A7E" w:rsidRDefault="00FA6A7E" w:rsidP="00FA6A7E">
      <w:pPr>
        <w:shd w:val="clear" w:color="auto" w:fill="E6E6E6"/>
        <w:spacing w:after="60"/>
        <w:rPr>
          <w:b/>
          <w:sz w:val="20"/>
          <w:szCs w:val="20"/>
        </w:rPr>
      </w:pPr>
      <w:r>
        <w:rPr>
          <w:b/>
          <w:sz w:val="20"/>
          <w:szCs w:val="20"/>
        </w:rPr>
        <w:t xml:space="preserve">3.7. Relevance of the project </w:t>
      </w:r>
    </w:p>
    <w:p w14:paraId="557768A3" w14:textId="77777777" w:rsidR="00FA6A7E" w:rsidRDefault="00FA6A7E" w:rsidP="00FA6A7E">
      <w:pPr>
        <w:shd w:val="clear" w:color="auto" w:fill="E6E6E6"/>
        <w:spacing w:after="60"/>
        <w:rPr>
          <w:sz w:val="18"/>
          <w:szCs w:val="20"/>
        </w:rPr>
      </w:pPr>
      <w:r w:rsidRPr="00D50B13">
        <w:rPr>
          <w:sz w:val="18"/>
          <w:szCs w:val="20"/>
        </w:rPr>
        <w:t xml:space="preserve">Describe here how the data derived from your ARI project will contribute to the overall impact of your study (ARI and, where applicable, non-ARI component) on veterinary and/or comparative orthopaedics </w:t>
      </w:r>
    </w:p>
    <w:p w14:paraId="60F61A11" w14:textId="77777777" w:rsidR="00FA6A7E" w:rsidRPr="00D50B13" w:rsidRDefault="00FA6A7E" w:rsidP="00FA6A7E">
      <w:pPr>
        <w:shd w:val="clear" w:color="auto" w:fill="E6E6E6"/>
        <w:spacing w:after="60"/>
        <w:rPr>
          <w:sz w:val="18"/>
          <w:szCs w:val="20"/>
        </w:rPr>
      </w:pPr>
    </w:p>
    <w:p w14:paraId="5C52EABF" w14:textId="77777777" w:rsidR="00FA6A7E" w:rsidRDefault="00FA6A7E" w:rsidP="00FA6A7E"/>
    <w:p w14:paraId="740482CA" w14:textId="77777777" w:rsidR="00FA6A7E" w:rsidRDefault="00FA6A7E" w:rsidP="00FA6A7E"/>
    <w:p w14:paraId="6C1A84AE" w14:textId="77777777" w:rsidR="00FA6A7E" w:rsidRDefault="00FA6A7E" w:rsidP="00FA6A7E">
      <w:pPr>
        <w:shd w:val="clear" w:color="auto" w:fill="E6E6E6"/>
        <w:spacing w:after="60"/>
        <w:rPr>
          <w:b/>
          <w:sz w:val="20"/>
          <w:szCs w:val="20"/>
        </w:rPr>
      </w:pPr>
      <w:r>
        <w:rPr>
          <w:b/>
          <w:sz w:val="20"/>
          <w:szCs w:val="20"/>
        </w:rPr>
        <w:t xml:space="preserve">3.8. Timelines </w:t>
      </w:r>
    </w:p>
    <w:p w14:paraId="5060E672" w14:textId="77777777" w:rsidR="00FA6A7E" w:rsidRDefault="00FA6A7E" w:rsidP="00FA6A7E">
      <w:pPr>
        <w:shd w:val="clear" w:color="auto" w:fill="E6E6E6"/>
        <w:spacing w:after="60"/>
        <w:rPr>
          <w:sz w:val="18"/>
          <w:szCs w:val="20"/>
        </w:rPr>
      </w:pPr>
      <w:r>
        <w:rPr>
          <w:sz w:val="18"/>
          <w:szCs w:val="20"/>
        </w:rPr>
        <w:t>Provide details of the timelines for the different stages of the project and identify key milestones and deliverables. Presentation in the form of a Gantt chart is preferable but not mandatory.</w:t>
      </w:r>
    </w:p>
    <w:p w14:paraId="30757829" w14:textId="77777777" w:rsidR="00FA6A7E" w:rsidRDefault="00FA6A7E" w:rsidP="00FA6A7E">
      <w:pPr>
        <w:rPr>
          <w:rStyle w:val="Arial10"/>
          <w:szCs w:val="20"/>
        </w:rPr>
      </w:pPr>
    </w:p>
    <w:p w14:paraId="258F8115" w14:textId="77777777" w:rsidR="00FA6A7E" w:rsidRDefault="00FA6A7E" w:rsidP="00FA6A7E">
      <w:pPr>
        <w:rPr>
          <w:rStyle w:val="Arial10"/>
          <w:szCs w:val="20"/>
        </w:rPr>
      </w:pPr>
    </w:p>
    <w:p w14:paraId="0D57C159" w14:textId="4317C878" w:rsidR="00FA6A7E" w:rsidRDefault="00FA6A7E" w:rsidP="00FA6A7E">
      <w:pPr>
        <w:shd w:val="clear" w:color="auto" w:fill="E6E6E6"/>
        <w:spacing w:after="60"/>
        <w:rPr>
          <w:b/>
          <w:sz w:val="20"/>
          <w:szCs w:val="20"/>
        </w:rPr>
      </w:pPr>
      <w:r>
        <w:rPr>
          <w:b/>
          <w:sz w:val="20"/>
          <w:szCs w:val="20"/>
        </w:rPr>
        <w:t xml:space="preserve">3.9. Relevant literature </w:t>
      </w:r>
      <w:r>
        <w:rPr>
          <w:sz w:val="18"/>
          <w:szCs w:val="20"/>
        </w:rPr>
        <w:t>(maximum 1.5 pages – this section counts towards the 6-page total for Part 3)</w:t>
      </w:r>
    </w:p>
    <w:p w14:paraId="7AA12814" w14:textId="77777777" w:rsidR="00FA6A7E" w:rsidRDefault="00FA6A7E" w:rsidP="00FA6A7E">
      <w:pPr>
        <w:shd w:val="clear" w:color="auto" w:fill="E6E6E6"/>
        <w:spacing w:after="60"/>
        <w:rPr>
          <w:sz w:val="18"/>
          <w:szCs w:val="20"/>
        </w:rPr>
      </w:pPr>
      <w:r>
        <w:rPr>
          <w:sz w:val="18"/>
          <w:szCs w:val="20"/>
        </w:rPr>
        <w:t>Provide key citations to support the proposal.</w:t>
      </w:r>
    </w:p>
    <w:p w14:paraId="138B82AD" w14:textId="77777777" w:rsidR="00FA6A7E" w:rsidRPr="00D50B13" w:rsidRDefault="00FA6A7E" w:rsidP="00FA6A7E">
      <w:pPr>
        <w:shd w:val="clear" w:color="auto" w:fill="E6E6E6"/>
        <w:spacing w:after="60"/>
        <w:rPr>
          <w:sz w:val="18"/>
          <w:szCs w:val="20"/>
        </w:rPr>
      </w:pPr>
      <w:r>
        <w:rPr>
          <w:sz w:val="18"/>
          <w:szCs w:val="20"/>
        </w:rPr>
        <w:t xml:space="preserve"> </w:t>
      </w:r>
    </w:p>
    <w:p w14:paraId="6A20E09D" w14:textId="77777777" w:rsidR="00FA6A7E" w:rsidRPr="00E75B0C" w:rsidRDefault="00FA6A7E" w:rsidP="00FA6A7E"/>
    <w:p w14:paraId="0A55E8F7" w14:textId="77777777" w:rsidR="00FA6A7E" w:rsidRPr="00E75B0C" w:rsidRDefault="00FA6A7E" w:rsidP="00FA6A7E">
      <w:pPr>
        <w:pStyle w:val="Balkenbeschriftung3"/>
      </w:pPr>
      <w:r>
        <w:t>3.9</w:t>
      </w:r>
      <w:r w:rsidRPr="00E75B0C">
        <w:t xml:space="preserve">.1 </w:t>
      </w:r>
      <w:r>
        <w:t xml:space="preserve">Publications by </w:t>
      </w:r>
      <w:r w:rsidRPr="00E75B0C">
        <w:t>the investigators</w:t>
      </w:r>
    </w:p>
    <w:p w14:paraId="1CD6FDDC" w14:textId="77777777" w:rsidR="00FA6A7E" w:rsidRDefault="00FA6A7E" w:rsidP="00FA6A7E"/>
    <w:p w14:paraId="7ED5A840" w14:textId="77777777" w:rsidR="00FA6A7E" w:rsidRPr="00E75B0C" w:rsidRDefault="00FA6A7E" w:rsidP="00FA6A7E"/>
    <w:p w14:paraId="65A49C74" w14:textId="77777777" w:rsidR="00FA6A7E" w:rsidRPr="00E75B0C" w:rsidRDefault="00FA6A7E" w:rsidP="00FA6A7E">
      <w:pPr>
        <w:pStyle w:val="Balkenbeschriftung3"/>
      </w:pPr>
      <w:r>
        <w:t>3.9</w:t>
      </w:r>
      <w:r w:rsidRPr="00E75B0C">
        <w:t xml:space="preserve">.2 </w:t>
      </w:r>
      <w:r>
        <w:t>Publications b</w:t>
      </w:r>
      <w:r w:rsidRPr="00E75B0C">
        <w:t>y other authors</w:t>
      </w:r>
    </w:p>
    <w:p w14:paraId="7712FC0F" w14:textId="77777777" w:rsidR="00FA6A7E" w:rsidRPr="00E75B0C" w:rsidRDefault="00FA6A7E" w:rsidP="00FA6A7E"/>
    <w:p w14:paraId="2E5CB733" w14:textId="77777777" w:rsidR="00FA6A7E" w:rsidRDefault="00FA6A7E" w:rsidP="00FA6A7E">
      <w:pPr>
        <w:rPr>
          <w:rStyle w:val="Arial10"/>
        </w:rPr>
      </w:pPr>
    </w:p>
    <w:p w14:paraId="35ECDACC" w14:textId="77777777" w:rsidR="00FA6A7E" w:rsidRDefault="00FA6A7E" w:rsidP="00FA6A7E"/>
    <w:p w14:paraId="5F4ACBA7" w14:textId="77777777" w:rsidR="00FA6A7E" w:rsidRPr="00D72AC6" w:rsidRDefault="00FA6A7E" w:rsidP="00FA6A7E">
      <w:r>
        <w:rPr>
          <w:rStyle w:val="Arial10"/>
          <w:szCs w:val="20"/>
        </w:rP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64211A" w14:paraId="186FD0BC" w14:textId="77777777" w:rsidTr="006F40EB">
        <w:tc>
          <w:tcPr>
            <w:tcW w:w="9781" w:type="dxa"/>
            <w:shd w:val="clear" w:color="auto" w:fill="032171" w:themeFill="text2" w:themeFillShade="BF"/>
          </w:tcPr>
          <w:p w14:paraId="5373B190" w14:textId="77777777" w:rsidR="00FA6A7E" w:rsidRPr="00A8256D" w:rsidRDefault="00FA6A7E" w:rsidP="006F40EB">
            <w:pPr>
              <w:pStyle w:val="Balkenbeschriftung"/>
            </w:pPr>
            <w:r w:rsidRPr="00A8256D">
              <w:rPr>
                <w:rFonts w:eastAsia="MS Mincho" w:cs="Arial"/>
                <w:bCs/>
                <w:kern w:val="32"/>
              </w:rPr>
              <w:lastRenderedPageBreak/>
              <w:t xml:space="preserve">Part 4: Other support </w:t>
            </w:r>
          </w:p>
        </w:tc>
      </w:tr>
    </w:tbl>
    <w:p w14:paraId="2E74EA4B" w14:textId="77777777" w:rsidR="00FA6A7E" w:rsidRPr="00E574AA" w:rsidRDefault="00FA6A7E" w:rsidP="00FA6A7E">
      <w:pPr>
        <w:rPr>
          <w:sz w:val="20"/>
          <w:szCs w:val="20"/>
        </w:rPr>
      </w:pPr>
    </w:p>
    <w:p w14:paraId="564D0E25" w14:textId="77777777" w:rsidR="00FA6A7E" w:rsidRPr="00E574AA" w:rsidRDefault="00FA6A7E" w:rsidP="00FA6A7E">
      <w:pPr>
        <w:spacing w:before="80" w:after="80"/>
        <w:rPr>
          <w:b/>
          <w:sz w:val="20"/>
          <w:szCs w:val="20"/>
        </w:rPr>
      </w:pPr>
      <w:r w:rsidRPr="00E574AA">
        <w:rPr>
          <w:b/>
          <w:sz w:val="20"/>
          <w:szCs w:val="20"/>
        </w:rPr>
        <w:t>If any other funding has been, is or may be received for this study, its source and amount should be declared here.</w:t>
      </w:r>
    </w:p>
    <w:p w14:paraId="6524858B" w14:textId="77777777" w:rsidR="00FA6A7E" w:rsidRPr="00E574AA" w:rsidRDefault="00FA6A7E" w:rsidP="00FA6A7E">
      <w:pPr>
        <w:rPr>
          <w:sz w:val="20"/>
          <w:szCs w:val="20"/>
        </w:rPr>
      </w:pPr>
    </w:p>
    <w:p w14:paraId="4524191C" w14:textId="77777777" w:rsidR="00FA6A7E" w:rsidRPr="00E574AA" w:rsidRDefault="00FA6A7E" w:rsidP="00FA6A7E">
      <w:pPr>
        <w:rPr>
          <w:sz w:val="20"/>
          <w:szCs w:val="20"/>
        </w:rPr>
      </w:pPr>
    </w:p>
    <w:p w14:paraId="14E42B6E" w14:textId="77777777" w:rsidR="00FA6A7E" w:rsidRPr="00E574AA" w:rsidRDefault="00FA6A7E" w:rsidP="00FA6A7E">
      <w:pPr>
        <w:rPr>
          <w:sz w:val="20"/>
          <w:szCs w:val="20"/>
        </w:rPr>
      </w:pPr>
      <w:r w:rsidRPr="00E574AA">
        <w:rPr>
          <w:sz w:val="20"/>
          <w:szCs w:val="20"/>
        </w:rPr>
        <w:t>Is this application currently being submitted elsewhere?</w:t>
      </w:r>
    </w:p>
    <w:p w14:paraId="1062CFCA" w14:textId="77777777" w:rsidR="00FA6A7E" w:rsidRPr="00E574AA" w:rsidRDefault="00FA6A7E" w:rsidP="00FA6A7E">
      <w:pPr>
        <w:rPr>
          <w:sz w:val="20"/>
          <w:szCs w:val="20"/>
        </w:rPr>
      </w:pPr>
      <w:r w:rsidRPr="00E574AA">
        <w:rPr>
          <w:sz w:val="20"/>
          <w:szCs w:val="20"/>
        </w:rPr>
        <w:t xml:space="preserve"> </w:t>
      </w:r>
      <w:r w:rsidRPr="00E574AA">
        <w:rPr>
          <w:sz w:val="20"/>
          <w:szCs w:val="20"/>
        </w:rPr>
        <w:tab/>
      </w:r>
      <w:r w:rsidRPr="00E574AA">
        <w:rPr>
          <w:b/>
          <w:sz w:val="20"/>
          <w:szCs w:val="20"/>
        </w:rPr>
        <w:fldChar w:fldCharType="begin">
          <w:ffData>
            <w:name w:val="Check1"/>
            <w:enabled/>
            <w:calcOnExit w:val="0"/>
            <w:checkBox>
              <w:sizeAuto/>
              <w:default w:val="0"/>
            </w:checkBox>
          </w:ffData>
        </w:fldChar>
      </w:r>
      <w:r w:rsidRPr="00E574AA">
        <w:rPr>
          <w:b/>
          <w:sz w:val="20"/>
          <w:szCs w:val="20"/>
        </w:rPr>
        <w:instrText xml:space="preserve"> FORMCHECKBOX </w:instrText>
      </w:r>
      <w:r w:rsidR="009842D5">
        <w:rPr>
          <w:b/>
          <w:sz w:val="20"/>
          <w:szCs w:val="20"/>
        </w:rPr>
      </w:r>
      <w:r w:rsidR="009842D5">
        <w:rPr>
          <w:b/>
          <w:sz w:val="20"/>
          <w:szCs w:val="20"/>
        </w:rPr>
        <w:fldChar w:fldCharType="separate"/>
      </w:r>
      <w:r w:rsidRPr="00E574AA">
        <w:rPr>
          <w:b/>
          <w:sz w:val="20"/>
          <w:szCs w:val="20"/>
        </w:rPr>
        <w:fldChar w:fldCharType="end"/>
      </w:r>
      <w:r w:rsidRPr="00E574AA">
        <w:rPr>
          <w:b/>
          <w:sz w:val="20"/>
          <w:szCs w:val="20"/>
        </w:rPr>
        <w:t xml:space="preserve"> </w:t>
      </w:r>
      <w:r w:rsidRPr="00E574AA">
        <w:rPr>
          <w:sz w:val="20"/>
          <w:szCs w:val="20"/>
        </w:rPr>
        <w:t xml:space="preserve">Yes           </w:t>
      </w:r>
      <w:r w:rsidRPr="00E574AA">
        <w:rPr>
          <w:b/>
          <w:sz w:val="20"/>
          <w:szCs w:val="20"/>
        </w:rPr>
        <w:fldChar w:fldCharType="begin">
          <w:ffData>
            <w:name w:val="Check1"/>
            <w:enabled/>
            <w:calcOnExit w:val="0"/>
            <w:checkBox>
              <w:sizeAuto/>
              <w:default w:val="0"/>
            </w:checkBox>
          </w:ffData>
        </w:fldChar>
      </w:r>
      <w:r w:rsidRPr="00E574AA">
        <w:rPr>
          <w:b/>
          <w:sz w:val="20"/>
          <w:szCs w:val="20"/>
        </w:rPr>
        <w:instrText xml:space="preserve"> FORMCHECKBOX </w:instrText>
      </w:r>
      <w:r w:rsidR="009842D5">
        <w:rPr>
          <w:b/>
          <w:sz w:val="20"/>
          <w:szCs w:val="20"/>
        </w:rPr>
      </w:r>
      <w:r w:rsidR="009842D5">
        <w:rPr>
          <w:b/>
          <w:sz w:val="20"/>
          <w:szCs w:val="20"/>
        </w:rPr>
        <w:fldChar w:fldCharType="separate"/>
      </w:r>
      <w:r w:rsidRPr="00E574AA">
        <w:rPr>
          <w:b/>
          <w:sz w:val="20"/>
          <w:szCs w:val="20"/>
        </w:rPr>
        <w:fldChar w:fldCharType="end"/>
      </w:r>
      <w:r w:rsidRPr="00E574AA">
        <w:rPr>
          <w:b/>
          <w:sz w:val="20"/>
          <w:szCs w:val="20"/>
        </w:rPr>
        <w:t xml:space="preserve"> </w:t>
      </w:r>
      <w:r w:rsidRPr="00E574AA">
        <w:rPr>
          <w:sz w:val="20"/>
          <w:szCs w:val="20"/>
        </w:rPr>
        <w:t>No</w:t>
      </w:r>
    </w:p>
    <w:p w14:paraId="39CA2E08" w14:textId="77777777" w:rsidR="00FA6A7E" w:rsidRPr="00E574AA" w:rsidRDefault="00FA6A7E" w:rsidP="00FA6A7E">
      <w:pPr>
        <w:rPr>
          <w:sz w:val="20"/>
          <w:szCs w:val="20"/>
        </w:rPr>
      </w:pPr>
    </w:p>
    <w:p w14:paraId="1C54C4D9" w14:textId="77777777" w:rsidR="00FA6A7E" w:rsidRPr="00E574AA" w:rsidRDefault="00FA6A7E" w:rsidP="00FA6A7E">
      <w:pPr>
        <w:rPr>
          <w:sz w:val="20"/>
          <w:szCs w:val="20"/>
        </w:rPr>
      </w:pPr>
      <w:r w:rsidRPr="00E574AA">
        <w:rPr>
          <w:sz w:val="20"/>
          <w:szCs w:val="20"/>
        </w:rPr>
        <w:t>If yes, to which organizations, and by what date is a decision expected?</w:t>
      </w:r>
    </w:p>
    <w:p w14:paraId="7B10676F" w14:textId="77777777" w:rsidR="00FA6A7E" w:rsidRPr="00E574AA" w:rsidRDefault="00FA6A7E" w:rsidP="00FA6A7E">
      <w:pPr>
        <w:rPr>
          <w:sz w:val="20"/>
          <w:szCs w:val="20"/>
        </w:rPr>
      </w:pPr>
    </w:p>
    <w:p w14:paraId="3F5D0CC7" w14:textId="77777777" w:rsidR="00FA6A7E" w:rsidRPr="00E574AA" w:rsidRDefault="00FA6A7E" w:rsidP="00FA6A7E">
      <w:pPr>
        <w:rPr>
          <w:sz w:val="20"/>
          <w:szCs w:val="20"/>
        </w:rPr>
      </w:pPr>
    </w:p>
    <w:p w14:paraId="6FC00715" w14:textId="77777777" w:rsidR="00FA6A7E" w:rsidRPr="00E574AA" w:rsidRDefault="00FA6A7E" w:rsidP="00FA6A7E">
      <w:pPr>
        <w:rPr>
          <w:sz w:val="20"/>
          <w:szCs w:val="20"/>
        </w:rPr>
      </w:pPr>
      <w:r w:rsidRPr="00E574AA">
        <w:rPr>
          <w:sz w:val="20"/>
          <w:szCs w:val="20"/>
        </w:rPr>
        <w:t>Please give details of how this affects the study and declare the budget. If there could be a duplication of funding received from the AO Foundation a revised budget should be submitted.</w:t>
      </w:r>
    </w:p>
    <w:p w14:paraId="34DC93D6" w14:textId="77777777" w:rsidR="00FA6A7E" w:rsidRPr="00E574AA" w:rsidRDefault="00FA6A7E" w:rsidP="00FA6A7E">
      <w:pPr>
        <w:rPr>
          <w:sz w:val="20"/>
          <w:szCs w:val="20"/>
        </w:rPr>
      </w:pPr>
    </w:p>
    <w:p w14:paraId="0D203F1A" w14:textId="77777777" w:rsidR="00FA6A7E" w:rsidRPr="00E574AA" w:rsidRDefault="00FA6A7E" w:rsidP="00FA6A7E">
      <w:pPr>
        <w:rPr>
          <w:sz w:val="20"/>
          <w:szCs w:val="20"/>
        </w:rPr>
      </w:pPr>
    </w:p>
    <w:p w14:paraId="2921916D" w14:textId="77777777" w:rsidR="00FA6A7E" w:rsidRPr="00E574AA" w:rsidRDefault="00FA6A7E" w:rsidP="00FA6A7E">
      <w:pPr>
        <w:rPr>
          <w:sz w:val="20"/>
          <w:szCs w:val="20"/>
        </w:rPr>
      </w:pPr>
      <w:r w:rsidRPr="00E574AA">
        <w:rPr>
          <w:sz w:val="20"/>
          <w:szCs w:val="20"/>
        </w:rPr>
        <w:t>Has this or a similar application been submitted elsewhere over the past year?</w:t>
      </w:r>
    </w:p>
    <w:p w14:paraId="07D4D94B" w14:textId="77777777" w:rsidR="00FA6A7E" w:rsidRPr="00E574AA" w:rsidRDefault="00FA6A7E" w:rsidP="00FA6A7E">
      <w:pPr>
        <w:rPr>
          <w:sz w:val="20"/>
          <w:szCs w:val="20"/>
        </w:rPr>
      </w:pPr>
      <w:r w:rsidRPr="00E574AA">
        <w:rPr>
          <w:sz w:val="20"/>
          <w:szCs w:val="20"/>
        </w:rPr>
        <w:t>If yes, please give details, and explain how this does not overlap with your current application to the AO Foundation.</w:t>
      </w:r>
    </w:p>
    <w:p w14:paraId="0BA0CBCB" w14:textId="77777777" w:rsidR="00FA6A7E" w:rsidRPr="00E574AA" w:rsidRDefault="00FA6A7E" w:rsidP="00FA6A7E">
      <w:pPr>
        <w:rPr>
          <w:sz w:val="20"/>
          <w:szCs w:val="20"/>
        </w:rPr>
      </w:pPr>
    </w:p>
    <w:p w14:paraId="32B6F168" w14:textId="77777777" w:rsidR="00FA6A7E" w:rsidRPr="00E574AA" w:rsidRDefault="00FA6A7E" w:rsidP="00FA6A7E">
      <w:pPr>
        <w:rPr>
          <w:sz w:val="20"/>
          <w:szCs w:val="20"/>
        </w:rPr>
      </w:pPr>
    </w:p>
    <w:p w14:paraId="2F57E146" w14:textId="77777777" w:rsidR="00FA6A7E" w:rsidRPr="00E574AA" w:rsidRDefault="00FA6A7E" w:rsidP="00FA6A7E">
      <w:pPr>
        <w:rPr>
          <w:sz w:val="20"/>
          <w:szCs w:val="20"/>
        </w:rPr>
      </w:pPr>
    </w:p>
    <w:p w14:paraId="03559983" w14:textId="289A3381" w:rsidR="00FA6A7E" w:rsidRDefault="00FA6A7E">
      <w:pPr>
        <w:spacing w:line="260" w:lineRule="atLeast"/>
      </w:pPr>
      <w:r>
        <w:br w:type="page"/>
      </w:r>
    </w:p>
    <w:p w14:paraId="4236EB11" w14:textId="77777777" w:rsidR="00FA6A7E" w:rsidRDefault="00FA6A7E" w:rsidP="006F40EB">
      <w:pPr>
        <w:pStyle w:val="Balkenbeschriftung"/>
        <w:rPr>
          <w:rFonts w:eastAsia="MS Mincho" w:cs="Arial"/>
          <w:bCs/>
          <w:kern w:val="32"/>
        </w:rPr>
        <w:sectPr w:rsidR="00FA6A7E" w:rsidSect="007E14B0">
          <w:headerReference w:type="default" r:id="rId7"/>
          <w:footerReference w:type="default" r:id="rId8"/>
          <w:headerReference w:type="first" r:id="rId9"/>
          <w:footerReference w:type="first" r:id="rId10"/>
          <w:pgSz w:w="11906" w:h="16838" w:code="9"/>
          <w:pgMar w:top="2296" w:right="1276" w:bottom="1361" w:left="1418" w:header="567" w:footer="408" w:gutter="0"/>
          <w:cols w:space="708"/>
          <w:titlePg/>
          <w:docGrid w:linePitch="360"/>
        </w:sectPr>
      </w:pPr>
    </w:p>
    <w:tbl>
      <w:tblPr>
        <w:tblStyle w:val="TableGrid"/>
        <w:tblW w:w="14459" w:type="dxa"/>
        <w:tblInd w:w="108" w:type="dxa"/>
        <w:shd w:val="clear" w:color="auto" w:fill="032171" w:themeFill="text2" w:themeFillShade="BF"/>
        <w:tblLook w:val="04A0" w:firstRow="1" w:lastRow="0" w:firstColumn="1" w:lastColumn="0" w:noHBand="0" w:noVBand="1"/>
      </w:tblPr>
      <w:tblGrid>
        <w:gridCol w:w="14459"/>
      </w:tblGrid>
      <w:tr w:rsidR="00FA6A7E" w:rsidRPr="003D2C59" w14:paraId="4FF2C89E" w14:textId="77777777" w:rsidTr="006F40EB">
        <w:tc>
          <w:tcPr>
            <w:tcW w:w="14459" w:type="dxa"/>
            <w:shd w:val="clear" w:color="auto" w:fill="032171" w:themeFill="text2" w:themeFillShade="BF"/>
          </w:tcPr>
          <w:p w14:paraId="00D03E4D" w14:textId="0AAE16A4" w:rsidR="00FA6A7E" w:rsidRPr="00A8256D" w:rsidRDefault="00FA6A7E" w:rsidP="006F40EB">
            <w:pPr>
              <w:pStyle w:val="Balkenbeschriftung"/>
            </w:pPr>
            <w:r w:rsidRPr="00A8256D">
              <w:rPr>
                <w:rFonts w:eastAsia="MS Mincho" w:cs="Arial"/>
                <w:bCs/>
                <w:kern w:val="32"/>
              </w:rPr>
              <w:lastRenderedPageBreak/>
              <w:t>Part 5: Finances — Budget for the ARI  study</w:t>
            </w:r>
            <w:r>
              <w:rPr>
                <w:rFonts w:eastAsia="MS Mincho" w:cs="Arial"/>
                <w:bCs/>
                <w:kern w:val="32"/>
              </w:rPr>
              <w:t xml:space="preserve"> (maximum CHF 3</w:t>
            </w:r>
            <w:r w:rsidR="0066651E">
              <w:rPr>
                <w:rFonts w:eastAsia="MS Mincho" w:cs="Arial"/>
                <w:bCs/>
                <w:kern w:val="32"/>
              </w:rPr>
              <w:t>5</w:t>
            </w:r>
            <w:r>
              <w:rPr>
                <w:rFonts w:eastAsia="MS Mincho" w:cs="Arial"/>
                <w:bCs/>
                <w:kern w:val="32"/>
              </w:rPr>
              <w:t>,</w:t>
            </w:r>
            <w:r w:rsidR="0066651E">
              <w:rPr>
                <w:rFonts w:eastAsia="MS Mincho" w:cs="Arial"/>
                <w:bCs/>
                <w:kern w:val="32"/>
              </w:rPr>
              <w:t>0</w:t>
            </w:r>
            <w:r>
              <w:rPr>
                <w:rFonts w:eastAsia="MS Mincho" w:cs="Arial"/>
                <w:bCs/>
                <w:kern w:val="32"/>
              </w:rPr>
              <w:t>00)</w:t>
            </w:r>
          </w:p>
        </w:tc>
      </w:tr>
    </w:tbl>
    <w:p w14:paraId="092C7ED0" w14:textId="77777777" w:rsidR="00FA6A7E" w:rsidRDefault="00FA6A7E" w:rsidP="00FA6A7E"/>
    <w:p w14:paraId="0B09A8F0" w14:textId="6543CE3F" w:rsidR="00FA6A7E" w:rsidRPr="007D1E98" w:rsidRDefault="00FA6A7E" w:rsidP="00FA6A7E">
      <w:pPr>
        <w:spacing w:before="80" w:after="80"/>
        <w:rPr>
          <w:bCs w:val="0"/>
          <w:i/>
          <w:iCs/>
          <w:color w:val="032171" w:themeColor="text2" w:themeShade="BF"/>
        </w:rPr>
      </w:pPr>
      <w:r w:rsidRPr="007D1E98">
        <w:rPr>
          <w:b/>
          <w:color w:val="000000" w:themeColor="text1"/>
        </w:rPr>
        <w:t xml:space="preserve">5.1. Itemised budget - </w:t>
      </w:r>
      <w:r w:rsidRPr="007D1E98">
        <w:rPr>
          <w:bCs w:val="0"/>
          <w:i/>
          <w:iCs/>
          <w:color w:val="000000" w:themeColor="text1"/>
        </w:rPr>
        <w:t>please note that the amounts must be converted to Swiss Francs</w:t>
      </w:r>
      <w:r>
        <w:rPr>
          <w:bCs w:val="0"/>
          <w:i/>
          <w:iCs/>
          <w:color w:val="000000" w:themeColor="text1"/>
        </w:rPr>
        <w:t xml:space="preserve"> (CHF)</w:t>
      </w:r>
      <w:r w:rsidRPr="007D1E98">
        <w:rPr>
          <w:bCs w:val="0"/>
          <w:i/>
          <w:iCs/>
          <w:color w:val="000000" w:themeColor="text1"/>
        </w:rPr>
        <w:br/>
      </w:r>
    </w:p>
    <w:tbl>
      <w:tblPr>
        <w:tblStyle w:val="TableGrid"/>
        <w:tblW w:w="11482" w:type="dxa"/>
        <w:tblInd w:w="108" w:type="dxa"/>
        <w:tblLayout w:type="fixed"/>
        <w:tblLook w:val="04A0" w:firstRow="1" w:lastRow="0" w:firstColumn="1" w:lastColumn="0" w:noHBand="0" w:noVBand="1"/>
      </w:tblPr>
      <w:tblGrid>
        <w:gridCol w:w="3828"/>
        <w:gridCol w:w="1842"/>
        <w:gridCol w:w="993"/>
        <w:gridCol w:w="1701"/>
        <w:gridCol w:w="1417"/>
        <w:gridCol w:w="1701"/>
      </w:tblGrid>
      <w:tr w:rsidR="00FA6A7E" w:rsidRPr="00994F88" w14:paraId="160EAE66" w14:textId="77777777" w:rsidTr="006F40EB">
        <w:trPr>
          <w:trHeight w:val="227"/>
        </w:trPr>
        <w:tc>
          <w:tcPr>
            <w:tcW w:w="6663" w:type="dxa"/>
            <w:gridSpan w:val="3"/>
            <w:shd w:val="clear" w:color="auto" w:fill="F2F2F2" w:themeFill="background1" w:themeFillShade="F2"/>
          </w:tcPr>
          <w:p w14:paraId="0CA2BB95" w14:textId="77777777" w:rsidR="00FA6A7E" w:rsidRPr="00994F88" w:rsidRDefault="00FA6A7E" w:rsidP="006F40EB">
            <w:pPr>
              <w:rPr>
                <w:b/>
              </w:rPr>
            </w:pPr>
            <w:r>
              <w:rPr>
                <w:b/>
              </w:rPr>
              <w:t xml:space="preserve">Budget for ARI Personnel – </w:t>
            </w:r>
            <w:r w:rsidRPr="000B339A">
              <w:rPr>
                <w:i/>
                <w:iCs/>
              </w:rPr>
              <w:t>Note that salary support for investigators outside ARI cannot be provided by this award.</w:t>
            </w:r>
          </w:p>
        </w:tc>
        <w:tc>
          <w:tcPr>
            <w:tcW w:w="1701" w:type="dxa"/>
            <w:shd w:val="clear" w:color="auto" w:fill="F2F2F2" w:themeFill="background1" w:themeFillShade="F2"/>
          </w:tcPr>
          <w:p w14:paraId="5A03060A" w14:textId="77777777" w:rsidR="00FA6A7E" w:rsidRPr="00994F88" w:rsidRDefault="00FA6A7E" w:rsidP="006F40EB">
            <w:pPr>
              <w:rPr>
                <w:b/>
              </w:rPr>
            </w:pPr>
          </w:p>
        </w:tc>
        <w:tc>
          <w:tcPr>
            <w:tcW w:w="1417" w:type="dxa"/>
            <w:shd w:val="clear" w:color="auto" w:fill="F2F2F2" w:themeFill="background1" w:themeFillShade="F2"/>
          </w:tcPr>
          <w:p w14:paraId="410B8F57" w14:textId="77777777" w:rsidR="00FA6A7E" w:rsidRPr="00994F88" w:rsidRDefault="00FA6A7E" w:rsidP="006F40EB">
            <w:pPr>
              <w:rPr>
                <w:b/>
              </w:rPr>
            </w:pPr>
          </w:p>
        </w:tc>
        <w:tc>
          <w:tcPr>
            <w:tcW w:w="1701" w:type="dxa"/>
            <w:shd w:val="clear" w:color="auto" w:fill="F2F2F2" w:themeFill="background1" w:themeFillShade="F2"/>
          </w:tcPr>
          <w:p w14:paraId="7386D10C" w14:textId="77777777" w:rsidR="00FA6A7E" w:rsidRPr="00994F88" w:rsidRDefault="00FA6A7E" w:rsidP="006F40EB">
            <w:pPr>
              <w:rPr>
                <w:b/>
              </w:rPr>
            </w:pPr>
          </w:p>
        </w:tc>
      </w:tr>
      <w:tr w:rsidR="00FA6A7E" w:rsidRPr="00FE5216" w14:paraId="5272B0FC" w14:textId="77777777" w:rsidTr="006F40EB">
        <w:trPr>
          <w:trHeight w:val="227"/>
        </w:trPr>
        <w:tc>
          <w:tcPr>
            <w:tcW w:w="3828" w:type="dxa"/>
            <w:vMerge w:val="restart"/>
          </w:tcPr>
          <w:p w14:paraId="4C454E67" w14:textId="77777777" w:rsidR="00FA6A7E" w:rsidRPr="00994F88" w:rsidRDefault="00FA6A7E" w:rsidP="006F40EB">
            <w:pPr>
              <w:rPr>
                <w:sz w:val="16"/>
                <w:szCs w:val="16"/>
              </w:rPr>
            </w:pPr>
            <w:r w:rsidRPr="00994F88">
              <w:rPr>
                <w:sz w:val="16"/>
                <w:szCs w:val="16"/>
              </w:rPr>
              <w:t>Surname / First name</w:t>
            </w:r>
          </w:p>
        </w:tc>
        <w:tc>
          <w:tcPr>
            <w:tcW w:w="1842" w:type="dxa"/>
            <w:vMerge w:val="restart"/>
          </w:tcPr>
          <w:p w14:paraId="19DDACF9" w14:textId="77777777" w:rsidR="00FA6A7E" w:rsidRPr="00994F88" w:rsidRDefault="00FA6A7E" w:rsidP="006F40EB">
            <w:pPr>
              <w:rPr>
                <w:sz w:val="16"/>
                <w:szCs w:val="16"/>
              </w:rPr>
            </w:pPr>
            <w:r w:rsidRPr="00994F88">
              <w:rPr>
                <w:sz w:val="16"/>
                <w:szCs w:val="16"/>
              </w:rPr>
              <w:t>Academic qualification</w:t>
            </w:r>
          </w:p>
        </w:tc>
        <w:tc>
          <w:tcPr>
            <w:tcW w:w="993" w:type="dxa"/>
            <w:vMerge w:val="restart"/>
          </w:tcPr>
          <w:p w14:paraId="684180FB" w14:textId="77777777" w:rsidR="00FA6A7E" w:rsidRPr="00994F88" w:rsidRDefault="00FA6A7E" w:rsidP="006F40EB">
            <w:pPr>
              <w:rPr>
                <w:sz w:val="16"/>
                <w:szCs w:val="16"/>
              </w:rPr>
            </w:pPr>
            <w:r w:rsidRPr="00994F88">
              <w:rPr>
                <w:sz w:val="16"/>
                <w:szCs w:val="16"/>
              </w:rPr>
              <w:t>Effort in %</w:t>
            </w:r>
          </w:p>
        </w:tc>
        <w:tc>
          <w:tcPr>
            <w:tcW w:w="1701" w:type="dxa"/>
          </w:tcPr>
          <w:p w14:paraId="33FE03B0" w14:textId="77777777" w:rsidR="00FA6A7E" w:rsidRPr="00994F88" w:rsidRDefault="00FA6A7E" w:rsidP="006F40EB">
            <w:pPr>
              <w:rPr>
                <w:b/>
              </w:rPr>
            </w:pPr>
            <w:r w:rsidRPr="00994F88">
              <w:rPr>
                <w:b/>
              </w:rPr>
              <w:t>Year</w:t>
            </w:r>
            <w:r>
              <w:rPr>
                <w:b/>
              </w:rPr>
              <w:t xml:space="preserve"> </w:t>
            </w:r>
            <w:r w:rsidRPr="00994F88">
              <w:rPr>
                <w:b/>
              </w:rPr>
              <w:t>1</w:t>
            </w:r>
          </w:p>
        </w:tc>
        <w:tc>
          <w:tcPr>
            <w:tcW w:w="1417" w:type="dxa"/>
          </w:tcPr>
          <w:p w14:paraId="32E03CFF" w14:textId="77777777" w:rsidR="00FA6A7E" w:rsidRPr="00994F88" w:rsidRDefault="00FA6A7E" w:rsidP="006F40EB">
            <w:pPr>
              <w:rPr>
                <w:b/>
              </w:rPr>
            </w:pPr>
          </w:p>
        </w:tc>
        <w:tc>
          <w:tcPr>
            <w:tcW w:w="1701" w:type="dxa"/>
          </w:tcPr>
          <w:p w14:paraId="5F90D61B" w14:textId="77777777" w:rsidR="00FA6A7E" w:rsidRPr="00994F88" w:rsidRDefault="00FA6A7E" w:rsidP="006F40EB">
            <w:pPr>
              <w:rPr>
                <w:b/>
              </w:rPr>
            </w:pPr>
            <w:r w:rsidRPr="00994F88">
              <w:rPr>
                <w:b/>
              </w:rPr>
              <w:t>Total</w:t>
            </w:r>
          </w:p>
        </w:tc>
      </w:tr>
      <w:tr w:rsidR="00FA6A7E" w:rsidRPr="00FE5216" w14:paraId="06047A3B" w14:textId="77777777" w:rsidTr="006F40EB">
        <w:trPr>
          <w:trHeight w:val="227"/>
        </w:trPr>
        <w:tc>
          <w:tcPr>
            <w:tcW w:w="3828" w:type="dxa"/>
            <w:vMerge/>
          </w:tcPr>
          <w:p w14:paraId="14FC91F6" w14:textId="77777777" w:rsidR="00FA6A7E" w:rsidRPr="00994F88" w:rsidRDefault="00FA6A7E" w:rsidP="006F40EB">
            <w:pPr>
              <w:rPr>
                <w:sz w:val="16"/>
                <w:szCs w:val="16"/>
              </w:rPr>
            </w:pPr>
          </w:p>
        </w:tc>
        <w:tc>
          <w:tcPr>
            <w:tcW w:w="1842" w:type="dxa"/>
            <w:vMerge/>
          </w:tcPr>
          <w:p w14:paraId="387838C0" w14:textId="77777777" w:rsidR="00FA6A7E" w:rsidRPr="00994F88" w:rsidRDefault="00FA6A7E" w:rsidP="006F40EB">
            <w:pPr>
              <w:rPr>
                <w:sz w:val="16"/>
                <w:szCs w:val="16"/>
              </w:rPr>
            </w:pPr>
          </w:p>
        </w:tc>
        <w:tc>
          <w:tcPr>
            <w:tcW w:w="993" w:type="dxa"/>
            <w:vMerge/>
          </w:tcPr>
          <w:p w14:paraId="7725E1EF" w14:textId="77777777" w:rsidR="00FA6A7E" w:rsidRPr="00994F88" w:rsidRDefault="00FA6A7E" w:rsidP="006F40EB">
            <w:pPr>
              <w:rPr>
                <w:sz w:val="16"/>
                <w:szCs w:val="16"/>
              </w:rPr>
            </w:pPr>
          </w:p>
        </w:tc>
        <w:tc>
          <w:tcPr>
            <w:tcW w:w="1701" w:type="dxa"/>
          </w:tcPr>
          <w:p w14:paraId="035972E8" w14:textId="77777777" w:rsidR="00FA6A7E" w:rsidRPr="00AB7558" w:rsidRDefault="00FA6A7E" w:rsidP="006F40EB">
            <w:pPr>
              <w:rPr>
                <w:sz w:val="16"/>
                <w:szCs w:val="16"/>
              </w:rPr>
            </w:pPr>
            <w:r w:rsidRPr="00AB7558">
              <w:rPr>
                <w:sz w:val="16"/>
                <w:szCs w:val="16"/>
              </w:rPr>
              <w:t xml:space="preserve">Original currency </w:t>
            </w:r>
          </w:p>
        </w:tc>
        <w:tc>
          <w:tcPr>
            <w:tcW w:w="1417" w:type="dxa"/>
          </w:tcPr>
          <w:p w14:paraId="1999E31C" w14:textId="77777777" w:rsidR="00FA6A7E" w:rsidRPr="00AB7558" w:rsidRDefault="00FA6A7E" w:rsidP="006F40EB">
            <w:pPr>
              <w:rPr>
                <w:b/>
                <w:sz w:val="16"/>
                <w:szCs w:val="16"/>
              </w:rPr>
            </w:pPr>
            <w:r w:rsidRPr="00AB7558">
              <w:rPr>
                <w:b/>
                <w:sz w:val="16"/>
                <w:szCs w:val="16"/>
              </w:rPr>
              <w:t>Swiss Francs</w:t>
            </w:r>
          </w:p>
        </w:tc>
        <w:tc>
          <w:tcPr>
            <w:tcW w:w="1701" w:type="dxa"/>
          </w:tcPr>
          <w:p w14:paraId="3FAA5ED2" w14:textId="77777777" w:rsidR="00FA6A7E" w:rsidRPr="00AB7558" w:rsidRDefault="00FA6A7E" w:rsidP="006F40EB">
            <w:pPr>
              <w:rPr>
                <w:b/>
                <w:sz w:val="16"/>
                <w:szCs w:val="16"/>
              </w:rPr>
            </w:pPr>
            <w:r w:rsidRPr="00AB7558">
              <w:rPr>
                <w:b/>
                <w:sz w:val="16"/>
                <w:szCs w:val="16"/>
              </w:rPr>
              <w:t>Swiss Francs</w:t>
            </w:r>
          </w:p>
        </w:tc>
      </w:tr>
      <w:tr w:rsidR="00FA6A7E" w:rsidRPr="00FE5216" w14:paraId="4F37F854" w14:textId="77777777" w:rsidTr="006F40EB">
        <w:trPr>
          <w:trHeight w:val="227"/>
        </w:trPr>
        <w:tc>
          <w:tcPr>
            <w:tcW w:w="3828" w:type="dxa"/>
          </w:tcPr>
          <w:p w14:paraId="74D1D809" w14:textId="77777777" w:rsidR="00FA6A7E" w:rsidRPr="00A96D3D" w:rsidRDefault="00FA6A7E" w:rsidP="006F40EB"/>
        </w:tc>
        <w:tc>
          <w:tcPr>
            <w:tcW w:w="1842" w:type="dxa"/>
          </w:tcPr>
          <w:p w14:paraId="3159D0B9" w14:textId="77777777" w:rsidR="00FA6A7E" w:rsidRPr="00A96D3D" w:rsidRDefault="00FA6A7E" w:rsidP="006F40EB"/>
        </w:tc>
        <w:tc>
          <w:tcPr>
            <w:tcW w:w="993" w:type="dxa"/>
          </w:tcPr>
          <w:p w14:paraId="5DA921FF" w14:textId="77777777" w:rsidR="00FA6A7E" w:rsidRPr="00A96D3D" w:rsidRDefault="00FA6A7E" w:rsidP="006F40EB"/>
        </w:tc>
        <w:tc>
          <w:tcPr>
            <w:tcW w:w="1701" w:type="dxa"/>
          </w:tcPr>
          <w:p w14:paraId="3C8A16D8" w14:textId="77777777" w:rsidR="00FA6A7E" w:rsidRPr="00A96D3D" w:rsidRDefault="00FA6A7E" w:rsidP="006F40EB"/>
        </w:tc>
        <w:tc>
          <w:tcPr>
            <w:tcW w:w="1417" w:type="dxa"/>
          </w:tcPr>
          <w:p w14:paraId="189B22D4" w14:textId="77777777" w:rsidR="00FA6A7E" w:rsidRPr="00A96D3D" w:rsidRDefault="00FA6A7E" w:rsidP="006F40EB"/>
        </w:tc>
        <w:tc>
          <w:tcPr>
            <w:tcW w:w="1701" w:type="dxa"/>
          </w:tcPr>
          <w:p w14:paraId="1293E800" w14:textId="77777777" w:rsidR="00FA6A7E" w:rsidRPr="00A96D3D" w:rsidRDefault="00FA6A7E" w:rsidP="006F40EB"/>
        </w:tc>
      </w:tr>
      <w:tr w:rsidR="00FA6A7E" w:rsidRPr="00FE5216" w14:paraId="169015A5" w14:textId="77777777" w:rsidTr="006F40EB">
        <w:trPr>
          <w:trHeight w:val="227"/>
        </w:trPr>
        <w:tc>
          <w:tcPr>
            <w:tcW w:w="3828" w:type="dxa"/>
          </w:tcPr>
          <w:p w14:paraId="313E8E6D" w14:textId="77777777" w:rsidR="00FA6A7E" w:rsidRPr="00A96D3D" w:rsidRDefault="00FA6A7E" w:rsidP="006F40EB"/>
        </w:tc>
        <w:tc>
          <w:tcPr>
            <w:tcW w:w="1842" w:type="dxa"/>
          </w:tcPr>
          <w:p w14:paraId="47EAB241" w14:textId="77777777" w:rsidR="00FA6A7E" w:rsidRPr="00A96D3D" w:rsidRDefault="00FA6A7E" w:rsidP="006F40EB"/>
        </w:tc>
        <w:tc>
          <w:tcPr>
            <w:tcW w:w="993" w:type="dxa"/>
          </w:tcPr>
          <w:p w14:paraId="11C54C78" w14:textId="77777777" w:rsidR="00FA6A7E" w:rsidRPr="00A96D3D" w:rsidRDefault="00FA6A7E" w:rsidP="006F40EB"/>
        </w:tc>
        <w:tc>
          <w:tcPr>
            <w:tcW w:w="1701" w:type="dxa"/>
          </w:tcPr>
          <w:p w14:paraId="59135DCD" w14:textId="77777777" w:rsidR="00FA6A7E" w:rsidRPr="00A96D3D" w:rsidRDefault="00FA6A7E" w:rsidP="006F40EB"/>
        </w:tc>
        <w:tc>
          <w:tcPr>
            <w:tcW w:w="1417" w:type="dxa"/>
          </w:tcPr>
          <w:p w14:paraId="570262E1" w14:textId="77777777" w:rsidR="00FA6A7E" w:rsidRPr="00A96D3D" w:rsidRDefault="00FA6A7E" w:rsidP="006F40EB"/>
        </w:tc>
        <w:tc>
          <w:tcPr>
            <w:tcW w:w="1701" w:type="dxa"/>
          </w:tcPr>
          <w:p w14:paraId="119830AD" w14:textId="77777777" w:rsidR="00FA6A7E" w:rsidRPr="00A96D3D" w:rsidRDefault="00FA6A7E" w:rsidP="006F40EB"/>
        </w:tc>
      </w:tr>
      <w:tr w:rsidR="00FA6A7E" w:rsidRPr="00994F88" w14:paraId="6EA416C1" w14:textId="77777777" w:rsidTr="006F40EB">
        <w:trPr>
          <w:trHeight w:val="227"/>
        </w:trPr>
        <w:tc>
          <w:tcPr>
            <w:tcW w:w="3828" w:type="dxa"/>
            <w:shd w:val="clear" w:color="auto" w:fill="F2F2F2" w:themeFill="background1" w:themeFillShade="F2"/>
          </w:tcPr>
          <w:p w14:paraId="309B28A5" w14:textId="77777777" w:rsidR="00FA6A7E" w:rsidRPr="00994F88" w:rsidRDefault="00FA6A7E" w:rsidP="006F40EB">
            <w:pPr>
              <w:rPr>
                <w:b/>
              </w:rPr>
            </w:pPr>
            <w:r w:rsidRPr="00994F88">
              <w:rPr>
                <w:b/>
              </w:rPr>
              <w:t>Total cost for personnel</w:t>
            </w:r>
          </w:p>
        </w:tc>
        <w:tc>
          <w:tcPr>
            <w:tcW w:w="1842" w:type="dxa"/>
            <w:shd w:val="clear" w:color="auto" w:fill="F2F2F2" w:themeFill="background1" w:themeFillShade="F2"/>
          </w:tcPr>
          <w:p w14:paraId="4B730347" w14:textId="77777777" w:rsidR="00FA6A7E" w:rsidRPr="00994F88" w:rsidRDefault="00FA6A7E" w:rsidP="006F40EB">
            <w:pPr>
              <w:rPr>
                <w:b/>
              </w:rPr>
            </w:pPr>
          </w:p>
        </w:tc>
        <w:tc>
          <w:tcPr>
            <w:tcW w:w="993" w:type="dxa"/>
            <w:shd w:val="clear" w:color="auto" w:fill="F2F2F2" w:themeFill="background1" w:themeFillShade="F2"/>
          </w:tcPr>
          <w:p w14:paraId="1651A39F" w14:textId="77777777" w:rsidR="00FA6A7E" w:rsidRPr="00994F88" w:rsidRDefault="00FA6A7E" w:rsidP="006F40EB">
            <w:pPr>
              <w:rPr>
                <w:b/>
              </w:rPr>
            </w:pPr>
          </w:p>
        </w:tc>
        <w:tc>
          <w:tcPr>
            <w:tcW w:w="1701" w:type="dxa"/>
            <w:shd w:val="clear" w:color="auto" w:fill="F2F2F2" w:themeFill="background1" w:themeFillShade="F2"/>
          </w:tcPr>
          <w:p w14:paraId="54FEC2A8" w14:textId="77777777" w:rsidR="00FA6A7E" w:rsidRPr="00994F88" w:rsidRDefault="00FA6A7E" w:rsidP="006F40EB">
            <w:pPr>
              <w:rPr>
                <w:b/>
              </w:rPr>
            </w:pPr>
          </w:p>
        </w:tc>
        <w:tc>
          <w:tcPr>
            <w:tcW w:w="1417" w:type="dxa"/>
            <w:shd w:val="clear" w:color="auto" w:fill="F2F2F2" w:themeFill="background1" w:themeFillShade="F2"/>
          </w:tcPr>
          <w:p w14:paraId="4C7E9434" w14:textId="77777777" w:rsidR="00FA6A7E" w:rsidRPr="00994F88" w:rsidRDefault="00FA6A7E" w:rsidP="006F40EB">
            <w:pPr>
              <w:rPr>
                <w:b/>
              </w:rPr>
            </w:pPr>
          </w:p>
        </w:tc>
        <w:tc>
          <w:tcPr>
            <w:tcW w:w="1701" w:type="dxa"/>
            <w:shd w:val="clear" w:color="auto" w:fill="F2F2F2" w:themeFill="background1" w:themeFillShade="F2"/>
          </w:tcPr>
          <w:p w14:paraId="2F085B52" w14:textId="77777777" w:rsidR="00FA6A7E" w:rsidRPr="00994F88" w:rsidRDefault="00FA6A7E" w:rsidP="006F40EB">
            <w:pPr>
              <w:rPr>
                <w:b/>
              </w:rPr>
            </w:pPr>
          </w:p>
        </w:tc>
      </w:tr>
    </w:tbl>
    <w:p w14:paraId="2809CC45"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FE5216" w14:paraId="2FBE3F40" w14:textId="77777777" w:rsidTr="006F40EB">
        <w:trPr>
          <w:trHeight w:val="227"/>
        </w:trPr>
        <w:tc>
          <w:tcPr>
            <w:tcW w:w="6663" w:type="dxa"/>
            <w:shd w:val="clear" w:color="auto" w:fill="F2F2F2" w:themeFill="background1" w:themeFillShade="F2"/>
          </w:tcPr>
          <w:p w14:paraId="1AEE4B1C" w14:textId="77777777" w:rsidR="00FA6A7E" w:rsidRPr="00994F88" w:rsidRDefault="00FA6A7E" w:rsidP="006F40EB">
            <w:pPr>
              <w:rPr>
                <w:b/>
              </w:rPr>
            </w:pPr>
            <w:r>
              <w:rPr>
                <w:b/>
              </w:rPr>
              <w:t xml:space="preserve">Equipment – </w:t>
            </w:r>
            <w:r w:rsidRPr="000B339A">
              <w:rPr>
                <w:i/>
                <w:iCs/>
              </w:rPr>
              <w:t>Note that equipment must be purchased through ARI and will remain the possession of ARI after the study</w:t>
            </w:r>
          </w:p>
        </w:tc>
        <w:tc>
          <w:tcPr>
            <w:tcW w:w="1701" w:type="dxa"/>
            <w:shd w:val="clear" w:color="auto" w:fill="F2F2F2" w:themeFill="background1" w:themeFillShade="F2"/>
          </w:tcPr>
          <w:p w14:paraId="42C4350F" w14:textId="77777777" w:rsidR="00FA6A7E" w:rsidRPr="00FE5216" w:rsidRDefault="00FA6A7E" w:rsidP="006F40EB"/>
        </w:tc>
        <w:tc>
          <w:tcPr>
            <w:tcW w:w="1417" w:type="dxa"/>
            <w:shd w:val="clear" w:color="auto" w:fill="F2F2F2" w:themeFill="background1" w:themeFillShade="F2"/>
          </w:tcPr>
          <w:p w14:paraId="7C3449A7" w14:textId="77777777" w:rsidR="00FA6A7E" w:rsidRPr="00FE5216" w:rsidRDefault="00FA6A7E" w:rsidP="006F40EB"/>
        </w:tc>
        <w:tc>
          <w:tcPr>
            <w:tcW w:w="1701" w:type="dxa"/>
            <w:shd w:val="clear" w:color="auto" w:fill="F2F2F2" w:themeFill="background1" w:themeFillShade="F2"/>
          </w:tcPr>
          <w:p w14:paraId="7CFA7743" w14:textId="77777777" w:rsidR="00FA6A7E" w:rsidRPr="00FE5216" w:rsidRDefault="00FA6A7E" w:rsidP="006F40EB"/>
        </w:tc>
      </w:tr>
      <w:tr w:rsidR="00FA6A7E" w:rsidRPr="00FE5216" w14:paraId="20214DEB" w14:textId="77777777" w:rsidTr="006F40EB">
        <w:trPr>
          <w:trHeight w:val="227"/>
        </w:trPr>
        <w:tc>
          <w:tcPr>
            <w:tcW w:w="6663" w:type="dxa"/>
            <w:vMerge w:val="restart"/>
          </w:tcPr>
          <w:p w14:paraId="308D421C" w14:textId="77777777" w:rsidR="00FA6A7E" w:rsidRPr="00994F88" w:rsidRDefault="00FA6A7E" w:rsidP="006F40EB">
            <w:pPr>
              <w:rPr>
                <w:sz w:val="16"/>
                <w:szCs w:val="16"/>
              </w:rPr>
            </w:pPr>
            <w:r w:rsidRPr="00994F88">
              <w:rPr>
                <w:sz w:val="16"/>
                <w:szCs w:val="16"/>
              </w:rPr>
              <w:t>Devices, equipment, extension to existing equipment, etc.</w:t>
            </w:r>
          </w:p>
        </w:tc>
        <w:tc>
          <w:tcPr>
            <w:tcW w:w="1701" w:type="dxa"/>
          </w:tcPr>
          <w:p w14:paraId="362DE711" w14:textId="77777777" w:rsidR="00FA6A7E" w:rsidRPr="00994F88" w:rsidRDefault="00FA6A7E" w:rsidP="006F40EB">
            <w:pPr>
              <w:rPr>
                <w:b/>
              </w:rPr>
            </w:pPr>
            <w:r w:rsidRPr="00994F88">
              <w:rPr>
                <w:b/>
              </w:rPr>
              <w:t>Year</w:t>
            </w:r>
            <w:r>
              <w:rPr>
                <w:b/>
              </w:rPr>
              <w:t xml:space="preserve"> </w:t>
            </w:r>
            <w:r w:rsidRPr="00994F88">
              <w:rPr>
                <w:b/>
              </w:rPr>
              <w:t>1</w:t>
            </w:r>
          </w:p>
        </w:tc>
        <w:tc>
          <w:tcPr>
            <w:tcW w:w="1417" w:type="dxa"/>
          </w:tcPr>
          <w:p w14:paraId="1A06482D" w14:textId="77777777" w:rsidR="00FA6A7E" w:rsidRPr="00994F88" w:rsidRDefault="00FA6A7E" w:rsidP="006F40EB">
            <w:pPr>
              <w:rPr>
                <w:b/>
              </w:rPr>
            </w:pPr>
          </w:p>
        </w:tc>
        <w:tc>
          <w:tcPr>
            <w:tcW w:w="1701" w:type="dxa"/>
          </w:tcPr>
          <w:p w14:paraId="7E0BA762" w14:textId="77777777" w:rsidR="00FA6A7E" w:rsidRPr="00994F88" w:rsidRDefault="00FA6A7E" w:rsidP="006F40EB">
            <w:pPr>
              <w:rPr>
                <w:b/>
              </w:rPr>
            </w:pPr>
            <w:r w:rsidRPr="00994F88">
              <w:rPr>
                <w:b/>
              </w:rPr>
              <w:t>Total</w:t>
            </w:r>
          </w:p>
        </w:tc>
      </w:tr>
      <w:tr w:rsidR="00FA6A7E" w:rsidRPr="00FE5216" w14:paraId="02DC312E" w14:textId="77777777" w:rsidTr="006F40EB">
        <w:trPr>
          <w:trHeight w:val="227"/>
        </w:trPr>
        <w:tc>
          <w:tcPr>
            <w:tcW w:w="6663" w:type="dxa"/>
            <w:vMerge/>
          </w:tcPr>
          <w:p w14:paraId="38B6F8D4" w14:textId="77777777" w:rsidR="00FA6A7E" w:rsidRPr="00994F88" w:rsidRDefault="00FA6A7E" w:rsidP="006F40EB">
            <w:pPr>
              <w:rPr>
                <w:sz w:val="16"/>
                <w:szCs w:val="16"/>
              </w:rPr>
            </w:pPr>
          </w:p>
        </w:tc>
        <w:tc>
          <w:tcPr>
            <w:tcW w:w="1701" w:type="dxa"/>
          </w:tcPr>
          <w:p w14:paraId="5E74A94B"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3C8F78A4" w14:textId="77777777" w:rsidR="00FA6A7E" w:rsidRPr="00AB7558" w:rsidRDefault="00FA6A7E" w:rsidP="006F40EB">
            <w:pPr>
              <w:rPr>
                <w:b/>
                <w:sz w:val="16"/>
                <w:szCs w:val="16"/>
              </w:rPr>
            </w:pPr>
            <w:r w:rsidRPr="00AB7558">
              <w:rPr>
                <w:b/>
                <w:sz w:val="16"/>
                <w:szCs w:val="16"/>
              </w:rPr>
              <w:t>Swiss Francs</w:t>
            </w:r>
          </w:p>
        </w:tc>
        <w:tc>
          <w:tcPr>
            <w:tcW w:w="1701" w:type="dxa"/>
          </w:tcPr>
          <w:p w14:paraId="6713EF9C" w14:textId="77777777" w:rsidR="00FA6A7E" w:rsidRPr="00AB7558" w:rsidRDefault="00FA6A7E" w:rsidP="006F40EB">
            <w:pPr>
              <w:rPr>
                <w:b/>
                <w:sz w:val="16"/>
                <w:szCs w:val="16"/>
              </w:rPr>
            </w:pPr>
            <w:r w:rsidRPr="00AB7558">
              <w:rPr>
                <w:b/>
                <w:sz w:val="16"/>
                <w:szCs w:val="16"/>
              </w:rPr>
              <w:t>Swiss Francs</w:t>
            </w:r>
          </w:p>
        </w:tc>
      </w:tr>
      <w:tr w:rsidR="00FA6A7E" w:rsidRPr="00A96D3D" w14:paraId="6BA00F2E" w14:textId="77777777" w:rsidTr="006F40EB">
        <w:trPr>
          <w:trHeight w:val="227"/>
        </w:trPr>
        <w:tc>
          <w:tcPr>
            <w:tcW w:w="6663" w:type="dxa"/>
          </w:tcPr>
          <w:p w14:paraId="54576EB4" w14:textId="77777777" w:rsidR="00FA6A7E" w:rsidRPr="00A96D3D" w:rsidRDefault="00FA6A7E" w:rsidP="006F40EB"/>
        </w:tc>
        <w:tc>
          <w:tcPr>
            <w:tcW w:w="1701" w:type="dxa"/>
          </w:tcPr>
          <w:p w14:paraId="393EC3B0" w14:textId="77777777" w:rsidR="00FA6A7E" w:rsidRPr="00A96D3D" w:rsidRDefault="00FA6A7E" w:rsidP="006F40EB"/>
        </w:tc>
        <w:tc>
          <w:tcPr>
            <w:tcW w:w="1417" w:type="dxa"/>
          </w:tcPr>
          <w:p w14:paraId="37E60EAE" w14:textId="77777777" w:rsidR="00FA6A7E" w:rsidRPr="00A96D3D" w:rsidRDefault="00FA6A7E" w:rsidP="006F40EB"/>
        </w:tc>
        <w:tc>
          <w:tcPr>
            <w:tcW w:w="1701" w:type="dxa"/>
          </w:tcPr>
          <w:p w14:paraId="0FCDF797" w14:textId="77777777" w:rsidR="00FA6A7E" w:rsidRPr="00A96D3D" w:rsidRDefault="00FA6A7E" w:rsidP="006F40EB"/>
        </w:tc>
      </w:tr>
      <w:tr w:rsidR="00FA6A7E" w:rsidRPr="00A96D3D" w14:paraId="6A0C76C6" w14:textId="77777777" w:rsidTr="006F40EB">
        <w:trPr>
          <w:trHeight w:val="227"/>
        </w:trPr>
        <w:tc>
          <w:tcPr>
            <w:tcW w:w="6663" w:type="dxa"/>
          </w:tcPr>
          <w:p w14:paraId="767341CE" w14:textId="77777777" w:rsidR="00FA6A7E" w:rsidRPr="00A96D3D" w:rsidRDefault="00FA6A7E" w:rsidP="006F40EB"/>
        </w:tc>
        <w:tc>
          <w:tcPr>
            <w:tcW w:w="1701" w:type="dxa"/>
          </w:tcPr>
          <w:p w14:paraId="3EB083D5" w14:textId="77777777" w:rsidR="00FA6A7E" w:rsidRPr="00A96D3D" w:rsidRDefault="00FA6A7E" w:rsidP="006F40EB"/>
        </w:tc>
        <w:tc>
          <w:tcPr>
            <w:tcW w:w="1417" w:type="dxa"/>
          </w:tcPr>
          <w:p w14:paraId="14BE4FEF" w14:textId="77777777" w:rsidR="00FA6A7E" w:rsidRPr="00A96D3D" w:rsidRDefault="00FA6A7E" w:rsidP="006F40EB"/>
        </w:tc>
        <w:tc>
          <w:tcPr>
            <w:tcW w:w="1701" w:type="dxa"/>
          </w:tcPr>
          <w:p w14:paraId="640D3739" w14:textId="77777777" w:rsidR="00FA6A7E" w:rsidRPr="00A96D3D" w:rsidRDefault="00FA6A7E" w:rsidP="006F40EB"/>
        </w:tc>
      </w:tr>
      <w:tr w:rsidR="00FA6A7E" w:rsidRPr="00994F88" w14:paraId="383EA881" w14:textId="77777777" w:rsidTr="006F40EB">
        <w:trPr>
          <w:trHeight w:val="227"/>
        </w:trPr>
        <w:tc>
          <w:tcPr>
            <w:tcW w:w="6663" w:type="dxa"/>
            <w:shd w:val="clear" w:color="auto" w:fill="F2F2F2" w:themeFill="background1" w:themeFillShade="F2"/>
          </w:tcPr>
          <w:p w14:paraId="7B356770" w14:textId="77777777" w:rsidR="00FA6A7E" w:rsidRPr="00994F88" w:rsidRDefault="00FA6A7E" w:rsidP="006F40EB">
            <w:pPr>
              <w:rPr>
                <w:b/>
              </w:rPr>
            </w:pPr>
            <w:r w:rsidRPr="00994F88">
              <w:rPr>
                <w:b/>
              </w:rPr>
              <w:t xml:space="preserve">Total cost for </w:t>
            </w:r>
            <w:r>
              <w:rPr>
                <w:b/>
              </w:rPr>
              <w:t>equipment</w:t>
            </w:r>
          </w:p>
        </w:tc>
        <w:tc>
          <w:tcPr>
            <w:tcW w:w="1701" w:type="dxa"/>
            <w:shd w:val="clear" w:color="auto" w:fill="F2F2F2" w:themeFill="background1" w:themeFillShade="F2"/>
          </w:tcPr>
          <w:p w14:paraId="4ACE27E7" w14:textId="77777777" w:rsidR="00FA6A7E" w:rsidRPr="00994F88" w:rsidRDefault="00FA6A7E" w:rsidP="006F40EB">
            <w:pPr>
              <w:rPr>
                <w:b/>
              </w:rPr>
            </w:pPr>
          </w:p>
        </w:tc>
        <w:tc>
          <w:tcPr>
            <w:tcW w:w="1417" w:type="dxa"/>
            <w:shd w:val="clear" w:color="auto" w:fill="F2F2F2" w:themeFill="background1" w:themeFillShade="F2"/>
          </w:tcPr>
          <w:p w14:paraId="61DD9844" w14:textId="77777777" w:rsidR="00FA6A7E" w:rsidRPr="00994F88" w:rsidRDefault="00FA6A7E" w:rsidP="006F40EB">
            <w:pPr>
              <w:rPr>
                <w:b/>
              </w:rPr>
            </w:pPr>
          </w:p>
        </w:tc>
        <w:tc>
          <w:tcPr>
            <w:tcW w:w="1701" w:type="dxa"/>
            <w:shd w:val="clear" w:color="auto" w:fill="F2F2F2" w:themeFill="background1" w:themeFillShade="F2"/>
          </w:tcPr>
          <w:p w14:paraId="0D275042" w14:textId="77777777" w:rsidR="00FA6A7E" w:rsidRPr="00994F88" w:rsidRDefault="00FA6A7E" w:rsidP="006F40EB">
            <w:pPr>
              <w:rPr>
                <w:b/>
              </w:rPr>
            </w:pPr>
          </w:p>
        </w:tc>
      </w:tr>
    </w:tbl>
    <w:p w14:paraId="56D31D00"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FE5216" w14:paraId="18F2F885" w14:textId="77777777" w:rsidTr="006F40EB">
        <w:trPr>
          <w:trHeight w:val="227"/>
        </w:trPr>
        <w:tc>
          <w:tcPr>
            <w:tcW w:w="6663" w:type="dxa"/>
            <w:shd w:val="clear" w:color="auto" w:fill="F2F2F2" w:themeFill="background1" w:themeFillShade="F2"/>
          </w:tcPr>
          <w:p w14:paraId="7C0C756B" w14:textId="77777777" w:rsidR="00FA6A7E" w:rsidRPr="00FE5216" w:rsidRDefault="00FA6A7E" w:rsidP="006F40EB">
            <w:r>
              <w:rPr>
                <w:b/>
              </w:rPr>
              <w:t xml:space="preserve">Consumables – </w:t>
            </w:r>
            <w:r w:rsidRPr="000B339A">
              <w:rPr>
                <w:i/>
                <w:iCs/>
              </w:rPr>
              <w:t>Note that consumables must be purchased through ARI</w:t>
            </w:r>
            <w:r>
              <w:t xml:space="preserve"> </w:t>
            </w:r>
          </w:p>
        </w:tc>
        <w:tc>
          <w:tcPr>
            <w:tcW w:w="1701" w:type="dxa"/>
            <w:shd w:val="clear" w:color="auto" w:fill="F2F2F2" w:themeFill="background1" w:themeFillShade="F2"/>
          </w:tcPr>
          <w:p w14:paraId="050183B5" w14:textId="77777777" w:rsidR="00FA6A7E" w:rsidRPr="00FE5216" w:rsidRDefault="00FA6A7E" w:rsidP="006F40EB"/>
        </w:tc>
        <w:tc>
          <w:tcPr>
            <w:tcW w:w="1417" w:type="dxa"/>
            <w:shd w:val="clear" w:color="auto" w:fill="F2F2F2" w:themeFill="background1" w:themeFillShade="F2"/>
          </w:tcPr>
          <w:p w14:paraId="262677B8" w14:textId="77777777" w:rsidR="00FA6A7E" w:rsidRPr="00FE5216" w:rsidRDefault="00FA6A7E" w:rsidP="006F40EB"/>
        </w:tc>
        <w:tc>
          <w:tcPr>
            <w:tcW w:w="1701" w:type="dxa"/>
            <w:shd w:val="clear" w:color="auto" w:fill="F2F2F2" w:themeFill="background1" w:themeFillShade="F2"/>
          </w:tcPr>
          <w:p w14:paraId="2CCB93D4" w14:textId="77777777" w:rsidR="00FA6A7E" w:rsidRPr="00FE5216" w:rsidRDefault="00FA6A7E" w:rsidP="006F40EB"/>
        </w:tc>
      </w:tr>
      <w:tr w:rsidR="00FA6A7E" w:rsidRPr="00FE5216" w14:paraId="2D64AF7B" w14:textId="77777777" w:rsidTr="006F40EB">
        <w:trPr>
          <w:trHeight w:val="227"/>
        </w:trPr>
        <w:tc>
          <w:tcPr>
            <w:tcW w:w="6663" w:type="dxa"/>
            <w:vMerge w:val="restart"/>
          </w:tcPr>
          <w:p w14:paraId="3C34CB40" w14:textId="77777777" w:rsidR="00FA6A7E" w:rsidRPr="00994F88" w:rsidRDefault="00FA6A7E" w:rsidP="006F40EB">
            <w:pPr>
              <w:rPr>
                <w:sz w:val="16"/>
                <w:szCs w:val="16"/>
              </w:rPr>
            </w:pPr>
            <w:r w:rsidRPr="00994F88">
              <w:rPr>
                <w:sz w:val="16"/>
                <w:szCs w:val="16"/>
              </w:rPr>
              <w:t>Itemize below</w:t>
            </w:r>
          </w:p>
        </w:tc>
        <w:tc>
          <w:tcPr>
            <w:tcW w:w="1701" w:type="dxa"/>
          </w:tcPr>
          <w:p w14:paraId="50663449" w14:textId="77777777" w:rsidR="00FA6A7E" w:rsidRPr="00994F88" w:rsidRDefault="00FA6A7E" w:rsidP="006F40EB">
            <w:pPr>
              <w:rPr>
                <w:b/>
              </w:rPr>
            </w:pPr>
            <w:r w:rsidRPr="00994F88">
              <w:rPr>
                <w:b/>
              </w:rPr>
              <w:t>Year1</w:t>
            </w:r>
          </w:p>
        </w:tc>
        <w:tc>
          <w:tcPr>
            <w:tcW w:w="1417" w:type="dxa"/>
          </w:tcPr>
          <w:p w14:paraId="7BF0ACC8" w14:textId="77777777" w:rsidR="00FA6A7E" w:rsidRPr="00994F88" w:rsidRDefault="00FA6A7E" w:rsidP="006F40EB">
            <w:pPr>
              <w:rPr>
                <w:b/>
              </w:rPr>
            </w:pPr>
          </w:p>
        </w:tc>
        <w:tc>
          <w:tcPr>
            <w:tcW w:w="1701" w:type="dxa"/>
          </w:tcPr>
          <w:p w14:paraId="5B2173CF" w14:textId="77777777" w:rsidR="00FA6A7E" w:rsidRPr="00994F88" w:rsidRDefault="00FA6A7E" w:rsidP="006F40EB">
            <w:pPr>
              <w:rPr>
                <w:b/>
              </w:rPr>
            </w:pPr>
            <w:r w:rsidRPr="00994F88">
              <w:rPr>
                <w:b/>
              </w:rPr>
              <w:t>Total</w:t>
            </w:r>
          </w:p>
        </w:tc>
      </w:tr>
      <w:tr w:rsidR="00FA6A7E" w:rsidRPr="00994F88" w14:paraId="5499F279" w14:textId="77777777" w:rsidTr="006F40EB">
        <w:trPr>
          <w:trHeight w:val="227"/>
        </w:trPr>
        <w:tc>
          <w:tcPr>
            <w:tcW w:w="6663" w:type="dxa"/>
            <w:vMerge/>
          </w:tcPr>
          <w:p w14:paraId="0AACCF03" w14:textId="77777777" w:rsidR="00FA6A7E" w:rsidRPr="00994F88" w:rsidRDefault="00FA6A7E" w:rsidP="006F40EB">
            <w:pPr>
              <w:rPr>
                <w:sz w:val="16"/>
                <w:szCs w:val="16"/>
              </w:rPr>
            </w:pPr>
          </w:p>
        </w:tc>
        <w:tc>
          <w:tcPr>
            <w:tcW w:w="1701" w:type="dxa"/>
          </w:tcPr>
          <w:p w14:paraId="228E6AF3"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4CA9C358" w14:textId="77777777" w:rsidR="00FA6A7E" w:rsidRPr="00AB7558" w:rsidRDefault="00FA6A7E" w:rsidP="006F40EB">
            <w:pPr>
              <w:rPr>
                <w:b/>
                <w:sz w:val="16"/>
                <w:szCs w:val="16"/>
              </w:rPr>
            </w:pPr>
            <w:r w:rsidRPr="00AB7558">
              <w:rPr>
                <w:b/>
                <w:sz w:val="16"/>
                <w:szCs w:val="16"/>
              </w:rPr>
              <w:t>Swiss Francs</w:t>
            </w:r>
          </w:p>
        </w:tc>
        <w:tc>
          <w:tcPr>
            <w:tcW w:w="1701" w:type="dxa"/>
          </w:tcPr>
          <w:p w14:paraId="27B7E35B" w14:textId="77777777" w:rsidR="00FA6A7E" w:rsidRPr="00AB7558" w:rsidRDefault="00FA6A7E" w:rsidP="006F40EB">
            <w:pPr>
              <w:rPr>
                <w:b/>
                <w:sz w:val="16"/>
                <w:szCs w:val="16"/>
              </w:rPr>
            </w:pPr>
            <w:r w:rsidRPr="00AB7558">
              <w:rPr>
                <w:b/>
                <w:sz w:val="16"/>
                <w:szCs w:val="16"/>
              </w:rPr>
              <w:t>Swiss Francs</w:t>
            </w:r>
          </w:p>
        </w:tc>
      </w:tr>
      <w:tr w:rsidR="00FA6A7E" w:rsidRPr="00A96D3D" w14:paraId="0BBCB1B7" w14:textId="77777777" w:rsidTr="006F40EB">
        <w:trPr>
          <w:trHeight w:val="227"/>
        </w:trPr>
        <w:tc>
          <w:tcPr>
            <w:tcW w:w="6663" w:type="dxa"/>
          </w:tcPr>
          <w:p w14:paraId="30F7F2AF" w14:textId="77777777" w:rsidR="00FA6A7E" w:rsidRPr="00A96D3D" w:rsidRDefault="00FA6A7E" w:rsidP="006F40EB"/>
        </w:tc>
        <w:tc>
          <w:tcPr>
            <w:tcW w:w="1701" w:type="dxa"/>
          </w:tcPr>
          <w:p w14:paraId="3325FE8A" w14:textId="77777777" w:rsidR="00FA6A7E" w:rsidRPr="00A96D3D" w:rsidRDefault="00FA6A7E" w:rsidP="006F40EB"/>
        </w:tc>
        <w:tc>
          <w:tcPr>
            <w:tcW w:w="1417" w:type="dxa"/>
          </w:tcPr>
          <w:p w14:paraId="53A2BB3D" w14:textId="77777777" w:rsidR="00FA6A7E" w:rsidRPr="00A96D3D" w:rsidRDefault="00FA6A7E" w:rsidP="006F40EB"/>
        </w:tc>
        <w:tc>
          <w:tcPr>
            <w:tcW w:w="1701" w:type="dxa"/>
          </w:tcPr>
          <w:p w14:paraId="24F5FB76" w14:textId="77777777" w:rsidR="00FA6A7E" w:rsidRPr="00A96D3D" w:rsidRDefault="00FA6A7E" w:rsidP="006F40EB"/>
        </w:tc>
      </w:tr>
      <w:tr w:rsidR="00FA6A7E" w:rsidRPr="00A96D3D" w14:paraId="040C0B0F" w14:textId="77777777" w:rsidTr="006F40EB">
        <w:trPr>
          <w:trHeight w:val="227"/>
        </w:trPr>
        <w:tc>
          <w:tcPr>
            <w:tcW w:w="6663" w:type="dxa"/>
          </w:tcPr>
          <w:p w14:paraId="60FA76C5" w14:textId="77777777" w:rsidR="00FA6A7E" w:rsidRPr="00A96D3D" w:rsidRDefault="00FA6A7E" w:rsidP="006F40EB"/>
        </w:tc>
        <w:tc>
          <w:tcPr>
            <w:tcW w:w="1701" w:type="dxa"/>
          </w:tcPr>
          <w:p w14:paraId="03AB53BD" w14:textId="77777777" w:rsidR="00FA6A7E" w:rsidRPr="00A96D3D" w:rsidRDefault="00FA6A7E" w:rsidP="006F40EB"/>
        </w:tc>
        <w:tc>
          <w:tcPr>
            <w:tcW w:w="1417" w:type="dxa"/>
          </w:tcPr>
          <w:p w14:paraId="5EB829EA" w14:textId="77777777" w:rsidR="00FA6A7E" w:rsidRPr="00A96D3D" w:rsidRDefault="00FA6A7E" w:rsidP="006F40EB"/>
        </w:tc>
        <w:tc>
          <w:tcPr>
            <w:tcW w:w="1701" w:type="dxa"/>
          </w:tcPr>
          <w:p w14:paraId="5A2CCEF2" w14:textId="77777777" w:rsidR="00FA6A7E" w:rsidRPr="00A96D3D" w:rsidRDefault="00FA6A7E" w:rsidP="006F40EB"/>
        </w:tc>
      </w:tr>
      <w:tr w:rsidR="00FA6A7E" w:rsidRPr="00994F88" w14:paraId="05DA8275" w14:textId="77777777" w:rsidTr="006F40EB">
        <w:trPr>
          <w:trHeight w:val="227"/>
        </w:trPr>
        <w:tc>
          <w:tcPr>
            <w:tcW w:w="6663" w:type="dxa"/>
            <w:shd w:val="clear" w:color="auto" w:fill="F2F2F2" w:themeFill="background1" w:themeFillShade="F2"/>
          </w:tcPr>
          <w:p w14:paraId="5D10FC90" w14:textId="77777777" w:rsidR="00FA6A7E" w:rsidRPr="00994F88" w:rsidRDefault="00FA6A7E" w:rsidP="006F40EB">
            <w:pPr>
              <w:rPr>
                <w:b/>
              </w:rPr>
            </w:pPr>
            <w:r w:rsidRPr="00994F88">
              <w:rPr>
                <w:b/>
              </w:rPr>
              <w:t xml:space="preserve">Total cost for </w:t>
            </w:r>
            <w:r>
              <w:rPr>
                <w:b/>
              </w:rPr>
              <w:t>consumables</w:t>
            </w:r>
          </w:p>
        </w:tc>
        <w:tc>
          <w:tcPr>
            <w:tcW w:w="1701" w:type="dxa"/>
            <w:shd w:val="clear" w:color="auto" w:fill="F2F2F2" w:themeFill="background1" w:themeFillShade="F2"/>
          </w:tcPr>
          <w:p w14:paraId="6FB61067" w14:textId="77777777" w:rsidR="00FA6A7E" w:rsidRPr="00994F88" w:rsidRDefault="00FA6A7E" w:rsidP="006F40EB">
            <w:pPr>
              <w:rPr>
                <w:b/>
              </w:rPr>
            </w:pPr>
          </w:p>
        </w:tc>
        <w:tc>
          <w:tcPr>
            <w:tcW w:w="1417" w:type="dxa"/>
            <w:shd w:val="clear" w:color="auto" w:fill="F2F2F2" w:themeFill="background1" w:themeFillShade="F2"/>
          </w:tcPr>
          <w:p w14:paraId="36A0356E" w14:textId="77777777" w:rsidR="00FA6A7E" w:rsidRPr="00994F88" w:rsidRDefault="00FA6A7E" w:rsidP="006F40EB">
            <w:pPr>
              <w:rPr>
                <w:b/>
              </w:rPr>
            </w:pPr>
          </w:p>
        </w:tc>
        <w:tc>
          <w:tcPr>
            <w:tcW w:w="1701" w:type="dxa"/>
            <w:shd w:val="clear" w:color="auto" w:fill="F2F2F2" w:themeFill="background1" w:themeFillShade="F2"/>
          </w:tcPr>
          <w:p w14:paraId="3B2E9A19" w14:textId="77777777" w:rsidR="00FA6A7E" w:rsidRPr="00994F88" w:rsidRDefault="00FA6A7E" w:rsidP="006F40EB">
            <w:pPr>
              <w:rPr>
                <w:b/>
              </w:rPr>
            </w:pPr>
          </w:p>
        </w:tc>
      </w:tr>
    </w:tbl>
    <w:p w14:paraId="2ACB8006"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B9254C" w14:paraId="65D11274" w14:textId="77777777" w:rsidTr="006F40EB">
        <w:trPr>
          <w:trHeight w:val="227"/>
        </w:trPr>
        <w:tc>
          <w:tcPr>
            <w:tcW w:w="6663" w:type="dxa"/>
            <w:shd w:val="clear" w:color="auto" w:fill="F2F2F2" w:themeFill="background1" w:themeFillShade="F2"/>
          </w:tcPr>
          <w:p w14:paraId="5BFB1E86" w14:textId="77777777" w:rsidR="00FA6A7E" w:rsidRDefault="00FA6A7E" w:rsidP="006F40EB">
            <w:r>
              <w:rPr>
                <w:b/>
              </w:rPr>
              <w:t xml:space="preserve">Core facility fees at ARI - </w:t>
            </w:r>
            <w:r w:rsidRPr="00B4559F">
              <w:t>e.g. imagin</w:t>
            </w:r>
            <w:r>
              <w:t>g</w:t>
            </w:r>
            <w:r w:rsidRPr="00B4559F">
              <w:t>, mechanical</w:t>
            </w:r>
            <w:r>
              <w:t xml:space="preserve"> testing</w:t>
            </w:r>
            <w:r w:rsidRPr="00B4559F">
              <w:t xml:space="preserve"> </w:t>
            </w:r>
          </w:p>
          <w:p w14:paraId="4BCEEB4C" w14:textId="77777777" w:rsidR="00FA6A7E" w:rsidRPr="00994F88" w:rsidRDefault="00FA6A7E" w:rsidP="006F40EB">
            <w:pPr>
              <w:rPr>
                <w:b/>
              </w:rPr>
            </w:pPr>
          </w:p>
        </w:tc>
        <w:tc>
          <w:tcPr>
            <w:tcW w:w="1701" w:type="dxa"/>
            <w:shd w:val="clear" w:color="auto" w:fill="F2F2F2" w:themeFill="background1" w:themeFillShade="F2"/>
          </w:tcPr>
          <w:p w14:paraId="5C259CAC" w14:textId="77777777" w:rsidR="00FA6A7E" w:rsidRPr="00FE5216" w:rsidRDefault="00FA6A7E" w:rsidP="006F40EB"/>
        </w:tc>
        <w:tc>
          <w:tcPr>
            <w:tcW w:w="1417" w:type="dxa"/>
            <w:shd w:val="clear" w:color="auto" w:fill="F2F2F2" w:themeFill="background1" w:themeFillShade="F2"/>
          </w:tcPr>
          <w:p w14:paraId="29F85910" w14:textId="77777777" w:rsidR="00FA6A7E" w:rsidRPr="00FE5216" w:rsidRDefault="00FA6A7E" w:rsidP="006F40EB"/>
        </w:tc>
        <w:tc>
          <w:tcPr>
            <w:tcW w:w="1701" w:type="dxa"/>
            <w:shd w:val="clear" w:color="auto" w:fill="F2F2F2" w:themeFill="background1" w:themeFillShade="F2"/>
          </w:tcPr>
          <w:p w14:paraId="377D87D7" w14:textId="77777777" w:rsidR="00FA6A7E" w:rsidRPr="00FE5216" w:rsidRDefault="00FA6A7E" w:rsidP="006F40EB"/>
        </w:tc>
      </w:tr>
      <w:tr w:rsidR="00FA6A7E" w:rsidRPr="00FE5216" w14:paraId="37C4E225" w14:textId="77777777" w:rsidTr="006F40EB">
        <w:trPr>
          <w:trHeight w:val="227"/>
        </w:trPr>
        <w:tc>
          <w:tcPr>
            <w:tcW w:w="6663" w:type="dxa"/>
            <w:vMerge w:val="restart"/>
          </w:tcPr>
          <w:p w14:paraId="20BDD3B2" w14:textId="77777777" w:rsidR="00FA6A7E" w:rsidRPr="00994F88" w:rsidRDefault="00FA6A7E" w:rsidP="006F40EB">
            <w:pPr>
              <w:rPr>
                <w:sz w:val="16"/>
                <w:szCs w:val="16"/>
              </w:rPr>
            </w:pPr>
            <w:r w:rsidRPr="00994F88">
              <w:rPr>
                <w:sz w:val="16"/>
                <w:szCs w:val="16"/>
              </w:rPr>
              <w:t>Itemize below</w:t>
            </w:r>
          </w:p>
        </w:tc>
        <w:tc>
          <w:tcPr>
            <w:tcW w:w="1701" w:type="dxa"/>
          </w:tcPr>
          <w:p w14:paraId="2D6F0831" w14:textId="77777777" w:rsidR="00FA6A7E" w:rsidRPr="00994F88" w:rsidRDefault="00FA6A7E" w:rsidP="006F40EB">
            <w:pPr>
              <w:rPr>
                <w:b/>
              </w:rPr>
            </w:pPr>
            <w:r w:rsidRPr="00994F88">
              <w:rPr>
                <w:b/>
              </w:rPr>
              <w:t>Year1</w:t>
            </w:r>
          </w:p>
        </w:tc>
        <w:tc>
          <w:tcPr>
            <w:tcW w:w="1417" w:type="dxa"/>
          </w:tcPr>
          <w:p w14:paraId="1799FFF1" w14:textId="77777777" w:rsidR="00FA6A7E" w:rsidRPr="00994F88" w:rsidRDefault="00FA6A7E" w:rsidP="006F40EB">
            <w:pPr>
              <w:rPr>
                <w:b/>
              </w:rPr>
            </w:pPr>
          </w:p>
        </w:tc>
        <w:tc>
          <w:tcPr>
            <w:tcW w:w="1701" w:type="dxa"/>
          </w:tcPr>
          <w:p w14:paraId="09FC869D" w14:textId="77777777" w:rsidR="00FA6A7E" w:rsidRPr="00994F88" w:rsidRDefault="00FA6A7E" w:rsidP="006F40EB">
            <w:pPr>
              <w:rPr>
                <w:b/>
              </w:rPr>
            </w:pPr>
            <w:r w:rsidRPr="00994F88">
              <w:rPr>
                <w:b/>
              </w:rPr>
              <w:t>Total</w:t>
            </w:r>
          </w:p>
        </w:tc>
      </w:tr>
      <w:tr w:rsidR="00FA6A7E" w:rsidRPr="00994F88" w14:paraId="5B7D3362" w14:textId="77777777" w:rsidTr="006F40EB">
        <w:trPr>
          <w:trHeight w:val="227"/>
        </w:trPr>
        <w:tc>
          <w:tcPr>
            <w:tcW w:w="6663" w:type="dxa"/>
            <w:vMerge/>
          </w:tcPr>
          <w:p w14:paraId="17246642" w14:textId="77777777" w:rsidR="00FA6A7E" w:rsidRPr="00994F88" w:rsidRDefault="00FA6A7E" w:rsidP="006F40EB">
            <w:pPr>
              <w:rPr>
                <w:sz w:val="16"/>
                <w:szCs w:val="16"/>
              </w:rPr>
            </w:pPr>
          </w:p>
        </w:tc>
        <w:tc>
          <w:tcPr>
            <w:tcW w:w="1701" w:type="dxa"/>
          </w:tcPr>
          <w:p w14:paraId="6A73AA05"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724E7CEC" w14:textId="77777777" w:rsidR="00FA6A7E" w:rsidRPr="00AB7558" w:rsidRDefault="00FA6A7E" w:rsidP="006F40EB">
            <w:pPr>
              <w:rPr>
                <w:b/>
                <w:sz w:val="16"/>
                <w:szCs w:val="16"/>
              </w:rPr>
            </w:pPr>
            <w:r w:rsidRPr="00AB7558">
              <w:rPr>
                <w:b/>
                <w:sz w:val="16"/>
                <w:szCs w:val="16"/>
              </w:rPr>
              <w:t>Swiss Francs</w:t>
            </w:r>
          </w:p>
        </w:tc>
        <w:tc>
          <w:tcPr>
            <w:tcW w:w="1701" w:type="dxa"/>
          </w:tcPr>
          <w:p w14:paraId="481B5448" w14:textId="77777777" w:rsidR="00FA6A7E" w:rsidRPr="00AB7558" w:rsidRDefault="00FA6A7E" w:rsidP="006F40EB">
            <w:pPr>
              <w:rPr>
                <w:b/>
                <w:sz w:val="16"/>
                <w:szCs w:val="16"/>
              </w:rPr>
            </w:pPr>
            <w:r w:rsidRPr="00AB7558">
              <w:rPr>
                <w:b/>
                <w:sz w:val="16"/>
                <w:szCs w:val="16"/>
              </w:rPr>
              <w:t>Swiss Francs</w:t>
            </w:r>
          </w:p>
        </w:tc>
      </w:tr>
      <w:tr w:rsidR="00FA6A7E" w:rsidRPr="00A96D3D" w14:paraId="52E963BF" w14:textId="77777777" w:rsidTr="006F40EB">
        <w:trPr>
          <w:trHeight w:val="227"/>
        </w:trPr>
        <w:tc>
          <w:tcPr>
            <w:tcW w:w="6663" w:type="dxa"/>
          </w:tcPr>
          <w:p w14:paraId="6D291FA6" w14:textId="77777777" w:rsidR="00FA6A7E" w:rsidRPr="00A96D3D" w:rsidRDefault="00FA6A7E" w:rsidP="006F40EB"/>
        </w:tc>
        <w:tc>
          <w:tcPr>
            <w:tcW w:w="1701" w:type="dxa"/>
          </w:tcPr>
          <w:p w14:paraId="5DB01678" w14:textId="77777777" w:rsidR="00FA6A7E" w:rsidRPr="00A96D3D" w:rsidRDefault="00FA6A7E" w:rsidP="006F40EB"/>
        </w:tc>
        <w:tc>
          <w:tcPr>
            <w:tcW w:w="1417" w:type="dxa"/>
          </w:tcPr>
          <w:p w14:paraId="475ADA7A" w14:textId="77777777" w:rsidR="00FA6A7E" w:rsidRPr="00A96D3D" w:rsidRDefault="00FA6A7E" w:rsidP="006F40EB"/>
        </w:tc>
        <w:tc>
          <w:tcPr>
            <w:tcW w:w="1701" w:type="dxa"/>
          </w:tcPr>
          <w:p w14:paraId="037C4ED8" w14:textId="77777777" w:rsidR="00FA6A7E" w:rsidRPr="00A96D3D" w:rsidRDefault="00FA6A7E" w:rsidP="006F40EB"/>
        </w:tc>
      </w:tr>
      <w:tr w:rsidR="00FA6A7E" w:rsidRPr="00A96D3D" w14:paraId="49E44548" w14:textId="77777777" w:rsidTr="006F40EB">
        <w:trPr>
          <w:trHeight w:val="227"/>
        </w:trPr>
        <w:tc>
          <w:tcPr>
            <w:tcW w:w="6663" w:type="dxa"/>
          </w:tcPr>
          <w:p w14:paraId="5EA487D4" w14:textId="77777777" w:rsidR="00FA6A7E" w:rsidRPr="00A96D3D" w:rsidRDefault="00FA6A7E" w:rsidP="006F40EB"/>
        </w:tc>
        <w:tc>
          <w:tcPr>
            <w:tcW w:w="1701" w:type="dxa"/>
          </w:tcPr>
          <w:p w14:paraId="68FBAA01" w14:textId="77777777" w:rsidR="00FA6A7E" w:rsidRPr="00A96D3D" w:rsidRDefault="00FA6A7E" w:rsidP="006F40EB"/>
        </w:tc>
        <w:tc>
          <w:tcPr>
            <w:tcW w:w="1417" w:type="dxa"/>
          </w:tcPr>
          <w:p w14:paraId="19B5C7F9" w14:textId="77777777" w:rsidR="00FA6A7E" w:rsidRPr="00A96D3D" w:rsidRDefault="00FA6A7E" w:rsidP="006F40EB"/>
        </w:tc>
        <w:tc>
          <w:tcPr>
            <w:tcW w:w="1701" w:type="dxa"/>
          </w:tcPr>
          <w:p w14:paraId="6DC56C9A" w14:textId="77777777" w:rsidR="00FA6A7E" w:rsidRPr="00A96D3D" w:rsidRDefault="00FA6A7E" w:rsidP="006F40EB"/>
        </w:tc>
      </w:tr>
      <w:tr w:rsidR="00FA6A7E" w:rsidRPr="00994F88" w14:paraId="1BC2B970" w14:textId="77777777" w:rsidTr="006F40EB">
        <w:trPr>
          <w:trHeight w:val="227"/>
        </w:trPr>
        <w:tc>
          <w:tcPr>
            <w:tcW w:w="6663" w:type="dxa"/>
            <w:shd w:val="clear" w:color="auto" w:fill="F2F2F2" w:themeFill="background1" w:themeFillShade="F2"/>
          </w:tcPr>
          <w:p w14:paraId="5542C661" w14:textId="77777777" w:rsidR="00FA6A7E" w:rsidRPr="00994F88" w:rsidRDefault="00FA6A7E" w:rsidP="006F40EB">
            <w:pPr>
              <w:rPr>
                <w:b/>
              </w:rPr>
            </w:pPr>
            <w:r w:rsidRPr="00994F88">
              <w:rPr>
                <w:b/>
              </w:rPr>
              <w:lastRenderedPageBreak/>
              <w:t xml:space="preserve">Total cost for </w:t>
            </w:r>
            <w:r>
              <w:rPr>
                <w:b/>
              </w:rPr>
              <w:t>core facility fees</w:t>
            </w:r>
          </w:p>
        </w:tc>
        <w:tc>
          <w:tcPr>
            <w:tcW w:w="1701" w:type="dxa"/>
            <w:shd w:val="clear" w:color="auto" w:fill="F2F2F2" w:themeFill="background1" w:themeFillShade="F2"/>
          </w:tcPr>
          <w:p w14:paraId="7DC14E4D" w14:textId="77777777" w:rsidR="00FA6A7E" w:rsidRPr="00994F88" w:rsidRDefault="00FA6A7E" w:rsidP="006F40EB">
            <w:pPr>
              <w:rPr>
                <w:b/>
              </w:rPr>
            </w:pPr>
          </w:p>
        </w:tc>
        <w:tc>
          <w:tcPr>
            <w:tcW w:w="1417" w:type="dxa"/>
            <w:shd w:val="clear" w:color="auto" w:fill="F2F2F2" w:themeFill="background1" w:themeFillShade="F2"/>
          </w:tcPr>
          <w:p w14:paraId="7BE5E2B8" w14:textId="77777777" w:rsidR="00FA6A7E" w:rsidRPr="00994F88" w:rsidRDefault="00FA6A7E" w:rsidP="006F40EB">
            <w:pPr>
              <w:rPr>
                <w:b/>
              </w:rPr>
            </w:pPr>
          </w:p>
        </w:tc>
        <w:tc>
          <w:tcPr>
            <w:tcW w:w="1701" w:type="dxa"/>
            <w:shd w:val="clear" w:color="auto" w:fill="F2F2F2" w:themeFill="background1" w:themeFillShade="F2"/>
          </w:tcPr>
          <w:p w14:paraId="3D37ABB3" w14:textId="77777777" w:rsidR="00FA6A7E" w:rsidRPr="00994F88" w:rsidRDefault="00FA6A7E" w:rsidP="006F40EB">
            <w:pPr>
              <w:rPr>
                <w:b/>
              </w:rPr>
            </w:pPr>
          </w:p>
        </w:tc>
      </w:tr>
    </w:tbl>
    <w:p w14:paraId="1850B523" w14:textId="77777777" w:rsidR="00FA6A7E" w:rsidRPr="00FE5216" w:rsidRDefault="00FA6A7E" w:rsidP="00FA6A7E"/>
    <w:p w14:paraId="6B41C313" w14:textId="77777777" w:rsidR="00FA6A7E"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994F88" w14:paraId="205CDE04" w14:textId="77777777" w:rsidTr="006F40EB">
        <w:trPr>
          <w:trHeight w:val="227"/>
        </w:trPr>
        <w:tc>
          <w:tcPr>
            <w:tcW w:w="6663" w:type="dxa"/>
            <w:shd w:val="clear" w:color="auto" w:fill="F2F2F2" w:themeFill="background1" w:themeFillShade="F2"/>
          </w:tcPr>
          <w:p w14:paraId="54E5950E" w14:textId="77777777" w:rsidR="00FA6A7E" w:rsidRPr="00994F88" w:rsidRDefault="00FA6A7E" w:rsidP="006F40EB">
            <w:pPr>
              <w:rPr>
                <w:b/>
              </w:rPr>
            </w:pPr>
            <w:r>
              <w:rPr>
                <w:b/>
              </w:rPr>
              <w:t>Miscellaneous</w:t>
            </w:r>
            <w:r w:rsidRPr="00994F88">
              <w:rPr>
                <w:b/>
              </w:rPr>
              <w:t xml:space="preserve"> costs </w:t>
            </w:r>
          </w:p>
        </w:tc>
        <w:tc>
          <w:tcPr>
            <w:tcW w:w="1701" w:type="dxa"/>
            <w:shd w:val="clear" w:color="auto" w:fill="F2F2F2" w:themeFill="background1" w:themeFillShade="F2"/>
          </w:tcPr>
          <w:p w14:paraId="06941C52" w14:textId="77777777" w:rsidR="00FA6A7E" w:rsidRPr="00994F88" w:rsidRDefault="00FA6A7E" w:rsidP="006F40EB">
            <w:pPr>
              <w:rPr>
                <w:b/>
              </w:rPr>
            </w:pPr>
          </w:p>
        </w:tc>
        <w:tc>
          <w:tcPr>
            <w:tcW w:w="1417" w:type="dxa"/>
            <w:shd w:val="clear" w:color="auto" w:fill="F2F2F2" w:themeFill="background1" w:themeFillShade="F2"/>
          </w:tcPr>
          <w:p w14:paraId="7B0F2E48" w14:textId="77777777" w:rsidR="00FA6A7E" w:rsidRPr="00994F88" w:rsidRDefault="00FA6A7E" w:rsidP="006F40EB">
            <w:pPr>
              <w:rPr>
                <w:b/>
              </w:rPr>
            </w:pPr>
          </w:p>
        </w:tc>
        <w:tc>
          <w:tcPr>
            <w:tcW w:w="1701" w:type="dxa"/>
            <w:shd w:val="clear" w:color="auto" w:fill="F2F2F2" w:themeFill="background1" w:themeFillShade="F2"/>
          </w:tcPr>
          <w:p w14:paraId="106F7EB7" w14:textId="77777777" w:rsidR="00FA6A7E" w:rsidRPr="00994F88" w:rsidRDefault="00FA6A7E" w:rsidP="006F40EB">
            <w:pPr>
              <w:rPr>
                <w:b/>
              </w:rPr>
            </w:pPr>
          </w:p>
        </w:tc>
      </w:tr>
      <w:tr w:rsidR="00FA6A7E" w:rsidRPr="00994F88" w14:paraId="136B10BE" w14:textId="77777777" w:rsidTr="006F40EB">
        <w:trPr>
          <w:trHeight w:val="227"/>
        </w:trPr>
        <w:tc>
          <w:tcPr>
            <w:tcW w:w="6663" w:type="dxa"/>
            <w:vMerge w:val="restart"/>
          </w:tcPr>
          <w:p w14:paraId="25BE0763" w14:textId="77777777" w:rsidR="00FA6A7E" w:rsidRPr="00994F88" w:rsidRDefault="00FA6A7E" w:rsidP="006F40EB">
            <w:pPr>
              <w:rPr>
                <w:sz w:val="16"/>
                <w:szCs w:val="16"/>
              </w:rPr>
            </w:pPr>
            <w:r w:rsidRPr="00994F88">
              <w:rPr>
                <w:sz w:val="16"/>
                <w:szCs w:val="16"/>
              </w:rPr>
              <w:t>Itemize below</w:t>
            </w:r>
          </w:p>
        </w:tc>
        <w:tc>
          <w:tcPr>
            <w:tcW w:w="1701" w:type="dxa"/>
          </w:tcPr>
          <w:p w14:paraId="062E22D5" w14:textId="77777777" w:rsidR="00FA6A7E" w:rsidRPr="00994F88" w:rsidRDefault="00FA6A7E" w:rsidP="006F40EB">
            <w:pPr>
              <w:rPr>
                <w:b/>
              </w:rPr>
            </w:pPr>
            <w:r w:rsidRPr="00994F88">
              <w:rPr>
                <w:b/>
              </w:rPr>
              <w:t>Year1</w:t>
            </w:r>
          </w:p>
        </w:tc>
        <w:tc>
          <w:tcPr>
            <w:tcW w:w="1417" w:type="dxa"/>
          </w:tcPr>
          <w:p w14:paraId="32FAEBE5" w14:textId="77777777" w:rsidR="00FA6A7E" w:rsidRPr="00994F88" w:rsidRDefault="00FA6A7E" w:rsidP="006F40EB">
            <w:pPr>
              <w:rPr>
                <w:b/>
              </w:rPr>
            </w:pPr>
          </w:p>
        </w:tc>
        <w:tc>
          <w:tcPr>
            <w:tcW w:w="1701" w:type="dxa"/>
          </w:tcPr>
          <w:p w14:paraId="5F38719A" w14:textId="77777777" w:rsidR="00FA6A7E" w:rsidRPr="00994F88" w:rsidRDefault="00FA6A7E" w:rsidP="006F40EB">
            <w:pPr>
              <w:rPr>
                <w:b/>
              </w:rPr>
            </w:pPr>
            <w:r w:rsidRPr="00994F88">
              <w:rPr>
                <w:b/>
              </w:rPr>
              <w:t>Total</w:t>
            </w:r>
          </w:p>
        </w:tc>
      </w:tr>
      <w:tr w:rsidR="00FA6A7E" w:rsidRPr="00994F88" w14:paraId="423A50AD" w14:textId="77777777" w:rsidTr="006F40EB">
        <w:trPr>
          <w:trHeight w:val="227"/>
        </w:trPr>
        <w:tc>
          <w:tcPr>
            <w:tcW w:w="6663" w:type="dxa"/>
            <w:vMerge/>
          </w:tcPr>
          <w:p w14:paraId="0D6DFCCD" w14:textId="77777777" w:rsidR="00FA6A7E" w:rsidRPr="00994F88" w:rsidRDefault="00FA6A7E" w:rsidP="006F40EB">
            <w:pPr>
              <w:rPr>
                <w:sz w:val="16"/>
                <w:szCs w:val="16"/>
              </w:rPr>
            </w:pPr>
          </w:p>
        </w:tc>
        <w:tc>
          <w:tcPr>
            <w:tcW w:w="1701" w:type="dxa"/>
          </w:tcPr>
          <w:p w14:paraId="4F880BA7"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3133F4F0" w14:textId="77777777" w:rsidR="00FA6A7E" w:rsidRPr="00AB7558" w:rsidRDefault="00FA6A7E" w:rsidP="006F40EB">
            <w:pPr>
              <w:rPr>
                <w:b/>
                <w:sz w:val="16"/>
                <w:szCs w:val="16"/>
              </w:rPr>
            </w:pPr>
            <w:r w:rsidRPr="00AB7558">
              <w:rPr>
                <w:b/>
                <w:sz w:val="16"/>
                <w:szCs w:val="16"/>
              </w:rPr>
              <w:t>Swiss Francs</w:t>
            </w:r>
          </w:p>
        </w:tc>
        <w:tc>
          <w:tcPr>
            <w:tcW w:w="1701" w:type="dxa"/>
          </w:tcPr>
          <w:p w14:paraId="31486AEA" w14:textId="77777777" w:rsidR="00FA6A7E" w:rsidRPr="00AB7558" w:rsidRDefault="00FA6A7E" w:rsidP="006F40EB">
            <w:pPr>
              <w:rPr>
                <w:b/>
                <w:sz w:val="16"/>
                <w:szCs w:val="16"/>
              </w:rPr>
            </w:pPr>
            <w:r w:rsidRPr="00AB7558">
              <w:rPr>
                <w:b/>
                <w:sz w:val="16"/>
                <w:szCs w:val="16"/>
              </w:rPr>
              <w:t>Swiss Francs</w:t>
            </w:r>
          </w:p>
        </w:tc>
      </w:tr>
      <w:tr w:rsidR="00FA6A7E" w:rsidRPr="00A96D3D" w14:paraId="53ADD114" w14:textId="77777777" w:rsidTr="006F40EB">
        <w:trPr>
          <w:trHeight w:val="227"/>
        </w:trPr>
        <w:tc>
          <w:tcPr>
            <w:tcW w:w="6663" w:type="dxa"/>
          </w:tcPr>
          <w:p w14:paraId="5235C321" w14:textId="77777777" w:rsidR="00FA6A7E" w:rsidRPr="00A96D3D" w:rsidRDefault="00FA6A7E" w:rsidP="006F40EB"/>
        </w:tc>
        <w:tc>
          <w:tcPr>
            <w:tcW w:w="1701" w:type="dxa"/>
          </w:tcPr>
          <w:p w14:paraId="738BB15C" w14:textId="77777777" w:rsidR="00FA6A7E" w:rsidRPr="00A96D3D" w:rsidRDefault="00FA6A7E" w:rsidP="006F40EB"/>
        </w:tc>
        <w:tc>
          <w:tcPr>
            <w:tcW w:w="1417" w:type="dxa"/>
          </w:tcPr>
          <w:p w14:paraId="51201799" w14:textId="77777777" w:rsidR="00FA6A7E" w:rsidRPr="00A96D3D" w:rsidRDefault="00FA6A7E" w:rsidP="006F40EB"/>
        </w:tc>
        <w:tc>
          <w:tcPr>
            <w:tcW w:w="1701" w:type="dxa"/>
          </w:tcPr>
          <w:p w14:paraId="5736281D" w14:textId="77777777" w:rsidR="00FA6A7E" w:rsidRPr="00A96D3D" w:rsidRDefault="00FA6A7E" w:rsidP="006F40EB"/>
        </w:tc>
      </w:tr>
      <w:tr w:rsidR="00FA6A7E" w:rsidRPr="00A96D3D" w14:paraId="28593088" w14:textId="77777777" w:rsidTr="006F40EB">
        <w:trPr>
          <w:trHeight w:val="227"/>
        </w:trPr>
        <w:tc>
          <w:tcPr>
            <w:tcW w:w="6663" w:type="dxa"/>
          </w:tcPr>
          <w:p w14:paraId="4E3ABF5C" w14:textId="77777777" w:rsidR="00FA6A7E" w:rsidRPr="00A96D3D" w:rsidRDefault="00FA6A7E" w:rsidP="006F40EB"/>
        </w:tc>
        <w:tc>
          <w:tcPr>
            <w:tcW w:w="1701" w:type="dxa"/>
          </w:tcPr>
          <w:p w14:paraId="3ECC171F" w14:textId="77777777" w:rsidR="00FA6A7E" w:rsidRPr="00A96D3D" w:rsidRDefault="00FA6A7E" w:rsidP="006F40EB"/>
        </w:tc>
        <w:tc>
          <w:tcPr>
            <w:tcW w:w="1417" w:type="dxa"/>
          </w:tcPr>
          <w:p w14:paraId="369FCCEA" w14:textId="77777777" w:rsidR="00FA6A7E" w:rsidRPr="00A96D3D" w:rsidRDefault="00FA6A7E" w:rsidP="006F40EB"/>
        </w:tc>
        <w:tc>
          <w:tcPr>
            <w:tcW w:w="1701" w:type="dxa"/>
          </w:tcPr>
          <w:p w14:paraId="2B84FFE1" w14:textId="77777777" w:rsidR="00FA6A7E" w:rsidRPr="00A96D3D" w:rsidRDefault="00FA6A7E" w:rsidP="006F40EB"/>
        </w:tc>
      </w:tr>
      <w:tr w:rsidR="00FA6A7E" w:rsidRPr="00994F88" w14:paraId="474C0149" w14:textId="77777777" w:rsidTr="006F40EB">
        <w:trPr>
          <w:trHeight w:val="227"/>
        </w:trPr>
        <w:tc>
          <w:tcPr>
            <w:tcW w:w="6663" w:type="dxa"/>
            <w:shd w:val="clear" w:color="auto" w:fill="F2F2F2" w:themeFill="background1" w:themeFillShade="F2"/>
          </w:tcPr>
          <w:p w14:paraId="00A7AA6D" w14:textId="77777777" w:rsidR="00FA6A7E" w:rsidRPr="00994F88" w:rsidRDefault="00FA6A7E" w:rsidP="006F40EB">
            <w:pPr>
              <w:rPr>
                <w:b/>
              </w:rPr>
            </w:pPr>
            <w:r w:rsidRPr="00994F88">
              <w:rPr>
                <w:b/>
              </w:rPr>
              <w:t xml:space="preserve">Total cost for </w:t>
            </w:r>
            <w:r>
              <w:rPr>
                <w:b/>
              </w:rPr>
              <w:t>miscellaneous</w:t>
            </w:r>
          </w:p>
        </w:tc>
        <w:tc>
          <w:tcPr>
            <w:tcW w:w="1701" w:type="dxa"/>
            <w:shd w:val="clear" w:color="auto" w:fill="F2F2F2" w:themeFill="background1" w:themeFillShade="F2"/>
          </w:tcPr>
          <w:p w14:paraId="3B41C2FB" w14:textId="77777777" w:rsidR="00FA6A7E" w:rsidRPr="00994F88" w:rsidRDefault="00FA6A7E" w:rsidP="006F40EB">
            <w:pPr>
              <w:rPr>
                <w:b/>
              </w:rPr>
            </w:pPr>
          </w:p>
        </w:tc>
        <w:tc>
          <w:tcPr>
            <w:tcW w:w="1417" w:type="dxa"/>
            <w:shd w:val="clear" w:color="auto" w:fill="F2F2F2" w:themeFill="background1" w:themeFillShade="F2"/>
          </w:tcPr>
          <w:p w14:paraId="64E1F78A" w14:textId="77777777" w:rsidR="00FA6A7E" w:rsidRPr="00994F88" w:rsidRDefault="00FA6A7E" w:rsidP="006F40EB">
            <w:pPr>
              <w:rPr>
                <w:b/>
              </w:rPr>
            </w:pPr>
          </w:p>
        </w:tc>
        <w:tc>
          <w:tcPr>
            <w:tcW w:w="1701" w:type="dxa"/>
            <w:shd w:val="clear" w:color="auto" w:fill="F2F2F2" w:themeFill="background1" w:themeFillShade="F2"/>
          </w:tcPr>
          <w:p w14:paraId="4BE26510" w14:textId="77777777" w:rsidR="00FA6A7E" w:rsidRPr="00994F88" w:rsidRDefault="00FA6A7E" w:rsidP="006F40EB">
            <w:pPr>
              <w:rPr>
                <w:b/>
              </w:rPr>
            </w:pPr>
          </w:p>
        </w:tc>
      </w:tr>
    </w:tbl>
    <w:p w14:paraId="49DA2BA1"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994F88" w14:paraId="2C86DAD8" w14:textId="77777777" w:rsidTr="006F40EB">
        <w:trPr>
          <w:trHeight w:val="227"/>
        </w:trPr>
        <w:tc>
          <w:tcPr>
            <w:tcW w:w="6663" w:type="dxa"/>
            <w:shd w:val="clear" w:color="auto" w:fill="F2F2F2" w:themeFill="background1" w:themeFillShade="F2"/>
          </w:tcPr>
          <w:p w14:paraId="51C89EB9" w14:textId="5F07C995" w:rsidR="00FA6A7E" w:rsidRPr="00994F88" w:rsidRDefault="0066651E" w:rsidP="006F40EB">
            <w:pPr>
              <w:rPr>
                <w:b/>
              </w:rPr>
            </w:pPr>
            <w:r w:rsidRPr="00994F88">
              <w:rPr>
                <w:b/>
              </w:rPr>
              <w:t>Conferences -</w:t>
            </w:r>
            <w:r w:rsidR="00FA6A7E" w:rsidRPr="00903879">
              <w:t xml:space="preserve"> maximum CHF 1,500 total</w:t>
            </w:r>
          </w:p>
        </w:tc>
        <w:tc>
          <w:tcPr>
            <w:tcW w:w="1701" w:type="dxa"/>
            <w:shd w:val="clear" w:color="auto" w:fill="F2F2F2" w:themeFill="background1" w:themeFillShade="F2"/>
          </w:tcPr>
          <w:p w14:paraId="187DF3E1" w14:textId="77777777" w:rsidR="00FA6A7E" w:rsidRPr="00994F88" w:rsidRDefault="00FA6A7E" w:rsidP="006F40EB">
            <w:pPr>
              <w:rPr>
                <w:b/>
              </w:rPr>
            </w:pPr>
          </w:p>
        </w:tc>
        <w:tc>
          <w:tcPr>
            <w:tcW w:w="1417" w:type="dxa"/>
            <w:shd w:val="clear" w:color="auto" w:fill="F2F2F2" w:themeFill="background1" w:themeFillShade="F2"/>
          </w:tcPr>
          <w:p w14:paraId="3301BBF5" w14:textId="77777777" w:rsidR="00FA6A7E" w:rsidRPr="00994F88" w:rsidRDefault="00FA6A7E" w:rsidP="006F40EB">
            <w:pPr>
              <w:rPr>
                <w:b/>
              </w:rPr>
            </w:pPr>
          </w:p>
        </w:tc>
        <w:tc>
          <w:tcPr>
            <w:tcW w:w="1701" w:type="dxa"/>
            <w:shd w:val="clear" w:color="auto" w:fill="F2F2F2" w:themeFill="background1" w:themeFillShade="F2"/>
          </w:tcPr>
          <w:p w14:paraId="649468D7" w14:textId="77777777" w:rsidR="00FA6A7E" w:rsidRPr="00994F88" w:rsidRDefault="00FA6A7E" w:rsidP="006F40EB">
            <w:pPr>
              <w:rPr>
                <w:b/>
              </w:rPr>
            </w:pPr>
          </w:p>
        </w:tc>
      </w:tr>
      <w:tr w:rsidR="00FA6A7E" w:rsidRPr="00994F88" w14:paraId="178894EC" w14:textId="77777777" w:rsidTr="006F40EB">
        <w:trPr>
          <w:trHeight w:val="227"/>
        </w:trPr>
        <w:tc>
          <w:tcPr>
            <w:tcW w:w="6663" w:type="dxa"/>
            <w:vMerge w:val="restart"/>
          </w:tcPr>
          <w:p w14:paraId="4C866909" w14:textId="77777777" w:rsidR="00FA6A7E" w:rsidRPr="00994F88" w:rsidRDefault="00FA6A7E" w:rsidP="006F40EB">
            <w:pPr>
              <w:rPr>
                <w:sz w:val="16"/>
                <w:szCs w:val="16"/>
              </w:rPr>
            </w:pPr>
            <w:r w:rsidRPr="00994F88">
              <w:rPr>
                <w:sz w:val="16"/>
                <w:szCs w:val="16"/>
              </w:rPr>
              <w:t>Itemize below</w:t>
            </w:r>
          </w:p>
        </w:tc>
        <w:tc>
          <w:tcPr>
            <w:tcW w:w="1701" w:type="dxa"/>
          </w:tcPr>
          <w:p w14:paraId="5B784C91" w14:textId="77777777" w:rsidR="00FA6A7E" w:rsidRPr="00994F88" w:rsidRDefault="00FA6A7E" w:rsidP="006F40EB">
            <w:pPr>
              <w:rPr>
                <w:b/>
              </w:rPr>
            </w:pPr>
            <w:r w:rsidRPr="00994F88">
              <w:rPr>
                <w:b/>
              </w:rPr>
              <w:t>Year1</w:t>
            </w:r>
          </w:p>
        </w:tc>
        <w:tc>
          <w:tcPr>
            <w:tcW w:w="1417" w:type="dxa"/>
          </w:tcPr>
          <w:p w14:paraId="311E4FC3" w14:textId="77777777" w:rsidR="00FA6A7E" w:rsidRPr="00994F88" w:rsidRDefault="00FA6A7E" w:rsidP="006F40EB">
            <w:pPr>
              <w:rPr>
                <w:b/>
              </w:rPr>
            </w:pPr>
          </w:p>
        </w:tc>
        <w:tc>
          <w:tcPr>
            <w:tcW w:w="1701" w:type="dxa"/>
          </w:tcPr>
          <w:p w14:paraId="72E6B3B1" w14:textId="77777777" w:rsidR="00FA6A7E" w:rsidRPr="00994F88" w:rsidRDefault="00FA6A7E" w:rsidP="006F40EB">
            <w:pPr>
              <w:rPr>
                <w:b/>
              </w:rPr>
            </w:pPr>
            <w:r w:rsidRPr="00994F88">
              <w:rPr>
                <w:b/>
              </w:rPr>
              <w:t>Total</w:t>
            </w:r>
          </w:p>
        </w:tc>
      </w:tr>
      <w:tr w:rsidR="00FA6A7E" w:rsidRPr="00FE5216" w14:paraId="46BA13B0" w14:textId="77777777" w:rsidTr="006F40EB">
        <w:trPr>
          <w:trHeight w:val="227"/>
        </w:trPr>
        <w:tc>
          <w:tcPr>
            <w:tcW w:w="6663" w:type="dxa"/>
            <w:vMerge/>
          </w:tcPr>
          <w:p w14:paraId="6DC5F2E1" w14:textId="77777777" w:rsidR="00FA6A7E" w:rsidRPr="00994F88" w:rsidRDefault="00FA6A7E" w:rsidP="006F40EB">
            <w:pPr>
              <w:rPr>
                <w:sz w:val="16"/>
                <w:szCs w:val="16"/>
              </w:rPr>
            </w:pPr>
          </w:p>
        </w:tc>
        <w:tc>
          <w:tcPr>
            <w:tcW w:w="1701" w:type="dxa"/>
          </w:tcPr>
          <w:p w14:paraId="5E039713"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4AC79F20" w14:textId="77777777" w:rsidR="00FA6A7E" w:rsidRPr="00AB7558" w:rsidRDefault="00FA6A7E" w:rsidP="006F40EB">
            <w:pPr>
              <w:rPr>
                <w:b/>
                <w:sz w:val="16"/>
                <w:szCs w:val="16"/>
              </w:rPr>
            </w:pPr>
            <w:r w:rsidRPr="00AB7558">
              <w:rPr>
                <w:b/>
                <w:sz w:val="16"/>
                <w:szCs w:val="16"/>
              </w:rPr>
              <w:t>Swiss Francs</w:t>
            </w:r>
          </w:p>
        </w:tc>
        <w:tc>
          <w:tcPr>
            <w:tcW w:w="1701" w:type="dxa"/>
          </w:tcPr>
          <w:p w14:paraId="673065B1" w14:textId="77777777" w:rsidR="00FA6A7E" w:rsidRPr="00AB7558" w:rsidRDefault="00FA6A7E" w:rsidP="006F40EB">
            <w:pPr>
              <w:rPr>
                <w:b/>
                <w:sz w:val="16"/>
                <w:szCs w:val="16"/>
              </w:rPr>
            </w:pPr>
            <w:r w:rsidRPr="00AB7558">
              <w:rPr>
                <w:b/>
                <w:sz w:val="16"/>
                <w:szCs w:val="16"/>
              </w:rPr>
              <w:t>Swiss Francs</w:t>
            </w:r>
          </w:p>
        </w:tc>
      </w:tr>
      <w:tr w:rsidR="00FA6A7E" w:rsidRPr="00A96D3D" w14:paraId="5287900B" w14:textId="77777777" w:rsidTr="006F40EB">
        <w:trPr>
          <w:trHeight w:val="227"/>
        </w:trPr>
        <w:tc>
          <w:tcPr>
            <w:tcW w:w="6663" w:type="dxa"/>
          </w:tcPr>
          <w:p w14:paraId="6B921F5A" w14:textId="77777777" w:rsidR="00FA6A7E" w:rsidRPr="00A96D3D" w:rsidRDefault="00FA6A7E" w:rsidP="006F40EB"/>
        </w:tc>
        <w:tc>
          <w:tcPr>
            <w:tcW w:w="1701" w:type="dxa"/>
          </w:tcPr>
          <w:p w14:paraId="5FC9A66C" w14:textId="77777777" w:rsidR="00FA6A7E" w:rsidRPr="00A96D3D" w:rsidRDefault="00FA6A7E" w:rsidP="006F40EB"/>
        </w:tc>
        <w:tc>
          <w:tcPr>
            <w:tcW w:w="1417" w:type="dxa"/>
          </w:tcPr>
          <w:p w14:paraId="56025845" w14:textId="77777777" w:rsidR="00FA6A7E" w:rsidRPr="00A96D3D" w:rsidRDefault="00FA6A7E" w:rsidP="006F40EB"/>
        </w:tc>
        <w:tc>
          <w:tcPr>
            <w:tcW w:w="1701" w:type="dxa"/>
          </w:tcPr>
          <w:p w14:paraId="33014382" w14:textId="77777777" w:rsidR="00FA6A7E" w:rsidRPr="00A96D3D" w:rsidRDefault="00FA6A7E" w:rsidP="006F40EB"/>
        </w:tc>
      </w:tr>
      <w:tr w:rsidR="00FA6A7E" w:rsidRPr="00994F88" w14:paraId="667AFDBB" w14:textId="77777777" w:rsidTr="006F40EB">
        <w:trPr>
          <w:trHeight w:val="227"/>
        </w:trPr>
        <w:tc>
          <w:tcPr>
            <w:tcW w:w="6663" w:type="dxa"/>
            <w:shd w:val="clear" w:color="auto" w:fill="F2F2F2" w:themeFill="background1" w:themeFillShade="F2"/>
          </w:tcPr>
          <w:p w14:paraId="35ADCA37" w14:textId="77777777" w:rsidR="00FA6A7E" w:rsidRPr="00994F88" w:rsidRDefault="00FA6A7E" w:rsidP="006F40EB">
            <w:pPr>
              <w:rPr>
                <w:b/>
              </w:rPr>
            </w:pPr>
            <w:r w:rsidRPr="00994F88">
              <w:rPr>
                <w:b/>
              </w:rPr>
              <w:t>Total costs for conferences</w:t>
            </w:r>
          </w:p>
        </w:tc>
        <w:tc>
          <w:tcPr>
            <w:tcW w:w="1701" w:type="dxa"/>
            <w:shd w:val="clear" w:color="auto" w:fill="F2F2F2" w:themeFill="background1" w:themeFillShade="F2"/>
          </w:tcPr>
          <w:p w14:paraId="6733801D" w14:textId="77777777" w:rsidR="00FA6A7E" w:rsidRPr="00994F88" w:rsidRDefault="00FA6A7E" w:rsidP="006F40EB">
            <w:pPr>
              <w:rPr>
                <w:b/>
              </w:rPr>
            </w:pPr>
          </w:p>
        </w:tc>
        <w:tc>
          <w:tcPr>
            <w:tcW w:w="1417" w:type="dxa"/>
            <w:shd w:val="clear" w:color="auto" w:fill="F2F2F2" w:themeFill="background1" w:themeFillShade="F2"/>
          </w:tcPr>
          <w:p w14:paraId="3DC6B419" w14:textId="77777777" w:rsidR="00FA6A7E" w:rsidRPr="00994F88" w:rsidRDefault="00FA6A7E" w:rsidP="006F40EB">
            <w:pPr>
              <w:rPr>
                <w:b/>
              </w:rPr>
            </w:pPr>
          </w:p>
        </w:tc>
        <w:tc>
          <w:tcPr>
            <w:tcW w:w="1701" w:type="dxa"/>
            <w:shd w:val="clear" w:color="auto" w:fill="F2F2F2" w:themeFill="background1" w:themeFillShade="F2"/>
          </w:tcPr>
          <w:p w14:paraId="0AF7FB93" w14:textId="77777777" w:rsidR="00FA6A7E" w:rsidRPr="00994F88" w:rsidRDefault="00FA6A7E" w:rsidP="006F40EB">
            <w:pPr>
              <w:rPr>
                <w:b/>
              </w:rPr>
            </w:pPr>
          </w:p>
        </w:tc>
      </w:tr>
    </w:tbl>
    <w:p w14:paraId="1764EC24" w14:textId="77777777" w:rsidR="00FA6A7E" w:rsidRPr="00FE5216" w:rsidRDefault="00FA6A7E" w:rsidP="00FA6A7E"/>
    <w:tbl>
      <w:tblPr>
        <w:tblStyle w:val="TableGrid"/>
        <w:tblW w:w="11482" w:type="dxa"/>
        <w:tblInd w:w="108" w:type="dxa"/>
        <w:tblLook w:val="04A0" w:firstRow="1" w:lastRow="0" w:firstColumn="1" w:lastColumn="0" w:noHBand="0" w:noVBand="1"/>
      </w:tblPr>
      <w:tblGrid>
        <w:gridCol w:w="6663"/>
        <w:gridCol w:w="1701"/>
        <w:gridCol w:w="1417"/>
        <w:gridCol w:w="1701"/>
      </w:tblGrid>
      <w:tr w:rsidR="00FA6A7E" w:rsidRPr="00994F88" w14:paraId="423A9826" w14:textId="77777777" w:rsidTr="006F40EB">
        <w:trPr>
          <w:trHeight w:val="207"/>
        </w:trPr>
        <w:tc>
          <w:tcPr>
            <w:tcW w:w="6663" w:type="dxa"/>
            <w:vMerge w:val="restart"/>
          </w:tcPr>
          <w:p w14:paraId="15C3E890" w14:textId="77777777" w:rsidR="00FA6A7E" w:rsidRPr="00994F88" w:rsidRDefault="00FA6A7E" w:rsidP="006F40EB">
            <w:pPr>
              <w:rPr>
                <w:b/>
              </w:rPr>
            </w:pPr>
            <w:r w:rsidRPr="00994F88">
              <w:rPr>
                <w:b/>
              </w:rPr>
              <w:t>Total costs</w:t>
            </w:r>
          </w:p>
        </w:tc>
        <w:tc>
          <w:tcPr>
            <w:tcW w:w="1701" w:type="dxa"/>
          </w:tcPr>
          <w:p w14:paraId="17BD9ABB" w14:textId="77777777" w:rsidR="00FA6A7E" w:rsidRPr="00994F88" w:rsidRDefault="00FA6A7E" w:rsidP="006F40EB">
            <w:pPr>
              <w:rPr>
                <w:b/>
              </w:rPr>
            </w:pPr>
          </w:p>
        </w:tc>
        <w:tc>
          <w:tcPr>
            <w:tcW w:w="1417" w:type="dxa"/>
          </w:tcPr>
          <w:p w14:paraId="5FE5B72C" w14:textId="77777777" w:rsidR="00FA6A7E" w:rsidRPr="00994F88" w:rsidRDefault="00FA6A7E" w:rsidP="006F40EB">
            <w:pPr>
              <w:rPr>
                <w:b/>
              </w:rPr>
            </w:pPr>
          </w:p>
        </w:tc>
        <w:tc>
          <w:tcPr>
            <w:tcW w:w="1701" w:type="dxa"/>
          </w:tcPr>
          <w:p w14:paraId="0AB0F884" w14:textId="77777777" w:rsidR="00FA6A7E" w:rsidRPr="00994F88" w:rsidRDefault="00FA6A7E" w:rsidP="006F40EB">
            <w:pPr>
              <w:rPr>
                <w:b/>
              </w:rPr>
            </w:pPr>
          </w:p>
        </w:tc>
      </w:tr>
      <w:tr w:rsidR="00FA6A7E" w:rsidRPr="00994F88" w14:paraId="25C9B0F3" w14:textId="77777777" w:rsidTr="006F40EB">
        <w:trPr>
          <w:trHeight w:val="207"/>
        </w:trPr>
        <w:tc>
          <w:tcPr>
            <w:tcW w:w="6663" w:type="dxa"/>
            <w:vMerge/>
          </w:tcPr>
          <w:p w14:paraId="5CEBCC7C" w14:textId="77777777" w:rsidR="00FA6A7E" w:rsidRPr="00FE5216" w:rsidRDefault="00FA6A7E" w:rsidP="006F40EB"/>
        </w:tc>
        <w:tc>
          <w:tcPr>
            <w:tcW w:w="1701" w:type="dxa"/>
          </w:tcPr>
          <w:p w14:paraId="5D10935A" w14:textId="77777777" w:rsidR="00FA6A7E" w:rsidRPr="00994F88" w:rsidRDefault="00FA6A7E" w:rsidP="006F40EB">
            <w:pPr>
              <w:rPr>
                <w:b/>
              </w:rPr>
            </w:pPr>
            <w:r w:rsidRPr="00994F88">
              <w:rPr>
                <w:b/>
              </w:rPr>
              <w:t>Year1</w:t>
            </w:r>
          </w:p>
        </w:tc>
        <w:tc>
          <w:tcPr>
            <w:tcW w:w="1417" w:type="dxa"/>
          </w:tcPr>
          <w:p w14:paraId="5FF1C985" w14:textId="77777777" w:rsidR="00FA6A7E" w:rsidRPr="00994F88" w:rsidRDefault="00FA6A7E" w:rsidP="006F40EB">
            <w:pPr>
              <w:rPr>
                <w:b/>
              </w:rPr>
            </w:pPr>
          </w:p>
        </w:tc>
        <w:tc>
          <w:tcPr>
            <w:tcW w:w="1701" w:type="dxa"/>
          </w:tcPr>
          <w:p w14:paraId="59CCEDBF" w14:textId="77777777" w:rsidR="00FA6A7E" w:rsidRPr="00994F88" w:rsidRDefault="00FA6A7E" w:rsidP="006F40EB">
            <w:pPr>
              <w:rPr>
                <w:b/>
              </w:rPr>
            </w:pPr>
            <w:r w:rsidRPr="00994F88">
              <w:rPr>
                <w:b/>
              </w:rPr>
              <w:t>Total</w:t>
            </w:r>
          </w:p>
        </w:tc>
      </w:tr>
      <w:tr w:rsidR="00FA6A7E" w:rsidRPr="00994F88" w14:paraId="718E1457" w14:textId="77777777" w:rsidTr="006F40EB">
        <w:trPr>
          <w:trHeight w:val="207"/>
        </w:trPr>
        <w:tc>
          <w:tcPr>
            <w:tcW w:w="6663" w:type="dxa"/>
            <w:vMerge/>
          </w:tcPr>
          <w:p w14:paraId="459617B8" w14:textId="77777777" w:rsidR="00FA6A7E" w:rsidRPr="00FE5216" w:rsidRDefault="00FA6A7E" w:rsidP="006F40EB"/>
        </w:tc>
        <w:tc>
          <w:tcPr>
            <w:tcW w:w="1701" w:type="dxa"/>
          </w:tcPr>
          <w:p w14:paraId="2A18C596" w14:textId="77777777" w:rsidR="00FA6A7E" w:rsidRPr="00994F88" w:rsidRDefault="00FA6A7E" w:rsidP="006F40EB">
            <w:pPr>
              <w:rPr>
                <w:sz w:val="16"/>
                <w:szCs w:val="16"/>
              </w:rPr>
            </w:pPr>
            <w:r w:rsidRPr="00994F88">
              <w:rPr>
                <w:sz w:val="16"/>
                <w:szCs w:val="16"/>
              </w:rPr>
              <w:t xml:space="preserve">Original currency </w:t>
            </w:r>
          </w:p>
        </w:tc>
        <w:tc>
          <w:tcPr>
            <w:tcW w:w="1417" w:type="dxa"/>
          </w:tcPr>
          <w:p w14:paraId="1360D9DF" w14:textId="77777777" w:rsidR="00FA6A7E" w:rsidRPr="00AB7558" w:rsidRDefault="00FA6A7E" w:rsidP="006F40EB">
            <w:pPr>
              <w:rPr>
                <w:b/>
                <w:sz w:val="16"/>
                <w:szCs w:val="16"/>
              </w:rPr>
            </w:pPr>
            <w:r w:rsidRPr="00AB7558">
              <w:rPr>
                <w:b/>
                <w:sz w:val="16"/>
                <w:szCs w:val="16"/>
              </w:rPr>
              <w:t>Swiss Francs</w:t>
            </w:r>
          </w:p>
        </w:tc>
        <w:tc>
          <w:tcPr>
            <w:tcW w:w="1701" w:type="dxa"/>
          </w:tcPr>
          <w:p w14:paraId="0592F357" w14:textId="77777777" w:rsidR="00FA6A7E" w:rsidRPr="00AB7558" w:rsidRDefault="00FA6A7E" w:rsidP="006F40EB">
            <w:pPr>
              <w:rPr>
                <w:b/>
                <w:sz w:val="16"/>
                <w:szCs w:val="16"/>
              </w:rPr>
            </w:pPr>
            <w:r w:rsidRPr="00AB7558">
              <w:rPr>
                <w:b/>
                <w:sz w:val="16"/>
                <w:szCs w:val="16"/>
              </w:rPr>
              <w:t>Swiss Francs</w:t>
            </w:r>
          </w:p>
        </w:tc>
      </w:tr>
      <w:tr w:rsidR="00FA6A7E" w:rsidRPr="00A96D3D" w14:paraId="345C993D" w14:textId="77777777" w:rsidTr="006F40EB">
        <w:trPr>
          <w:trHeight w:val="207"/>
        </w:trPr>
        <w:tc>
          <w:tcPr>
            <w:tcW w:w="6663" w:type="dxa"/>
          </w:tcPr>
          <w:p w14:paraId="72AF2F3C" w14:textId="77777777" w:rsidR="00FA6A7E" w:rsidRPr="00A96D3D" w:rsidRDefault="00FA6A7E" w:rsidP="006F40EB"/>
        </w:tc>
        <w:tc>
          <w:tcPr>
            <w:tcW w:w="1701" w:type="dxa"/>
          </w:tcPr>
          <w:p w14:paraId="45B404B6" w14:textId="77777777" w:rsidR="00FA6A7E" w:rsidRPr="00A96D3D" w:rsidRDefault="00FA6A7E" w:rsidP="006F40EB"/>
        </w:tc>
        <w:tc>
          <w:tcPr>
            <w:tcW w:w="1417" w:type="dxa"/>
          </w:tcPr>
          <w:p w14:paraId="262593F5" w14:textId="77777777" w:rsidR="00FA6A7E" w:rsidRPr="00A96D3D" w:rsidRDefault="00FA6A7E" w:rsidP="006F40EB"/>
        </w:tc>
        <w:tc>
          <w:tcPr>
            <w:tcW w:w="1701" w:type="dxa"/>
          </w:tcPr>
          <w:p w14:paraId="0AA9EFAE" w14:textId="77777777" w:rsidR="00FA6A7E" w:rsidRPr="00A96D3D" w:rsidRDefault="00FA6A7E" w:rsidP="006F40EB"/>
        </w:tc>
      </w:tr>
      <w:tr w:rsidR="00FA6A7E" w:rsidRPr="00994F88" w14:paraId="4B2DEB81" w14:textId="77777777" w:rsidTr="006F40EB">
        <w:trPr>
          <w:trHeight w:val="207"/>
        </w:trPr>
        <w:tc>
          <w:tcPr>
            <w:tcW w:w="6663" w:type="dxa"/>
            <w:shd w:val="clear" w:color="auto" w:fill="F2F2F2" w:themeFill="background1" w:themeFillShade="F2"/>
          </w:tcPr>
          <w:p w14:paraId="5F6F8762" w14:textId="77777777" w:rsidR="00FA6A7E" w:rsidRPr="00994F88" w:rsidRDefault="00FA6A7E" w:rsidP="006F40EB">
            <w:pPr>
              <w:rPr>
                <w:b/>
              </w:rPr>
            </w:pPr>
            <w:r w:rsidRPr="00994F88">
              <w:rPr>
                <w:b/>
              </w:rPr>
              <w:t xml:space="preserve">Total costs </w:t>
            </w:r>
          </w:p>
        </w:tc>
        <w:tc>
          <w:tcPr>
            <w:tcW w:w="1701" w:type="dxa"/>
            <w:shd w:val="clear" w:color="auto" w:fill="F2F2F2" w:themeFill="background1" w:themeFillShade="F2"/>
          </w:tcPr>
          <w:p w14:paraId="54A9ACB7" w14:textId="77777777" w:rsidR="00FA6A7E" w:rsidRPr="00994F88" w:rsidRDefault="00FA6A7E" w:rsidP="006F40EB">
            <w:pPr>
              <w:rPr>
                <w:b/>
              </w:rPr>
            </w:pPr>
          </w:p>
        </w:tc>
        <w:tc>
          <w:tcPr>
            <w:tcW w:w="1417" w:type="dxa"/>
            <w:shd w:val="clear" w:color="auto" w:fill="F2F2F2" w:themeFill="background1" w:themeFillShade="F2"/>
          </w:tcPr>
          <w:p w14:paraId="0C53DAD3" w14:textId="77777777" w:rsidR="00FA6A7E" w:rsidRPr="00994F88" w:rsidRDefault="00FA6A7E" w:rsidP="006F40EB">
            <w:pPr>
              <w:rPr>
                <w:b/>
              </w:rPr>
            </w:pPr>
          </w:p>
        </w:tc>
        <w:tc>
          <w:tcPr>
            <w:tcW w:w="1701" w:type="dxa"/>
            <w:shd w:val="clear" w:color="auto" w:fill="F2F2F2" w:themeFill="background1" w:themeFillShade="F2"/>
          </w:tcPr>
          <w:p w14:paraId="07FE8B2D" w14:textId="77777777" w:rsidR="00FA6A7E" w:rsidRPr="00994F88" w:rsidRDefault="00FA6A7E" w:rsidP="006F40EB">
            <w:pPr>
              <w:rPr>
                <w:b/>
              </w:rPr>
            </w:pPr>
          </w:p>
        </w:tc>
      </w:tr>
    </w:tbl>
    <w:p w14:paraId="3BB08982" w14:textId="77777777" w:rsidR="00FA6A7E" w:rsidRDefault="00FA6A7E" w:rsidP="00FA6A7E"/>
    <w:p w14:paraId="7E980B4D" w14:textId="77777777" w:rsidR="00FA6A7E" w:rsidRDefault="00FA6A7E" w:rsidP="00FA6A7E"/>
    <w:p w14:paraId="1738D2B0" w14:textId="77777777" w:rsidR="00FA6A7E" w:rsidRDefault="00FA6A7E">
      <w:pPr>
        <w:spacing w:line="260" w:lineRule="atLeast"/>
        <w:sectPr w:rsidR="00FA6A7E" w:rsidSect="00FA6A7E">
          <w:pgSz w:w="16838" w:h="11906" w:orient="landscape" w:code="9"/>
          <w:pgMar w:top="1418" w:right="2296" w:bottom="1276" w:left="1361" w:header="567" w:footer="408" w:gutter="0"/>
          <w:cols w:space="708"/>
          <w:titlePg/>
          <w:docGrid w:linePitch="360"/>
        </w:sectPr>
      </w:pPr>
    </w:p>
    <w:p w14:paraId="3EB6AB23" w14:textId="5D9D5D17" w:rsidR="00FA6A7E" w:rsidRDefault="00FA6A7E">
      <w:pPr>
        <w:spacing w:line="260" w:lineRule="atLeast"/>
      </w:pPr>
    </w:p>
    <w:p w14:paraId="56174F1F" w14:textId="77777777" w:rsidR="00FA6A7E" w:rsidRPr="007D1E98" w:rsidRDefault="00FA6A7E" w:rsidP="00FA6A7E">
      <w:pPr>
        <w:rPr>
          <w:i/>
          <w:iCs/>
        </w:rPr>
      </w:pPr>
      <w:r w:rsidRPr="007D1E98">
        <w:rPr>
          <w:b/>
          <w:bCs w:val="0"/>
        </w:rPr>
        <w:t xml:space="preserve">5.2. Budget Justification – </w:t>
      </w:r>
      <w:r w:rsidRPr="007D1E98">
        <w:rPr>
          <w:i/>
          <w:iCs/>
        </w:rPr>
        <w:t xml:space="preserve">please provide a specific justification for costs under each budget category (maximum </w:t>
      </w:r>
      <w:r>
        <w:rPr>
          <w:i/>
          <w:iCs/>
        </w:rPr>
        <w:t xml:space="preserve">of </w:t>
      </w:r>
      <w:r w:rsidRPr="007D1E98">
        <w:rPr>
          <w:i/>
          <w:iCs/>
        </w:rPr>
        <w:t xml:space="preserve">one page </w:t>
      </w:r>
      <w:r>
        <w:rPr>
          <w:i/>
          <w:iCs/>
        </w:rPr>
        <w:t xml:space="preserve">in </w:t>
      </w:r>
      <w:r w:rsidRPr="007D1E98">
        <w:rPr>
          <w:i/>
          <w:iCs/>
        </w:rPr>
        <w:t xml:space="preserve">total) </w:t>
      </w:r>
    </w:p>
    <w:p w14:paraId="365781B2" w14:textId="589CBDF7" w:rsidR="00FA6A7E" w:rsidRDefault="00FA6A7E" w:rsidP="00FA6A7E"/>
    <w:p w14:paraId="10309DA7" w14:textId="341CB8E1" w:rsidR="00FA6A7E" w:rsidRDefault="00FA6A7E" w:rsidP="00FA6A7E"/>
    <w:p w14:paraId="4CED65D5" w14:textId="4A686AE7" w:rsidR="00FA6A7E" w:rsidRDefault="00FA6A7E" w:rsidP="00FA6A7E"/>
    <w:p w14:paraId="22DA078C" w14:textId="2160415B" w:rsidR="00FA6A7E" w:rsidRDefault="00FA6A7E" w:rsidP="00FA6A7E"/>
    <w:p w14:paraId="04B7FC15" w14:textId="214E51B3" w:rsidR="00FA6A7E" w:rsidRDefault="00FA6A7E" w:rsidP="00FA6A7E"/>
    <w:p w14:paraId="54A10FFA" w14:textId="41EEBC64" w:rsidR="00FA6A7E" w:rsidRDefault="00FA6A7E" w:rsidP="00FA6A7E"/>
    <w:p w14:paraId="7EBE289C" w14:textId="6028D22B" w:rsidR="00FA6A7E" w:rsidRDefault="00FA6A7E" w:rsidP="00FA6A7E"/>
    <w:p w14:paraId="1913B23C" w14:textId="23A96FE1" w:rsidR="00FA6A7E" w:rsidRDefault="00FA6A7E" w:rsidP="00FA6A7E"/>
    <w:p w14:paraId="3635DA8A" w14:textId="4B0DA4C4" w:rsidR="00FA6A7E" w:rsidRDefault="00FA6A7E" w:rsidP="00FA6A7E"/>
    <w:p w14:paraId="6576DBBA" w14:textId="1BD85753" w:rsidR="00FA6A7E" w:rsidRDefault="00FA6A7E">
      <w:pPr>
        <w:spacing w:line="260" w:lineRule="atLeast"/>
      </w:pPr>
      <w:r>
        <w:br w:type="page"/>
      </w:r>
    </w:p>
    <w:p w14:paraId="1675C93D" w14:textId="77777777" w:rsidR="00FA6A7E" w:rsidRDefault="00FA6A7E" w:rsidP="00FA6A7E"/>
    <w:tbl>
      <w:tblPr>
        <w:tblStyle w:val="TableGrid"/>
        <w:tblpPr w:leftFromText="180" w:rightFromText="180" w:vertAnchor="text" w:horzAnchor="margin" w:tblpY="-53"/>
        <w:tblW w:w="9781" w:type="dxa"/>
        <w:shd w:val="clear" w:color="auto" w:fill="032171" w:themeFill="text2" w:themeFillShade="BF"/>
        <w:tblLook w:val="04A0" w:firstRow="1" w:lastRow="0" w:firstColumn="1" w:lastColumn="0" w:noHBand="0" w:noVBand="1"/>
      </w:tblPr>
      <w:tblGrid>
        <w:gridCol w:w="9781"/>
      </w:tblGrid>
      <w:tr w:rsidR="00FA6A7E" w:rsidRPr="005B5344" w14:paraId="41E0883A" w14:textId="77777777" w:rsidTr="006F40EB">
        <w:tc>
          <w:tcPr>
            <w:tcW w:w="9781" w:type="dxa"/>
            <w:shd w:val="clear" w:color="auto" w:fill="032171" w:themeFill="text2" w:themeFillShade="BF"/>
          </w:tcPr>
          <w:p w14:paraId="3FB5F0B8" w14:textId="77777777" w:rsidR="00FA6A7E" w:rsidRPr="005B5344" w:rsidRDefault="00FA6A7E" w:rsidP="006F40EB">
            <w:pPr>
              <w:pStyle w:val="Balkenbeschriftung"/>
            </w:pPr>
            <w:r>
              <w:t>Part 6: Existing resources</w:t>
            </w:r>
          </w:p>
        </w:tc>
      </w:tr>
    </w:tbl>
    <w:p w14:paraId="5DD6FA8D" w14:textId="77777777" w:rsidR="00FA6A7E" w:rsidRPr="006E3283" w:rsidRDefault="00FA6A7E" w:rsidP="00FA6A7E">
      <w:pPr>
        <w:spacing w:before="80" w:after="80"/>
        <w:rPr>
          <w:b/>
        </w:rPr>
      </w:pPr>
      <w:r>
        <w:rPr>
          <w:b/>
        </w:rPr>
        <w:t>Please summarize the key ARI facilities and capabilities that are to be used to undertake the experiments described in this proposal</w:t>
      </w:r>
      <w:r w:rsidRPr="006E3283">
        <w:rPr>
          <w:b/>
        </w:rPr>
        <w:t>.</w:t>
      </w:r>
      <w:r>
        <w:rPr>
          <w:b/>
        </w:rPr>
        <w:t xml:space="preserve"> Provide specific details (model, manufacturer, location) for any instrumentation that is critical to the successful completion of this work. </w:t>
      </w:r>
    </w:p>
    <w:p w14:paraId="559ABC14" w14:textId="239E3E9C" w:rsidR="00FA6A7E" w:rsidRDefault="00FA6A7E" w:rsidP="00FA6A7E"/>
    <w:p w14:paraId="08D4A6F7" w14:textId="6115FF5C" w:rsidR="00FA6A7E" w:rsidRDefault="00FA6A7E" w:rsidP="00FA6A7E"/>
    <w:p w14:paraId="240D8104" w14:textId="77777777" w:rsidR="00FA6A7E" w:rsidRDefault="00FA6A7E" w:rsidP="00FA6A7E">
      <w: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5B5344" w14:paraId="5F67BEAD" w14:textId="77777777" w:rsidTr="006F40EB">
        <w:tc>
          <w:tcPr>
            <w:tcW w:w="9781" w:type="dxa"/>
            <w:shd w:val="clear" w:color="auto" w:fill="032171" w:themeFill="text2" w:themeFillShade="BF"/>
          </w:tcPr>
          <w:p w14:paraId="551345C0" w14:textId="77777777" w:rsidR="00FA6A7E" w:rsidRPr="005B5344" w:rsidRDefault="00FA6A7E" w:rsidP="006F40EB">
            <w:pPr>
              <w:pStyle w:val="Balkenbeschriftung"/>
            </w:pPr>
            <w:r>
              <w:lastRenderedPageBreak/>
              <w:t>Part 7: Signatures and assurances</w:t>
            </w:r>
          </w:p>
        </w:tc>
      </w:tr>
    </w:tbl>
    <w:p w14:paraId="0BC544A7" w14:textId="77777777" w:rsidR="00FA6A7E" w:rsidRDefault="00FA6A7E" w:rsidP="00FA6A7E">
      <w:pPr>
        <w:pStyle w:val="Balkenbeschriftung2"/>
      </w:pPr>
    </w:p>
    <w:p w14:paraId="29E774BD" w14:textId="77777777" w:rsidR="00FA6A7E" w:rsidRPr="007024E8" w:rsidRDefault="00FA6A7E" w:rsidP="00FA6A7E">
      <w:pPr>
        <w:pStyle w:val="Balkenbeschriftung2"/>
        <w:rPr>
          <w:b w:val="0"/>
          <w:i/>
        </w:rPr>
      </w:pPr>
      <w:r>
        <w:rPr>
          <w:b w:val="0"/>
        </w:rPr>
        <w:t xml:space="preserve">Provide the name and contact information of your ARI collaborator(s) – </w:t>
      </w:r>
      <w:r w:rsidRPr="007024E8">
        <w:rPr>
          <w:b w:val="0"/>
          <w:i/>
        </w:rPr>
        <w:t xml:space="preserve">please add more rows as needed </w:t>
      </w:r>
    </w:p>
    <w:p w14:paraId="2F7647BC" w14:textId="77777777" w:rsidR="00FA6A7E" w:rsidRPr="007024E8" w:rsidRDefault="00FA6A7E" w:rsidP="00FA6A7E">
      <w:pPr>
        <w:pStyle w:val="Balkenbeschriftung2"/>
        <w:rPr>
          <w:b w:val="0"/>
          <w:i/>
        </w:rPr>
      </w:pPr>
    </w:p>
    <w:tbl>
      <w:tblPr>
        <w:tblStyle w:val="TableGrid"/>
        <w:tblW w:w="0" w:type="auto"/>
        <w:tblInd w:w="108" w:type="dxa"/>
        <w:tblLook w:val="04A0" w:firstRow="1" w:lastRow="0" w:firstColumn="1" w:lastColumn="0" w:noHBand="0" w:noVBand="1"/>
      </w:tblPr>
      <w:tblGrid>
        <w:gridCol w:w="2188"/>
        <w:gridCol w:w="2359"/>
        <w:gridCol w:w="2264"/>
        <w:gridCol w:w="2293"/>
      </w:tblGrid>
      <w:tr w:rsidR="00FA6A7E" w14:paraId="5145E773" w14:textId="77777777" w:rsidTr="006F40EB">
        <w:tc>
          <w:tcPr>
            <w:tcW w:w="2383" w:type="dxa"/>
          </w:tcPr>
          <w:p w14:paraId="67AABF4D" w14:textId="77777777" w:rsidR="00FA6A7E" w:rsidRDefault="00FA6A7E" w:rsidP="006F40EB">
            <w:pPr>
              <w:pStyle w:val="Balkenbeschriftung2"/>
              <w:rPr>
                <w:b w:val="0"/>
              </w:rPr>
            </w:pPr>
            <w:r>
              <w:rPr>
                <w:b w:val="0"/>
              </w:rPr>
              <w:t>Name</w:t>
            </w:r>
          </w:p>
        </w:tc>
        <w:tc>
          <w:tcPr>
            <w:tcW w:w="2492" w:type="dxa"/>
          </w:tcPr>
          <w:p w14:paraId="1C79DC2B" w14:textId="77777777" w:rsidR="00FA6A7E" w:rsidRDefault="00FA6A7E" w:rsidP="006F40EB">
            <w:pPr>
              <w:pStyle w:val="Balkenbeschriftung2"/>
              <w:rPr>
                <w:b w:val="0"/>
              </w:rPr>
            </w:pPr>
            <w:r>
              <w:rPr>
                <w:b w:val="0"/>
              </w:rPr>
              <w:t>Role on project</w:t>
            </w:r>
          </w:p>
        </w:tc>
        <w:tc>
          <w:tcPr>
            <w:tcW w:w="2492" w:type="dxa"/>
          </w:tcPr>
          <w:p w14:paraId="0A002661" w14:textId="77777777" w:rsidR="00FA6A7E" w:rsidRDefault="00FA6A7E" w:rsidP="006F40EB">
            <w:pPr>
              <w:pStyle w:val="Balkenbeschriftung2"/>
              <w:rPr>
                <w:b w:val="0"/>
              </w:rPr>
            </w:pPr>
            <w:r>
              <w:rPr>
                <w:b w:val="0"/>
              </w:rPr>
              <w:t>Job title</w:t>
            </w:r>
          </w:p>
        </w:tc>
        <w:tc>
          <w:tcPr>
            <w:tcW w:w="2492" w:type="dxa"/>
          </w:tcPr>
          <w:p w14:paraId="42CD1907" w14:textId="77777777" w:rsidR="00FA6A7E" w:rsidRDefault="00FA6A7E" w:rsidP="006F40EB">
            <w:pPr>
              <w:pStyle w:val="Balkenbeschriftung2"/>
              <w:rPr>
                <w:b w:val="0"/>
              </w:rPr>
            </w:pPr>
            <w:r>
              <w:rPr>
                <w:b w:val="0"/>
              </w:rPr>
              <w:t>% FTE on this project</w:t>
            </w:r>
          </w:p>
        </w:tc>
      </w:tr>
      <w:tr w:rsidR="00FA6A7E" w14:paraId="078E99EB" w14:textId="77777777" w:rsidTr="006F40EB">
        <w:tc>
          <w:tcPr>
            <w:tcW w:w="2383" w:type="dxa"/>
          </w:tcPr>
          <w:p w14:paraId="01CD12AE" w14:textId="77777777" w:rsidR="00FA6A7E" w:rsidRDefault="00FA6A7E" w:rsidP="006F40EB">
            <w:pPr>
              <w:pStyle w:val="Balkenbeschriftung2"/>
              <w:rPr>
                <w:b w:val="0"/>
              </w:rPr>
            </w:pPr>
          </w:p>
        </w:tc>
        <w:tc>
          <w:tcPr>
            <w:tcW w:w="2492" w:type="dxa"/>
          </w:tcPr>
          <w:p w14:paraId="33523FE7" w14:textId="4EBFF941" w:rsidR="00FA6A7E" w:rsidRDefault="00FA6A7E" w:rsidP="006F40EB">
            <w:pPr>
              <w:pStyle w:val="Balkenbeschriftung2"/>
              <w:rPr>
                <w:b w:val="0"/>
              </w:rPr>
            </w:pPr>
            <w:r>
              <w:rPr>
                <w:b w:val="0"/>
              </w:rPr>
              <w:t>ARI Principal coinvestigator</w:t>
            </w:r>
          </w:p>
        </w:tc>
        <w:tc>
          <w:tcPr>
            <w:tcW w:w="2492" w:type="dxa"/>
          </w:tcPr>
          <w:p w14:paraId="756A5E94" w14:textId="77777777" w:rsidR="00FA6A7E" w:rsidRDefault="00FA6A7E" w:rsidP="006F40EB">
            <w:pPr>
              <w:pStyle w:val="Balkenbeschriftung2"/>
              <w:rPr>
                <w:b w:val="0"/>
              </w:rPr>
            </w:pPr>
          </w:p>
        </w:tc>
        <w:tc>
          <w:tcPr>
            <w:tcW w:w="2492" w:type="dxa"/>
          </w:tcPr>
          <w:p w14:paraId="0CBB468F" w14:textId="77777777" w:rsidR="00FA6A7E" w:rsidRDefault="00FA6A7E" w:rsidP="006F40EB">
            <w:pPr>
              <w:pStyle w:val="Balkenbeschriftung2"/>
              <w:rPr>
                <w:b w:val="0"/>
              </w:rPr>
            </w:pPr>
          </w:p>
        </w:tc>
      </w:tr>
      <w:tr w:rsidR="00FA6A7E" w14:paraId="4EAD5FE4" w14:textId="77777777" w:rsidTr="006F40EB">
        <w:tc>
          <w:tcPr>
            <w:tcW w:w="2383" w:type="dxa"/>
          </w:tcPr>
          <w:p w14:paraId="04B3882B" w14:textId="77777777" w:rsidR="00FA6A7E" w:rsidRDefault="00FA6A7E" w:rsidP="006F40EB">
            <w:pPr>
              <w:pStyle w:val="Balkenbeschriftung2"/>
              <w:rPr>
                <w:b w:val="0"/>
              </w:rPr>
            </w:pPr>
          </w:p>
        </w:tc>
        <w:tc>
          <w:tcPr>
            <w:tcW w:w="2492" w:type="dxa"/>
          </w:tcPr>
          <w:p w14:paraId="767B8B25" w14:textId="49CF162B" w:rsidR="00FA6A7E" w:rsidRDefault="00FA6A7E" w:rsidP="006F40EB">
            <w:pPr>
              <w:pStyle w:val="Balkenbeschriftung2"/>
              <w:rPr>
                <w:b w:val="0"/>
              </w:rPr>
            </w:pPr>
            <w:r>
              <w:rPr>
                <w:b w:val="0"/>
              </w:rPr>
              <w:t>ARI coinvestigator</w:t>
            </w:r>
          </w:p>
        </w:tc>
        <w:tc>
          <w:tcPr>
            <w:tcW w:w="2492" w:type="dxa"/>
          </w:tcPr>
          <w:p w14:paraId="7C960D1D" w14:textId="77777777" w:rsidR="00FA6A7E" w:rsidRDefault="00FA6A7E" w:rsidP="006F40EB">
            <w:pPr>
              <w:pStyle w:val="Balkenbeschriftung2"/>
              <w:rPr>
                <w:b w:val="0"/>
              </w:rPr>
            </w:pPr>
          </w:p>
        </w:tc>
        <w:tc>
          <w:tcPr>
            <w:tcW w:w="2492" w:type="dxa"/>
          </w:tcPr>
          <w:p w14:paraId="23820959" w14:textId="77777777" w:rsidR="00FA6A7E" w:rsidRDefault="00FA6A7E" w:rsidP="006F40EB">
            <w:pPr>
              <w:pStyle w:val="Balkenbeschriftung2"/>
              <w:rPr>
                <w:b w:val="0"/>
              </w:rPr>
            </w:pPr>
          </w:p>
        </w:tc>
      </w:tr>
      <w:tr w:rsidR="00FA6A7E" w14:paraId="02B9EF34" w14:textId="77777777" w:rsidTr="006F40EB">
        <w:tc>
          <w:tcPr>
            <w:tcW w:w="2383" w:type="dxa"/>
          </w:tcPr>
          <w:p w14:paraId="6C448F62" w14:textId="77777777" w:rsidR="00FA6A7E" w:rsidRDefault="00FA6A7E" w:rsidP="006F40EB">
            <w:pPr>
              <w:pStyle w:val="Balkenbeschriftung2"/>
              <w:rPr>
                <w:b w:val="0"/>
              </w:rPr>
            </w:pPr>
          </w:p>
        </w:tc>
        <w:tc>
          <w:tcPr>
            <w:tcW w:w="2492" w:type="dxa"/>
          </w:tcPr>
          <w:p w14:paraId="1D3D8F7A" w14:textId="71E98F5F" w:rsidR="00FA6A7E" w:rsidRDefault="00FA6A7E" w:rsidP="006F40EB">
            <w:pPr>
              <w:pStyle w:val="Balkenbeschriftung2"/>
              <w:rPr>
                <w:b w:val="0"/>
              </w:rPr>
            </w:pPr>
            <w:r>
              <w:rPr>
                <w:b w:val="0"/>
              </w:rPr>
              <w:t>ARI coinvestigator</w:t>
            </w:r>
          </w:p>
        </w:tc>
        <w:tc>
          <w:tcPr>
            <w:tcW w:w="2492" w:type="dxa"/>
          </w:tcPr>
          <w:p w14:paraId="5DB5EBF3" w14:textId="77777777" w:rsidR="00FA6A7E" w:rsidRDefault="00FA6A7E" w:rsidP="006F40EB">
            <w:pPr>
              <w:pStyle w:val="Balkenbeschriftung2"/>
              <w:rPr>
                <w:b w:val="0"/>
              </w:rPr>
            </w:pPr>
          </w:p>
        </w:tc>
        <w:tc>
          <w:tcPr>
            <w:tcW w:w="2492" w:type="dxa"/>
          </w:tcPr>
          <w:p w14:paraId="27299EB3" w14:textId="77777777" w:rsidR="00FA6A7E" w:rsidRDefault="00FA6A7E" w:rsidP="006F40EB">
            <w:pPr>
              <w:pStyle w:val="Balkenbeschriftung2"/>
              <w:rPr>
                <w:b w:val="0"/>
              </w:rPr>
            </w:pPr>
          </w:p>
        </w:tc>
      </w:tr>
    </w:tbl>
    <w:p w14:paraId="38905F3A" w14:textId="77777777" w:rsidR="00FA6A7E" w:rsidRDefault="00FA6A7E" w:rsidP="00FA6A7E">
      <w:pPr>
        <w:pStyle w:val="Balkenbeschriftung2"/>
        <w:rPr>
          <w:b w:val="0"/>
        </w:rPr>
      </w:pPr>
    </w:p>
    <w:p w14:paraId="15A2006D" w14:textId="77777777" w:rsidR="00FA6A7E" w:rsidRPr="007024E8" w:rsidRDefault="00FA6A7E" w:rsidP="00FA6A7E">
      <w:pPr>
        <w:shd w:val="clear" w:color="auto" w:fill="E6E6E6"/>
        <w:spacing w:after="60"/>
        <w:rPr>
          <w:b/>
          <w:sz w:val="20"/>
          <w:szCs w:val="20"/>
        </w:rPr>
      </w:pPr>
      <w:r w:rsidRPr="007024E8">
        <w:rPr>
          <w:b/>
          <w:sz w:val="20"/>
          <w:szCs w:val="20"/>
        </w:rPr>
        <w:t xml:space="preserve">7.1. </w:t>
      </w:r>
      <w:r>
        <w:rPr>
          <w:b/>
          <w:sz w:val="20"/>
          <w:szCs w:val="20"/>
        </w:rPr>
        <w:t xml:space="preserve">The </w:t>
      </w:r>
      <w:r w:rsidRPr="007024E8">
        <w:rPr>
          <w:b/>
          <w:sz w:val="20"/>
          <w:szCs w:val="20"/>
        </w:rPr>
        <w:t>proposed of work lies within the scope of ARI:</w:t>
      </w:r>
    </w:p>
    <w:p w14:paraId="02F70C99" w14:textId="77777777" w:rsidR="00FA6A7E" w:rsidRDefault="00FA6A7E" w:rsidP="00FA6A7E">
      <w:pPr>
        <w:pStyle w:val="Balkenbeschriftung2"/>
        <w:rPr>
          <w:b w:val="0"/>
        </w:rPr>
      </w:pPr>
    </w:p>
    <w:p w14:paraId="5AAB097F" w14:textId="77777777" w:rsidR="00FA6A7E" w:rsidRDefault="00FA6A7E" w:rsidP="00FA6A7E">
      <w:pPr>
        <w:pStyle w:val="Balkenbeschriftung2"/>
        <w:jc w:val="center"/>
        <w:rPr>
          <w:b w:val="0"/>
        </w:rPr>
      </w:pPr>
    </w:p>
    <w:p w14:paraId="6E9824A7" w14:textId="1309FDCF" w:rsidR="00FA6A7E" w:rsidRDefault="00FA6A7E" w:rsidP="00FA6A7E">
      <w:pPr>
        <w:pStyle w:val="Balkenbeschriftung2"/>
        <w:jc w:val="center"/>
        <w:rPr>
          <w:b w:val="0"/>
        </w:rPr>
      </w:pPr>
      <w:r>
        <w:rPr>
          <w:b w:val="0"/>
        </w:rPr>
        <w:t>Signature of principal ARI coinvestigator…………………………</w:t>
      </w:r>
      <w:r>
        <w:rPr>
          <w:b w:val="0"/>
        </w:rPr>
        <w:tab/>
      </w:r>
      <w:r>
        <w:rPr>
          <w:b w:val="0"/>
        </w:rPr>
        <w:tab/>
        <w:t>Date…………………</w:t>
      </w:r>
    </w:p>
    <w:p w14:paraId="5DC31181" w14:textId="77777777" w:rsidR="00FA6A7E" w:rsidRDefault="00FA6A7E" w:rsidP="00FA6A7E">
      <w:pPr>
        <w:pStyle w:val="Balkenbeschriftung2"/>
        <w:rPr>
          <w:b w:val="0"/>
        </w:rPr>
      </w:pPr>
    </w:p>
    <w:p w14:paraId="1F835F00" w14:textId="77777777" w:rsidR="00FA6A7E" w:rsidRDefault="00FA6A7E" w:rsidP="00FA6A7E">
      <w:pPr>
        <w:pStyle w:val="Balkenbeschriftung2"/>
        <w:rPr>
          <w:b w:val="0"/>
        </w:rPr>
      </w:pPr>
    </w:p>
    <w:p w14:paraId="0DE05460" w14:textId="77777777" w:rsidR="00FA6A7E" w:rsidRDefault="00FA6A7E" w:rsidP="00FA6A7E">
      <w:pPr>
        <w:pStyle w:val="Balkenbeschriftung2"/>
        <w:rPr>
          <w:b w:val="0"/>
        </w:rPr>
      </w:pPr>
    </w:p>
    <w:p w14:paraId="7211A463" w14:textId="77777777" w:rsidR="00FA6A7E" w:rsidRPr="007024E8" w:rsidRDefault="00FA6A7E" w:rsidP="00FA6A7E">
      <w:pPr>
        <w:shd w:val="clear" w:color="auto" w:fill="E6E6E6"/>
        <w:spacing w:after="60"/>
        <w:rPr>
          <w:b/>
          <w:sz w:val="20"/>
          <w:szCs w:val="20"/>
        </w:rPr>
      </w:pPr>
      <w:r>
        <w:rPr>
          <w:b/>
          <w:sz w:val="20"/>
          <w:szCs w:val="20"/>
        </w:rPr>
        <w:t>7.2. T</w:t>
      </w:r>
      <w:r w:rsidRPr="007024E8">
        <w:rPr>
          <w:b/>
          <w:sz w:val="20"/>
          <w:szCs w:val="20"/>
        </w:rPr>
        <w:t xml:space="preserve">he budget contained herein is accurate: </w:t>
      </w:r>
    </w:p>
    <w:p w14:paraId="29DC6F0A" w14:textId="77777777" w:rsidR="00FA6A7E" w:rsidRDefault="00FA6A7E" w:rsidP="00FA6A7E">
      <w:pPr>
        <w:pStyle w:val="Balkenbeschriftung2"/>
        <w:rPr>
          <w:b w:val="0"/>
        </w:rPr>
      </w:pPr>
    </w:p>
    <w:p w14:paraId="089C9CE4" w14:textId="77777777" w:rsidR="00FA6A7E" w:rsidRDefault="00FA6A7E" w:rsidP="00FA6A7E">
      <w:pPr>
        <w:pStyle w:val="Balkenbeschriftung2"/>
        <w:jc w:val="center"/>
        <w:rPr>
          <w:b w:val="0"/>
        </w:rPr>
      </w:pPr>
    </w:p>
    <w:p w14:paraId="7B3B8A86" w14:textId="3B1FE931" w:rsidR="00FA6A7E" w:rsidRDefault="00FA6A7E" w:rsidP="00FA6A7E">
      <w:pPr>
        <w:pStyle w:val="Balkenbeschriftung2"/>
        <w:jc w:val="center"/>
        <w:rPr>
          <w:b w:val="0"/>
        </w:rPr>
      </w:pPr>
      <w:r>
        <w:rPr>
          <w:b w:val="0"/>
        </w:rPr>
        <w:t>Signature of principal ARI coinvestigator…………………………</w:t>
      </w:r>
      <w:r>
        <w:rPr>
          <w:b w:val="0"/>
        </w:rPr>
        <w:tab/>
      </w:r>
      <w:r>
        <w:rPr>
          <w:b w:val="0"/>
        </w:rPr>
        <w:tab/>
        <w:t>Date…………………</w:t>
      </w:r>
    </w:p>
    <w:p w14:paraId="363E439F" w14:textId="77777777" w:rsidR="00FA6A7E" w:rsidRDefault="00FA6A7E" w:rsidP="00FA6A7E">
      <w:pPr>
        <w:pStyle w:val="Balkenbeschriftung2"/>
        <w:rPr>
          <w:b w:val="0"/>
        </w:rPr>
      </w:pPr>
    </w:p>
    <w:p w14:paraId="0DB4F7DE" w14:textId="77777777" w:rsidR="00FA6A7E" w:rsidRDefault="00FA6A7E" w:rsidP="00FA6A7E">
      <w:pPr>
        <w:pStyle w:val="Balkenbeschriftung2"/>
        <w:rPr>
          <w:b w:val="0"/>
        </w:rPr>
      </w:pPr>
    </w:p>
    <w:p w14:paraId="7295AF9A" w14:textId="77777777" w:rsidR="00FA6A7E" w:rsidRDefault="00FA6A7E" w:rsidP="00FA6A7E">
      <w:pPr>
        <w:pStyle w:val="Balkenbeschriftung2"/>
        <w:rPr>
          <w:b w:val="0"/>
        </w:rPr>
      </w:pPr>
    </w:p>
    <w:p w14:paraId="737E8A5F" w14:textId="77777777" w:rsidR="00FA6A7E" w:rsidRPr="007024E8" w:rsidRDefault="00FA6A7E" w:rsidP="00FA6A7E">
      <w:pPr>
        <w:shd w:val="clear" w:color="auto" w:fill="E6E6E6"/>
        <w:spacing w:after="60"/>
        <w:rPr>
          <w:b/>
          <w:sz w:val="20"/>
          <w:szCs w:val="20"/>
        </w:rPr>
      </w:pPr>
      <w:r>
        <w:rPr>
          <w:b/>
          <w:sz w:val="20"/>
          <w:szCs w:val="20"/>
        </w:rPr>
        <w:t>7.3. T</w:t>
      </w:r>
      <w:r w:rsidRPr="007024E8">
        <w:rPr>
          <w:b/>
          <w:sz w:val="20"/>
          <w:szCs w:val="20"/>
        </w:rPr>
        <w:t xml:space="preserve">he timeline contained herein is realistic: </w:t>
      </w:r>
    </w:p>
    <w:p w14:paraId="588F6036" w14:textId="77777777" w:rsidR="00FA6A7E" w:rsidRDefault="00FA6A7E" w:rsidP="00FA6A7E">
      <w:pPr>
        <w:pStyle w:val="Balkenbeschriftung2"/>
        <w:rPr>
          <w:b w:val="0"/>
        </w:rPr>
      </w:pPr>
    </w:p>
    <w:p w14:paraId="0F6AE1A5" w14:textId="77777777" w:rsidR="00FA6A7E" w:rsidRDefault="00FA6A7E" w:rsidP="00FA6A7E">
      <w:pPr>
        <w:pStyle w:val="Balkenbeschriftung2"/>
        <w:rPr>
          <w:b w:val="0"/>
        </w:rPr>
      </w:pPr>
    </w:p>
    <w:p w14:paraId="125F2B3F" w14:textId="3CD5CD6B" w:rsidR="00FA6A7E" w:rsidRDefault="00FA6A7E" w:rsidP="00FA6A7E">
      <w:pPr>
        <w:pStyle w:val="Balkenbeschriftung2"/>
        <w:jc w:val="center"/>
        <w:rPr>
          <w:b w:val="0"/>
        </w:rPr>
      </w:pPr>
      <w:r>
        <w:rPr>
          <w:b w:val="0"/>
        </w:rPr>
        <w:t>Signature of principal ARI coinvestigator…………………………</w:t>
      </w:r>
      <w:r>
        <w:rPr>
          <w:b w:val="0"/>
        </w:rPr>
        <w:tab/>
      </w:r>
      <w:r>
        <w:rPr>
          <w:b w:val="0"/>
        </w:rPr>
        <w:tab/>
        <w:t>Date…………………</w:t>
      </w:r>
    </w:p>
    <w:p w14:paraId="680ABB1E" w14:textId="77777777" w:rsidR="00FA6A7E" w:rsidRDefault="00FA6A7E" w:rsidP="00FA6A7E">
      <w:pPr>
        <w:spacing w:before="80" w:after="80"/>
        <w:rPr>
          <w:b/>
        </w:rPr>
      </w:pPr>
    </w:p>
    <w:p w14:paraId="7EB966AE" w14:textId="77777777" w:rsidR="00FA6A7E" w:rsidRPr="006E3283" w:rsidRDefault="00FA6A7E" w:rsidP="00FA6A7E">
      <w:pPr>
        <w:spacing w:before="80" w:after="80"/>
        <w:rPr>
          <w:b/>
        </w:rPr>
      </w:pPr>
    </w:p>
    <w:p w14:paraId="29A519EC" w14:textId="77777777" w:rsidR="00FA6A7E" w:rsidRPr="007024E8" w:rsidRDefault="00FA6A7E" w:rsidP="00FA6A7E">
      <w:pPr>
        <w:shd w:val="clear" w:color="auto" w:fill="E6E6E6"/>
        <w:spacing w:after="60"/>
        <w:rPr>
          <w:b/>
          <w:sz w:val="20"/>
          <w:szCs w:val="20"/>
        </w:rPr>
      </w:pPr>
      <w:r>
        <w:rPr>
          <w:b/>
          <w:sz w:val="20"/>
          <w:szCs w:val="20"/>
        </w:rPr>
        <w:t xml:space="preserve">7.4. </w:t>
      </w:r>
      <w:r w:rsidRPr="007024E8">
        <w:rPr>
          <w:b/>
          <w:sz w:val="20"/>
          <w:szCs w:val="20"/>
        </w:rPr>
        <w:t xml:space="preserve">ARI resources are available for this project: </w:t>
      </w:r>
    </w:p>
    <w:p w14:paraId="3DE03E30" w14:textId="77777777" w:rsidR="00FA6A7E" w:rsidRDefault="00FA6A7E" w:rsidP="00FA6A7E">
      <w:pPr>
        <w:pStyle w:val="Balkenbeschriftung2"/>
        <w:rPr>
          <w:b w:val="0"/>
        </w:rPr>
      </w:pPr>
    </w:p>
    <w:p w14:paraId="5EBE8DE7" w14:textId="77777777" w:rsidR="00FA6A7E" w:rsidRDefault="00FA6A7E" w:rsidP="00FA6A7E">
      <w:pPr>
        <w:pStyle w:val="Balkenbeschriftung2"/>
        <w:rPr>
          <w:b w:val="0"/>
        </w:rPr>
      </w:pPr>
    </w:p>
    <w:p w14:paraId="4F56C849" w14:textId="77777777" w:rsidR="00FA6A7E" w:rsidRDefault="00FA6A7E" w:rsidP="00FA6A7E">
      <w:pPr>
        <w:pStyle w:val="Balkenbeschriftung2"/>
        <w:jc w:val="center"/>
        <w:rPr>
          <w:b w:val="0"/>
        </w:rPr>
      </w:pPr>
      <w:r>
        <w:rPr>
          <w:b w:val="0"/>
        </w:rPr>
        <w:t>Signature of Director of ARI …………………………………</w:t>
      </w:r>
      <w:r>
        <w:rPr>
          <w:b w:val="0"/>
        </w:rPr>
        <w:tab/>
      </w:r>
      <w:r>
        <w:rPr>
          <w:b w:val="0"/>
        </w:rPr>
        <w:tab/>
        <w:t>Date…………………</w:t>
      </w:r>
    </w:p>
    <w:p w14:paraId="4F4E6B8A" w14:textId="77777777" w:rsidR="00FA6A7E" w:rsidRDefault="00FA6A7E" w:rsidP="00FA6A7E"/>
    <w:p w14:paraId="0E8070DE" w14:textId="77777777" w:rsidR="00FA6A7E" w:rsidRDefault="00FA6A7E" w:rsidP="00FA6A7E"/>
    <w:p w14:paraId="70769F0E" w14:textId="77777777" w:rsidR="00FA6A7E" w:rsidRDefault="00FA6A7E" w:rsidP="00FA6A7E"/>
    <w:p w14:paraId="11C0D4F3" w14:textId="77777777" w:rsidR="00FA6A7E" w:rsidRPr="007024E8" w:rsidRDefault="00FA6A7E" w:rsidP="00FA6A7E">
      <w:pPr>
        <w:shd w:val="clear" w:color="auto" w:fill="E6E6E6"/>
        <w:spacing w:after="60"/>
        <w:rPr>
          <w:b/>
          <w:sz w:val="20"/>
          <w:szCs w:val="20"/>
        </w:rPr>
      </w:pPr>
      <w:r>
        <w:rPr>
          <w:b/>
          <w:sz w:val="20"/>
          <w:szCs w:val="20"/>
        </w:rPr>
        <w:t>7.5. The</w:t>
      </w:r>
      <w:r w:rsidRPr="007024E8">
        <w:rPr>
          <w:b/>
          <w:sz w:val="20"/>
          <w:szCs w:val="20"/>
        </w:rPr>
        <w:t xml:space="preserve"> Institutional Official has reviewed the Terms &amp; Conditions document for this grant </w:t>
      </w:r>
    </w:p>
    <w:p w14:paraId="2DB6214E" w14:textId="77777777" w:rsidR="00FA6A7E" w:rsidRDefault="00FA6A7E" w:rsidP="00FA6A7E">
      <w:pPr>
        <w:pStyle w:val="Balkenbeschriftung2"/>
        <w:rPr>
          <w:b w:val="0"/>
        </w:rPr>
      </w:pPr>
    </w:p>
    <w:p w14:paraId="3F287B90" w14:textId="77777777" w:rsidR="00FA6A7E" w:rsidRDefault="00FA6A7E" w:rsidP="00FA6A7E">
      <w:pPr>
        <w:pStyle w:val="Balkenbeschriftung2"/>
        <w:rPr>
          <w:b w:val="0"/>
        </w:rPr>
      </w:pPr>
    </w:p>
    <w:p w14:paraId="0F190F11" w14:textId="77777777" w:rsidR="00FA6A7E" w:rsidRDefault="00FA6A7E" w:rsidP="00FA6A7E">
      <w:pPr>
        <w:pStyle w:val="Balkenbeschriftung2"/>
        <w:ind w:left="709"/>
        <w:rPr>
          <w:b w:val="0"/>
        </w:rPr>
      </w:pPr>
      <w:r>
        <w:rPr>
          <w:b w:val="0"/>
        </w:rPr>
        <w:t>Signature of Institutional Official ……………………………</w:t>
      </w:r>
      <w:r>
        <w:rPr>
          <w:b w:val="0"/>
        </w:rPr>
        <w:tab/>
      </w:r>
      <w:r>
        <w:rPr>
          <w:b w:val="0"/>
        </w:rPr>
        <w:tab/>
        <w:t>Date…………………</w:t>
      </w:r>
    </w:p>
    <w:p w14:paraId="4F63CB27" w14:textId="77777777" w:rsidR="00FA6A7E" w:rsidRDefault="00FA6A7E" w:rsidP="00FA6A7E"/>
    <w:p w14:paraId="4275780D" w14:textId="77777777" w:rsidR="00FA6A7E" w:rsidRDefault="00FA6A7E" w:rsidP="00FA6A7E">
      <w:pPr>
        <w:ind w:firstLine="720"/>
        <w:rPr>
          <w:rFonts w:eastAsiaTheme="minorEastAsia" w:cstheme="minorBidi"/>
          <w:bCs w:val="0"/>
          <w:kern w:val="0"/>
          <w:sz w:val="20"/>
          <w:szCs w:val="20"/>
        </w:rPr>
      </w:pPr>
    </w:p>
    <w:p w14:paraId="2F8B5F3E" w14:textId="77777777" w:rsidR="00FA6A7E" w:rsidRPr="007024E8" w:rsidRDefault="00FA6A7E" w:rsidP="00FA6A7E">
      <w:pPr>
        <w:ind w:firstLine="720"/>
        <w:rPr>
          <w:rFonts w:eastAsiaTheme="minorEastAsia" w:cstheme="minorBidi"/>
          <w:bCs w:val="0"/>
          <w:kern w:val="0"/>
          <w:sz w:val="20"/>
          <w:szCs w:val="20"/>
        </w:rPr>
      </w:pPr>
      <w:r>
        <w:rPr>
          <w:rFonts w:eastAsiaTheme="minorEastAsia" w:cstheme="minorBidi"/>
          <w:bCs w:val="0"/>
          <w:kern w:val="0"/>
          <w:sz w:val="20"/>
          <w:szCs w:val="20"/>
        </w:rPr>
        <w:t>Printed name</w:t>
      </w:r>
      <w:r>
        <w:rPr>
          <w:b/>
        </w:rPr>
        <w:t>……………………………………….…</w:t>
      </w:r>
    </w:p>
    <w:p w14:paraId="10D1A32B" w14:textId="77777777" w:rsidR="00FA6A7E" w:rsidRPr="007024E8" w:rsidRDefault="00FA6A7E" w:rsidP="00FA6A7E">
      <w:pPr>
        <w:rPr>
          <w:rFonts w:eastAsiaTheme="minorEastAsia" w:cstheme="minorBidi"/>
          <w:bCs w:val="0"/>
          <w:kern w:val="0"/>
          <w:sz w:val="20"/>
          <w:szCs w:val="20"/>
        </w:rPr>
      </w:pPr>
    </w:p>
    <w:p w14:paraId="556D73B3" w14:textId="77777777" w:rsidR="00FA6A7E" w:rsidRPr="007024E8" w:rsidRDefault="00FA6A7E" w:rsidP="00FA6A7E">
      <w:pPr>
        <w:ind w:firstLine="720"/>
        <w:rPr>
          <w:rFonts w:eastAsiaTheme="minorEastAsia" w:cstheme="minorBidi"/>
          <w:bCs w:val="0"/>
          <w:kern w:val="0"/>
          <w:sz w:val="20"/>
          <w:szCs w:val="20"/>
        </w:rPr>
      </w:pPr>
      <w:r w:rsidRPr="007024E8">
        <w:rPr>
          <w:rFonts w:eastAsiaTheme="minorEastAsia" w:cstheme="minorBidi"/>
          <w:bCs w:val="0"/>
          <w:kern w:val="0"/>
          <w:sz w:val="20"/>
          <w:szCs w:val="20"/>
        </w:rPr>
        <w:lastRenderedPageBreak/>
        <w:t>Official title:</w:t>
      </w:r>
      <w:r w:rsidRPr="007024E8">
        <w:rPr>
          <w:b/>
        </w:rPr>
        <w:t xml:space="preserve"> </w:t>
      </w:r>
      <w:r>
        <w:rPr>
          <w:b/>
        </w:rPr>
        <w:t>……….……………………………….…</w:t>
      </w:r>
    </w:p>
    <w:p w14:paraId="62FC7404" w14:textId="77777777" w:rsidR="00FA6A7E" w:rsidRPr="007024E8" w:rsidRDefault="00FA6A7E" w:rsidP="00FA6A7E">
      <w:pPr>
        <w:rPr>
          <w:rFonts w:eastAsiaTheme="minorEastAsia" w:cstheme="minorBidi"/>
          <w:bCs w:val="0"/>
          <w:kern w:val="0"/>
          <w:sz w:val="20"/>
          <w:szCs w:val="20"/>
        </w:rPr>
      </w:pPr>
    </w:p>
    <w:p w14:paraId="09FB9D11" w14:textId="77777777" w:rsidR="00FA6A7E" w:rsidRPr="007024E8" w:rsidRDefault="00FA6A7E" w:rsidP="00FA6A7E">
      <w:pPr>
        <w:ind w:firstLine="720"/>
        <w:rPr>
          <w:rFonts w:eastAsiaTheme="minorEastAsia" w:cstheme="minorBidi"/>
          <w:bCs w:val="0"/>
          <w:kern w:val="0"/>
          <w:sz w:val="20"/>
          <w:szCs w:val="20"/>
        </w:rPr>
      </w:pPr>
      <w:r>
        <w:rPr>
          <w:rFonts w:eastAsiaTheme="minorEastAsia" w:cstheme="minorBidi"/>
          <w:bCs w:val="0"/>
          <w:kern w:val="0"/>
          <w:sz w:val="20"/>
          <w:szCs w:val="20"/>
        </w:rPr>
        <w:t>Institution</w:t>
      </w:r>
      <w:r w:rsidRPr="007024E8">
        <w:rPr>
          <w:b/>
        </w:rPr>
        <w:t xml:space="preserve"> </w:t>
      </w:r>
      <w:r>
        <w:rPr>
          <w:b/>
        </w:rPr>
        <w:t>………………………………………….…</w:t>
      </w:r>
      <w:r w:rsidRPr="007024E8">
        <w:rPr>
          <w:rFonts w:eastAsiaTheme="minorEastAsia" w:cstheme="minorBidi"/>
          <w:bCs w:val="0"/>
          <w:kern w:val="0"/>
          <w:sz w:val="20"/>
          <w:szCs w:val="20"/>
        </w:rPr>
        <w:br w:type="page"/>
      </w:r>
    </w:p>
    <w:tbl>
      <w:tblPr>
        <w:tblStyle w:val="TableGrid"/>
        <w:tblW w:w="9781" w:type="dxa"/>
        <w:tblInd w:w="108" w:type="dxa"/>
        <w:shd w:val="clear" w:color="auto" w:fill="032171" w:themeFill="text2" w:themeFillShade="BF"/>
        <w:tblLook w:val="04A0" w:firstRow="1" w:lastRow="0" w:firstColumn="1" w:lastColumn="0" w:noHBand="0" w:noVBand="1"/>
      </w:tblPr>
      <w:tblGrid>
        <w:gridCol w:w="9781"/>
      </w:tblGrid>
      <w:tr w:rsidR="00FA6A7E" w:rsidRPr="003D2C59" w14:paraId="6E338F57" w14:textId="77777777" w:rsidTr="006F40EB">
        <w:tc>
          <w:tcPr>
            <w:tcW w:w="9781" w:type="dxa"/>
            <w:shd w:val="clear" w:color="auto" w:fill="032171" w:themeFill="text2" w:themeFillShade="BF"/>
          </w:tcPr>
          <w:p w14:paraId="14C53FF6" w14:textId="77777777" w:rsidR="00FA6A7E" w:rsidRPr="00B21514" w:rsidRDefault="00FA6A7E" w:rsidP="006F40EB">
            <w:pPr>
              <w:pStyle w:val="Balkenbeschriftung"/>
            </w:pPr>
            <w:r w:rsidRPr="00B21514">
              <w:lastRenderedPageBreak/>
              <w:t>Before you submit your grant application</w:t>
            </w:r>
          </w:p>
        </w:tc>
      </w:tr>
    </w:tbl>
    <w:p w14:paraId="4B0EE7AD" w14:textId="77777777" w:rsidR="00FA6A7E" w:rsidRPr="00B21514" w:rsidRDefault="00FA6A7E" w:rsidP="00FA6A7E"/>
    <w:p w14:paraId="15DAC76B" w14:textId="77777777" w:rsidR="00FA6A7E" w:rsidRPr="00B21514" w:rsidRDefault="00FA6A7E" w:rsidP="00FA6A7E"/>
    <w:p w14:paraId="0521191C" w14:textId="77777777" w:rsidR="00FA6A7E" w:rsidRPr="0070787A" w:rsidRDefault="00FA6A7E" w:rsidP="00FA6A7E">
      <w:pPr>
        <w:rPr>
          <w:color w:val="032171" w:themeColor="text2" w:themeShade="BF"/>
          <w:sz w:val="28"/>
          <w:szCs w:val="28"/>
        </w:rPr>
      </w:pPr>
      <w:r w:rsidRPr="0070787A">
        <w:rPr>
          <w:color w:val="032171" w:themeColor="text2" w:themeShade="BF"/>
          <w:sz w:val="28"/>
          <w:szCs w:val="28"/>
        </w:rPr>
        <w:t>Please check that</w:t>
      </w:r>
      <w:r>
        <w:rPr>
          <w:color w:val="032171" w:themeColor="text2" w:themeShade="BF"/>
          <w:sz w:val="28"/>
          <w:szCs w:val="28"/>
        </w:rPr>
        <w:t>:</w:t>
      </w:r>
    </w:p>
    <w:p w14:paraId="61CCF45A" w14:textId="77777777" w:rsidR="00FA6A7E" w:rsidRPr="00B21514" w:rsidRDefault="00FA6A7E" w:rsidP="00FA6A7E">
      <w:pPr>
        <w:pStyle w:val="ListParagraph"/>
      </w:pPr>
      <w:r w:rsidRPr="00B21514">
        <w:t xml:space="preserve">your application complies with </w:t>
      </w:r>
      <w:r>
        <w:t xml:space="preserve">the instructions </w:t>
      </w:r>
      <w:r>
        <w:br/>
      </w:r>
      <w:r w:rsidRPr="00C72027">
        <w:rPr>
          <w:i/>
        </w:rPr>
        <w:t>Applications which do not conform completely to the website application format or which ignore or fail to comply with any part of the instructions may be returned to the applicant and will not be considered unless resubmitted by the deadline</w:t>
      </w:r>
    </w:p>
    <w:p w14:paraId="0EC70ED8" w14:textId="77777777" w:rsidR="00FA6A7E" w:rsidRPr="001E5A4C" w:rsidRDefault="00FA6A7E" w:rsidP="00FA6A7E">
      <w:pPr>
        <w:pStyle w:val="ListParagraph"/>
      </w:pPr>
      <w:r w:rsidRPr="00B21514">
        <w:t xml:space="preserve">your </w:t>
      </w:r>
      <w:r w:rsidRPr="001E5A4C">
        <w:t>application does not exceed the allowed number of pages</w:t>
      </w:r>
      <w:r>
        <w:t xml:space="preserve"> (2 pages for Part 2, 6 pages for Part 3)</w:t>
      </w:r>
    </w:p>
    <w:p w14:paraId="05912866" w14:textId="77777777" w:rsidR="00FA6A7E" w:rsidRPr="001E5A4C" w:rsidRDefault="00FA6A7E" w:rsidP="00FA6A7E">
      <w:pPr>
        <w:pStyle w:val="ListParagraph"/>
      </w:pPr>
      <w:r w:rsidRPr="001E5A4C">
        <w:t>all amounts must be converted to Swiss Francs</w:t>
      </w:r>
      <w:r>
        <w:t xml:space="preserve"> and </w:t>
      </w:r>
      <w:r w:rsidRPr="001E5A4C">
        <w:t xml:space="preserve">your </w:t>
      </w:r>
      <w:r>
        <w:t xml:space="preserve">budget </w:t>
      </w:r>
      <w:r w:rsidRPr="001E5A4C">
        <w:t xml:space="preserve">calculations are correct </w:t>
      </w:r>
      <w:r>
        <w:t>(Part 5)</w:t>
      </w:r>
    </w:p>
    <w:p w14:paraId="2CC77FD0" w14:textId="12704882" w:rsidR="00FA6A7E" w:rsidRPr="001E5A4C" w:rsidRDefault="00FA6A7E" w:rsidP="00FA6A7E">
      <w:pPr>
        <w:pStyle w:val="ListParagraph"/>
      </w:pPr>
      <w:r>
        <w:t>you have necessary signatures from ARI coinvestigator(s), the Director of ARI and your Institutional Official (Part 7)</w:t>
      </w:r>
    </w:p>
    <w:p w14:paraId="7C7F0F39" w14:textId="77777777" w:rsidR="00FA6A7E" w:rsidRPr="00B21514" w:rsidRDefault="00FA6A7E" w:rsidP="00FA6A7E"/>
    <w:p w14:paraId="3177F48B" w14:textId="356D7193" w:rsidR="00FA6A7E" w:rsidRPr="0070787A" w:rsidRDefault="00FA6A7E" w:rsidP="00FA6A7E">
      <w:pPr>
        <w:rPr>
          <w:color w:val="032171" w:themeColor="text2" w:themeShade="BF"/>
          <w:sz w:val="28"/>
          <w:szCs w:val="28"/>
        </w:rPr>
      </w:pPr>
      <w:r w:rsidRPr="0070787A">
        <w:rPr>
          <w:color w:val="032171" w:themeColor="text2" w:themeShade="BF"/>
          <w:sz w:val="28"/>
          <w:szCs w:val="28"/>
        </w:rPr>
        <w:t>Please submit your application</w:t>
      </w:r>
      <w:r>
        <w:rPr>
          <w:color w:val="032171" w:themeColor="text2" w:themeShade="BF"/>
          <w:sz w:val="28"/>
          <w:szCs w:val="28"/>
        </w:rPr>
        <w:t xml:space="preserve"> by </w:t>
      </w:r>
      <w:r w:rsidR="009842D5">
        <w:rPr>
          <w:color w:val="032171" w:themeColor="text2" w:themeShade="BF"/>
          <w:sz w:val="28"/>
          <w:szCs w:val="28"/>
        </w:rPr>
        <w:t>end of the day</w:t>
      </w:r>
      <w:r>
        <w:rPr>
          <w:color w:val="032171" w:themeColor="text2" w:themeShade="BF"/>
          <w:sz w:val="28"/>
          <w:szCs w:val="28"/>
        </w:rPr>
        <w:t xml:space="preserve"> CET on </w:t>
      </w:r>
      <w:r w:rsidR="009842D5">
        <w:rPr>
          <w:color w:val="032171" w:themeColor="text2" w:themeShade="BF"/>
          <w:sz w:val="28"/>
          <w:szCs w:val="28"/>
        </w:rPr>
        <w:t>June</w:t>
      </w:r>
      <w:r>
        <w:rPr>
          <w:color w:val="032171" w:themeColor="text2" w:themeShade="BF"/>
          <w:sz w:val="28"/>
          <w:szCs w:val="28"/>
        </w:rPr>
        <w:t xml:space="preserve"> </w:t>
      </w:r>
      <w:r w:rsidR="009842D5">
        <w:rPr>
          <w:color w:val="032171" w:themeColor="text2" w:themeShade="BF"/>
          <w:sz w:val="28"/>
          <w:szCs w:val="28"/>
        </w:rPr>
        <w:t>04</w:t>
      </w:r>
      <w:r>
        <w:rPr>
          <w:color w:val="032171" w:themeColor="text2" w:themeShade="BF"/>
          <w:sz w:val="28"/>
          <w:szCs w:val="28"/>
        </w:rPr>
        <w:t>, 202</w:t>
      </w:r>
      <w:r w:rsidR="009842D5">
        <w:rPr>
          <w:color w:val="032171" w:themeColor="text2" w:themeShade="BF"/>
          <w:sz w:val="28"/>
          <w:szCs w:val="28"/>
        </w:rPr>
        <w:t>3</w:t>
      </w:r>
    </w:p>
    <w:p w14:paraId="61ED55A1" w14:textId="084C63D2" w:rsidR="00FA6A7E" w:rsidRPr="0066651E" w:rsidRDefault="00FA6A7E" w:rsidP="00FA6A7E">
      <w:pPr>
        <w:pStyle w:val="ListParagraph"/>
      </w:pPr>
      <w:r w:rsidRPr="0066651E">
        <w:t xml:space="preserve">send to </w:t>
      </w:r>
      <w:r w:rsidR="0066651E" w:rsidRPr="0066651E">
        <w:rPr>
          <w:sz w:val="20"/>
          <w:szCs w:val="20"/>
        </w:rPr>
        <w:t xml:space="preserve">Tania Bosque at </w:t>
      </w:r>
      <w:hyperlink r:id="rId11" w:history="1">
        <w:r w:rsidR="0066651E" w:rsidRPr="00202158">
          <w:rPr>
            <w:rStyle w:val="Hyperlink"/>
          </w:rPr>
          <w:t>ao.npr@aofoundation.org</w:t>
        </w:r>
      </w:hyperlink>
      <w:r w:rsidRPr="0066651E">
        <w:rPr>
          <w:sz w:val="20"/>
          <w:szCs w:val="20"/>
        </w:rPr>
        <w:t xml:space="preserve"> </w:t>
      </w:r>
      <w:r w:rsidRPr="0066651E">
        <w:t xml:space="preserve">– </w:t>
      </w:r>
      <w:bookmarkStart w:id="15" w:name="_Hlk509331627"/>
      <w:r w:rsidRPr="0066651E">
        <w:t xml:space="preserve">AO </w:t>
      </w:r>
      <w:r w:rsidR="0066651E" w:rsidRPr="0066651E">
        <w:t>NP</w:t>
      </w:r>
      <w:r w:rsidR="0066651E">
        <w:t>R</w:t>
      </w:r>
      <w:r w:rsidRPr="0066651E">
        <w:t xml:space="preserve">, </w:t>
      </w:r>
      <w:r w:rsidR="0066651E">
        <w:t>Clavadelerstrasse 8</w:t>
      </w:r>
      <w:r w:rsidRPr="0066651E">
        <w:t xml:space="preserve"> / </w:t>
      </w:r>
      <w:r w:rsidR="0066651E">
        <w:t>7270 Davos</w:t>
      </w:r>
      <w:r w:rsidRPr="0066651E">
        <w:t xml:space="preserve"> / Switzerland. </w:t>
      </w:r>
    </w:p>
    <w:p w14:paraId="68FAF939" w14:textId="77777777" w:rsidR="00FA6A7E" w:rsidRDefault="00FA6A7E" w:rsidP="00FA6A7E">
      <w:pPr>
        <w:pStyle w:val="ListParagraph"/>
      </w:pPr>
      <w:r>
        <w:t xml:space="preserve">full proposal should be sent </w:t>
      </w:r>
      <w:r w:rsidRPr="00B21514">
        <w:t>an unprotected Word-document</w:t>
      </w:r>
    </w:p>
    <w:p w14:paraId="7F37E395" w14:textId="77777777" w:rsidR="00FA6A7E" w:rsidRPr="007024E8" w:rsidRDefault="00FA6A7E" w:rsidP="00FA6A7E">
      <w:pPr>
        <w:pStyle w:val="ListParagraph"/>
        <w:rPr>
          <w:b/>
        </w:rPr>
      </w:pPr>
      <w:r w:rsidRPr="007024E8">
        <w:rPr>
          <w:b/>
        </w:rPr>
        <w:t>the signature page can be provided as a scanned document (e.g. PDF) for convenience</w:t>
      </w:r>
    </w:p>
    <w:bookmarkEnd w:id="15"/>
    <w:p w14:paraId="1E22D034" w14:textId="77777777" w:rsidR="00FA6A7E" w:rsidRPr="00B21514" w:rsidRDefault="00FA6A7E" w:rsidP="00FA6A7E">
      <w:pPr>
        <w:pStyle w:val="ListParagraph"/>
      </w:pPr>
      <w:r>
        <w:t>it will then be forwarded to the A</w:t>
      </w:r>
      <w:r w:rsidRPr="00B21514">
        <w:t>O</w:t>
      </w:r>
      <w:r>
        <w:t xml:space="preserve"> VET Research and Development </w:t>
      </w:r>
      <w:r w:rsidRPr="00B21514">
        <w:t>Commission</w:t>
      </w:r>
      <w:r>
        <w:t xml:space="preserve"> for review.</w:t>
      </w:r>
      <w:r w:rsidRPr="00B21514">
        <w:t xml:space="preserve"> </w:t>
      </w:r>
    </w:p>
    <w:p w14:paraId="389A2525" w14:textId="77777777" w:rsidR="00FA6A7E" w:rsidRPr="00571B1D" w:rsidRDefault="00FA6A7E" w:rsidP="00FA6A7E"/>
    <w:p w14:paraId="0C8FD682" w14:textId="77777777" w:rsidR="00FA6A7E" w:rsidRPr="00161674" w:rsidRDefault="00FA6A7E" w:rsidP="00FA6A7E">
      <w:pPr>
        <w:shd w:val="clear" w:color="auto" w:fill="E6E6E6"/>
        <w:spacing w:after="120"/>
        <w:rPr>
          <w:sz w:val="20"/>
          <w:szCs w:val="20"/>
        </w:rPr>
      </w:pPr>
    </w:p>
    <w:p w14:paraId="0524F972" w14:textId="3E6B5755" w:rsidR="00FA6A7E" w:rsidRPr="008754CA" w:rsidRDefault="00FA6A7E" w:rsidP="00FA6A7E">
      <w:pPr>
        <w:shd w:val="clear" w:color="auto" w:fill="E6E6E6"/>
        <w:rPr>
          <w:sz w:val="20"/>
          <w:szCs w:val="20"/>
        </w:rPr>
      </w:pPr>
      <w:r w:rsidRPr="008754CA">
        <w:rPr>
          <w:sz w:val="20"/>
          <w:szCs w:val="20"/>
        </w:rPr>
        <w:t>You will receive a</w:t>
      </w:r>
      <w:r>
        <w:rPr>
          <w:sz w:val="20"/>
          <w:szCs w:val="20"/>
        </w:rPr>
        <w:t xml:space="preserve">n </w:t>
      </w:r>
      <w:r w:rsidRPr="008754CA">
        <w:rPr>
          <w:sz w:val="20"/>
          <w:szCs w:val="20"/>
        </w:rPr>
        <w:t>e-mail from AO</w:t>
      </w:r>
      <w:r>
        <w:rPr>
          <w:sz w:val="20"/>
          <w:szCs w:val="20"/>
        </w:rPr>
        <w:t xml:space="preserve"> </w:t>
      </w:r>
      <w:r w:rsidR="0066651E">
        <w:rPr>
          <w:sz w:val="20"/>
          <w:szCs w:val="20"/>
        </w:rPr>
        <w:t>VET</w:t>
      </w:r>
      <w:r w:rsidRPr="008754CA">
        <w:rPr>
          <w:sz w:val="20"/>
          <w:szCs w:val="20"/>
        </w:rPr>
        <w:t xml:space="preserve"> within a week </w:t>
      </w:r>
      <w:r>
        <w:rPr>
          <w:sz w:val="20"/>
          <w:szCs w:val="20"/>
        </w:rPr>
        <w:t>confirm</w:t>
      </w:r>
      <w:r w:rsidRPr="008754CA">
        <w:rPr>
          <w:sz w:val="20"/>
          <w:szCs w:val="20"/>
        </w:rPr>
        <w:t xml:space="preserve">ing receipt of the application. Should you not receive the notification within one week, please contact: </w:t>
      </w:r>
      <w:r w:rsidR="0066651E" w:rsidRPr="0066651E">
        <w:rPr>
          <w:sz w:val="20"/>
          <w:szCs w:val="20"/>
        </w:rPr>
        <w:t xml:space="preserve">Tania Bosque at </w:t>
      </w:r>
      <w:hyperlink r:id="rId12" w:history="1">
        <w:r w:rsidR="0066651E" w:rsidRPr="00E84227">
          <w:rPr>
            <w:rStyle w:val="Hyperlink"/>
          </w:rPr>
          <w:t>ao.npr@aofoundation.org</w:t>
        </w:r>
      </w:hyperlink>
    </w:p>
    <w:p w14:paraId="76823113" w14:textId="77777777" w:rsidR="00FA6A7E" w:rsidRPr="002153FB" w:rsidRDefault="00FA6A7E" w:rsidP="00FA6A7E">
      <w:pPr>
        <w:shd w:val="clear" w:color="auto" w:fill="E6E6E6"/>
        <w:tabs>
          <w:tab w:val="left" w:pos="550"/>
        </w:tabs>
      </w:pPr>
    </w:p>
    <w:p w14:paraId="7BA19B9D" w14:textId="77777777" w:rsidR="00FA6A7E" w:rsidRDefault="00FA6A7E" w:rsidP="00FA6A7E"/>
    <w:p w14:paraId="23F25E04" w14:textId="77777777" w:rsidR="00FA6A7E" w:rsidRPr="00D72AC6" w:rsidRDefault="00FA6A7E" w:rsidP="00FA6A7E"/>
    <w:sectPr w:rsidR="00FA6A7E" w:rsidRPr="00D72AC6" w:rsidSect="007E14B0">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E631" w14:textId="77777777" w:rsidR="00FA6A7E" w:rsidRDefault="00FA6A7E" w:rsidP="0056578C">
      <w:r>
        <w:separator/>
      </w:r>
    </w:p>
  </w:endnote>
  <w:endnote w:type="continuationSeparator" w:id="0">
    <w:p w14:paraId="1FAD511A" w14:textId="77777777" w:rsidR="00FA6A7E" w:rsidRDefault="00FA6A7E" w:rsidP="005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4E9D" w14:textId="77777777" w:rsidR="0066651E" w:rsidRPr="00FA6A7E" w:rsidRDefault="0066651E" w:rsidP="0066651E">
    <w:pPr>
      <w:pStyle w:val="Footer"/>
      <w:rPr>
        <w:lang w:val="de-CH"/>
      </w:rPr>
    </w:pPr>
    <w:r w:rsidRPr="00FA6A7E">
      <w:rPr>
        <w:lang w:val="de-CH"/>
      </w:rPr>
      <w:t xml:space="preserve">AO Foundation | AO </w:t>
    </w:r>
    <w:r>
      <w:rPr>
        <w:lang w:val="de-CH"/>
      </w:rPr>
      <w:t>NPR</w:t>
    </w:r>
  </w:p>
  <w:p w14:paraId="69BCB1ED" w14:textId="77777777" w:rsidR="0066651E" w:rsidRPr="00FA6A7E" w:rsidRDefault="0066651E" w:rsidP="0066651E">
    <w:pPr>
      <w:pStyle w:val="Footer"/>
      <w:rPr>
        <w:lang w:val="de-CH"/>
      </w:rPr>
    </w:pPr>
    <w:r>
      <w:rPr>
        <w:lang w:val="de-CH"/>
      </w:rPr>
      <w:t>Clavadelerstrasse 8</w:t>
    </w:r>
    <w:r w:rsidRPr="00FA6A7E">
      <w:rPr>
        <w:lang w:val="de-CH"/>
      </w:rPr>
      <w:t xml:space="preserve"> | </w:t>
    </w:r>
    <w:r>
      <w:rPr>
        <w:lang w:val="de-CH"/>
      </w:rPr>
      <w:t>7270 Davos</w:t>
    </w:r>
    <w:r w:rsidRPr="00FA6A7E">
      <w:rPr>
        <w:lang w:val="de-CH"/>
      </w:rPr>
      <w:t xml:space="preserve"> | Switzerland</w:t>
    </w:r>
  </w:p>
  <w:p w14:paraId="6B0C5860" w14:textId="4E4E6B61" w:rsidR="00C714E4" w:rsidRPr="0066651E" w:rsidRDefault="0066651E" w:rsidP="0066651E">
    <w:pPr>
      <w:pStyle w:val="Footer"/>
    </w:pPr>
    <w:r w:rsidRPr="0066651E">
      <w:t xml:space="preserve">Phone: +41 </w:t>
    </w:r>
    <w:r>
      <w:t xml:space="preserve">(0)79 374 0773 </w:t>
    </w:r>
    <w:r w:rsidRPr="0066651E">
      <w:t xml:space="preserve">| E-mail: Tania Bosque at </w:t>
    </w:r>
    <w:hyperlink r:id="rId1" w:history="1">
      <w:r w:rsidRPr="00202158">
        <w:rPr>
          <w:rStyle w:val="Hyperlink"/>
        </w:rPr>
        <w:t>ao.npr@aofoundation.org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41D3" w14:textId="09147C15" w:rsidR="00FA6A7E" w:rsidRPr="00FA6A7E" w:rsidRDefault="00FA6A7E" w:rsidP="0056578C">
    <w:pPr>
      <w:pStyle w:val="Footer"/>
      <w:rPr>
        <w:lang w:val="de-CH"/>
      </w:rPr>
    </w:pPr>
    <w:r w:rsidRPr="00FA6A7E">
      <w:rPr>
        <w:lang w:val="de-CH"/>
      </w:rPr>
      <w:t xml:space="preserve">AO Foundation | AO </w:t>
    </w:r>
    <w:r w:rsidR="0066651E">
      <w:rPr>
        <w:lang w:val="de-CH"/>
      </w:rPr>
      <w:t>NPR</w:t>
    </w:r>
  </w:p>
  <w:p w14:paraId="4D63F173" w14:textId="4BECB8E6" w:rsidR="00FA6A7E" w:rsidRPr="00FA6A7E" w:rsidRDefault="0066651E" w:rsidP="0056578C">
    <w:pPr>
      <w:pStyle w:val="Footer"/>
      <w:rPr>
        <w:lang w:val="de-CH"/>
      </w:rPr>
    </w:pPr>
    <w:r>
      <w:rPr>
        <w:lang w:val="de-CH"/>
      </w:rPr>
      <w:t>Clavadelerstrasse 8</w:t>
    </w:r>
    <w:r w:rsidR="00FA6A7E" w:rsidRPr="00FA6A7E">
      <w:rPr>
        <w:lang w:val="de-CH"/>
      </w:rPr>
      <w:t xml:space="preserve"> | </w:t>
    </w:r>
    <w:r>
      <w:rPr>
        <w:lang w:val="de-CH"/>
      </w:rPr>
      <w:t>7270 Davos</w:t>
    </w:r>
    <w:r w:rsidR="00FA6A7E" w:rsidRPr="00FA6A7E">
      <w:rPr>
        <w:lang w:val="de-CH"/>
      </w:rPr>
      <w:t xml:space="preserve"> | Switzerland</w:t>
    </w:r>
  </w:p>
  <w:p w14:paraId="0E32B2A8" w14:textId="15B4CB4B" w:rsidR="0056578C" w:rsidRPr="0066651E" w:rsidRDefault="00FA6A7E" w:rsidP="0056578C">
    <w:pPr>
      <w:pStyle w:val="Footer"/>
    </w:pPr>
    <w:r w:rsidRPr="0066651E">
      <w:t xml:space="preserve">Phone: +41 </w:t>
    </w:r>
    <w:r w:rsidR="0066651E">
      <w:t xml:space="preserve">(0)79 374 0773 </w:t>
    </w:r>
    <w:r w:rsidRPr="0066651E">
      <w:t xml:space="preserve">| E-mail: </w:t>
    </w:r>
    <w:r w:rsidR="0066651E" w:rsidRPr="0066651E">
      <w:t xml:space="preserve">Tania Bosque at </w:t>
    </w:r>
    <w:hyperlink r:id="rId1" w:history="1">
      <w:r w:rsidR="0066651E" w:rsidRPr="00202158">
        <w:rPr>
          <w:rStyle w:val="Hyperlink"/>
        </w:rPr>
        <w:t>ao.npr@aofoundation.org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38D8" w14:textId="77777777" w:rsidR="00FA6A7E" w:rsidRDefault="00FA6A7E" w:rsidP="0056578C">
      <w:r>
        <w:separator/>
      </w:r>
    </w:p>
  </w:footnote>
  <w:footnote w:type="continuationSeparator" w:id="0">
    <w:p w14:paraId="3F20738C" w14:textId="77777777" w:rsidR="00FA6A7E" w:rsidRDefault="00FA6A7E" w:rsidP="005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2E1A" w14:textId="77777777" w:rsidR="00EC1B4F" w:rsidRDefault="00FA6A7E" w:rsidP="005A5CCA">
    <w:pPr>
      <w:pStyle w:val="Header"/>
    </w:pPr>
    <w:r>
      <w:rPr>
        <w:noProof/>
      </w:rPr>
      <w:drawing>
        <wp:anchor distT="0" distB="0" distL="114300" distR="114300" simplePos="0" relativeHeight="251661312" behindDoc="0" locked="1" layoutInCell="1" allowOverlap="1" wp14:anchorId="5E3AE414" wp14:editId="144CACCF">
          <wp:simplePos x="0" y="0"/>
          <wp:positionH relativeFrom="margin">
            <wp:posOffset>-36195</wp:posOffset>
          </wp:positionH>
          <wp:positionV relativeFrom="page">
            <wp:posOffset>323850</wp:posOffset>
          </wp:positionV>
          <wp:extent cx="587520" cy="528480"/>
          <wp:effectExtent l="0" t="0" r="0" b="5080"/>
          <wp:wrapNone/>
          <wp:docPr id="4"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2"/>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648056A3"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8D04" w14:textId="77777777" w:rsidR="002B344B" w:rsidRDefault="00FA6A7E" w:rsidP="007E14B0">
    <w:pPr>
      <w:pStyle w:val="Header"/>
    </w:pPr>
    <w:r>
      <w:rPr>
        <w:noProof/>
      </w:rPr>
      <w:drawing>
        <wp:anchor distT="0" distB="0" distL="114300" distR="114300" simplePos="0" relativeHeight="251659264" behindDoc="0" locked="1" layoutInCell="1" allowOverlap="1" wp14:anchorId="5C8E36FF" wp14:editId="56E0BE82">
          <wp:simplePos x="0" y="0"/>
          <wp:positionH relativeFrom="margin">
            <wp:posOffset>-36195</wp:posOffset>
          </wp:positionH>
          <wp:positionV relativeFrom="page">
            <wp:posOffset>323850</wp:posOffset>
          </wp:positionV>
          <wp:extent cx="587520" cy="528480"/>
          <wp:effectExtent l="0" t="0" r="0" b="5080"/>
          <wp:wrapNone/>
          <wp:docPr id="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587520" cy="528480"/>
                  </a:xfrm>
                  <a:prstGeom prst="rect">
                    <a:avLst/>
                  </a:prstGeom>
                </pic:spPr>
              </pic:pic>
            </a:graphicData>
          </a:graphic>
          <wp14:sizeRelH relativeFrom="margin">
            <wp14:pctWidth>0</wp14:pctWidth>
          </wp14:sizeRelH>
          <wp14:sizeRelV relativeFrom="margin">
            <wp14:pctHeight>0</wp14:pctHeight>
          </wp14:sizeRelV>
        </wp:anchor>
      </w:drawing>
    </w:r>
  </w:p>
  <w:p w14:paraId="02AFC180" w14:textId="608305AF"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9842D5">
      <w:rPr>
        <w:noProof/>
      </w:rPr>
      <w:instrText>12</w:instrText>
    </w:r>
    <w:r>
      <w:fldChar w:fldCharType="end"/>
    </w:r>
    <w:r>
      <w:instrText xml:space="preserve"> &gt; 1 "</w:instrText>
    </w:r>
    <w:r>
      <w:fldChar w:fldCharType="begin"/>
    </w:r>
    <w:r>
      <w:instrText xml:space="preserve"> PAGE </w:instrText>
    </w:r>
    <w:r>
      <w:fldChar w:fldCharType="separate"/>
    </w:r>
    <w:r w:rsidR="009842D5">
      <w:rPr>
        <w:noProof/>
      </w:rPr>
      <w:instrText>8</w:instrText>
    </w:r>
    <w:r>
      <w:fldChar w:fldCharType="end"/>
    </w:r>
    <w:r>
      <w:instrText>/</w:instrText>
    </w:r>
    <w:r>
      <w:fldChar w:fldCharType="begin"/>
    </w:r>
    <w:r>
      <w:instrText xml:space="preserve"> NUMPAGES </w:instrText>
    </w:r>
    <w:r>
      <w:fldChar w:fldCharType="separate"/>
    </w:r>
    <w:r w:rsidR="009842D5">
      <w:rPr>
        <w:noProof/>
      </w:rPr>
      <w:instrText>12</w:instrText>
    </w:r>
    <w:r>
      <w:fldChar w:fldCharType="end"/>
    </w:r>
    <w:r>
      <w:instrText xml:space="preserve">" "" </w:instrText>
    </w:r>
    <w:r>
      <w:fldChar w:fldCharType="separate"/>
    </w:r>
    <w:r w:rsidR="009842D5">
      <w:rPr>
        <w:noProof/>
      </w:rPr>
      <w:t>8/12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C0C"/>
    <w:multiLevelType w:val="hybridMultilevel"/>
    <w:tmpl w:val="ECECB40A"/>
    <w:lvl w:ilvl="0" w:tplc="6A84E422">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2"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FB4AFD"/>
    <w:multiLevelType w:val="multilevel"/>
    <w:tmpl w:val="EE84ECF6"/>
    <w:numStyleLink w:val="BulletList2"/>
  </w:abstractNum>
  <w:abstractNum w:abstractNumId="4"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5" w15:restartNumberingAfterBreak="0">
    <w:nsid w:val="482D18F7"/>
    <w:multiLevelType w:val="multilevel"/>
    <w:tmpl w:val="5868E4D8"/>
    <w:numStyleLink w:val="BulletList1"/>
  </w:abstractNum>
  <w:num w:numId="1" w16cid:durableId="1431468672">
    <w:abstractNumId w:val="4"/>
  </w:num>
  <w:num w:numId="2" w16cid:durableId="1424761244">
    <w:abstractNumId w:val="2"/>
  </w:num>
  <w:num w:numId="3" w16cid:durableId="1497262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28522">
    <w:abstractNumId w:val="1"/>
  </w:num>
  <w:num w:numId="5" w16cid:durableId="1874465830">
    <w:abstractNumId w:val="3"/>
  </w:num>
  <w:num w:numId="6" w16cid:durableId="1316448836">
    <w:abstractNumId w:val="5"/>
  </w:num>
  <w:num w:numId="7" w16cid:durableId="172860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7E"/>
    <w:rsid w:val="00024C33"/>
    <w:rsid w:val="00045BE5"/>
    <w:rsid w:val="000502FC"/>
    <w:rsid w:val="00055758"/>
    <w:rsid w:val="00063D9A"/>
    <w:rsid w:val="00077810"/>
    <w:rsid w:val="00122012"/>
    <w:rsid w:val="00127CB3"/>
    <w:rsid w:val="001611CB"/>
    <w:rsid w:val="00187E0A"/>
    <w:rsid w:val="00193A21"/>
    <w:rsid w:val="001A32BD"/>
    <w:rsid w:val="001C6163"/>
    <w:rsid w:val="001C7CBA"/>
    <w:rsid w:val="001D1A12"/>
    <w:rsid w:val="00215B1A"/>
    <w:rsid w:val="0022003E"/>
    <w:rsid w:val="002B344B"/>
    <w:rsid w:val="0031203F"/>
    <w:rsid w:val="003140A9"/>
    <w:rsid w:val="00327E20"/>
    <w:rsid w:val="00327E65"/>
    <w:rsid w:val="00331BBE"/>
    <w:rsid w:val="00343AA1"/>
    <w:rsid w:val="00353CEF"/>
    <w:rsid w:val="00363D92"/>
    <w:rsid w:val="00371126"/>
    <w:rsid w:val="003D2FC7"/>
    <w:rsid w:val="0040602E"/>
    <w:rsid w:val="0045568F"/>
    <w:rsid w:val="00456979"/>
    <w:rsid w:val="00457916"/>
    <w:rsid w:val="00463DFA"/>
    <w:rsid w:val="00466D52"/>
    <w:rsid w:val="00477774"/>
    <w:rsid w:val="00482E4B"/>
    <w:rsid w:val="004865DA"/>
    <w:rsid w:val="00495F33"/>
    <w:rsid w:val="004A0BFA"/>
    <w:rsid w:val="004C6B2E"/>
    <w:rsid w:val="005237E9"/>
    <w:rsid w:val="00556627"/>
    <w:rsid w:val="0056578C"/>
    <w:rsid w:val="005839D4"/>
    <w:rsid w:val="005911E8"/>
    <w:rsid w:val="005A30F2"/>
    <w:rsid w:val="005A5CCA"/>
    <w:rsid w:val="005D5734"/>
    <w:rsid w:val="005F1AB3"/>
    <w:rsid w:val="005F5387"/>
    <w:rsid w:val="006066B5"/>
    <w:rsid w:val="00625D43"/>
    <w:rsid w:val="006340D0"/>
    <w:rsid w:val="00641038"/>
    <w:rsid w:val="006547C9"/>
    <w:rsid w:val="0066651E"/>
    <w:rsid w:val="006938A1"/>
    <w:rsid w:val="006B2B30"/>
    <w:rsid w:val="006D0CFB"/>
    <w:rsid w:val="006E7A25"/>
    <w:rsid w:val="007169EA"/>
    <w:rsid w:val="0072549F"/>
    <w:rsid w:val="00742293"/>
    <w:rsid w:val="00752599"/>
    <w:rsid w:val="007B6587"/>
    <w:rsid w:val="007B7A87"/>
    <w:rsid w:val="007C3AE8"/>
    <w:rsid w:val="007E09FF"/>
    <w:rsid w:val="007E14B0"/>
    <w:rsid w:val="007E6413"/>
    <w:rsid w:val="007F06AC"/>
    <w:rsid w:val="0082002A"/>
    <w:rsid w:val="00857D5D"/>
    <w:rsid w:val="00862763"/>
    <w:rsid w:val="008669C0"/>
    <w:rsid w:val="00871875"/>
    <w:rsid w:val="008A0EA4"/>
    <w:rsid w:val="008A43BE"/>
    <w:rsid w:val="008C4715"/>
    <w:rsid w:val="008E3981"/>
    <w:rsid w:val="009031D8"/>
    <w:rsid w:val="00927C29"/>
    <w:rsid w:val="00946D05"/>
    <w:rsid w:val="00963313"/>
    <w:rsid w:val="0096362C"/>
    <w:rsid w:val="00972493"/>
    <w:rsid w:val="00975387"/>
    <w:rsid w:val="00981B88"/>
    <w:rsid w:val="009842D5"/>
    <w:rsid w:val="009D483E"/>
    <w:rsid w:val="009E16C6"/>
    <w:rsid w:val="00A13529"/>
    <w:rsid w:val="00A20645"/>
    <w:rsid w:val="00A253AB"/>
    <w:rsid w:val="00A44885"/>
    <w:rsid w:val="00A95BB2"/>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9020E"/>
    <w:rsid w:val="00B93A28"/>
    <w:rsid w:val="00B9407B"/>
    <w:rsid w:val="00BD700B"/>
    <w:rsid w:val="00C103E6"/>
    <w:rsid w:val="00C14BC1"/>
    <w:rsid w:val="00C33BF3"/>
    <w:rsid w:val="00C501FB"/>
    <w:rsid w:val="00C60E31"/>
    <w:rsid w:val="00C6573B"/>
    <w:rsid w:val="00C714E4"/>
    <w:rsid w:val="00CB05FA"/>
    <w:rsid w:val="00CC1ECE"/>
    <w:rsid w:val="00D072E8"/>
    <w:rsid w:val="00D1149D"/>
    <w:rsid w:val="00D14630"/>
    <w:rsid w:val="00D20DEC"/>
    <w:rsid w:val="00D61344"/>
    <w:rsid w:val="00D61EF5"/>
    <w:rsid w:val="00D72AC6"/>
    <w:rsid w:val="00DB2A34"/>
    <w:rsid w:val="00DD3122"/>
    <w:rsid w:val="00DD7ED5"/>
    <w:rsid w:val="00DE26F0"/>
    <w:rsid w:val="00E467FD"/>
    <w:rsid w:val="00E55CA7"/>
    <w:rsid w:val="00E6201A"/>
    <w:rsid w:val="00E9048A"/>
    <w:rsid w:val="00EA3795"/>
    <w:rsid w:val="00EC1B4F"/>
    <w:rsid w:val="00EC2511"/>
    <w:rsid w:val="00EC5DC0"/>
    <w:rsid w:val="00ED3619"/>
    <w:rsid w:val="00ED698B"/>
    <w:rsid w:val="00EF29EA"/>
    <w:rsid w:val="00EF5A2C"/>
    <w:rsid w:val="00EF69F3"/>
    <w:rsid w:val="00F02A25"/>
    <w:rsid w:val="00F2214C"/>
    <w:rsid w:val="00F32908"/>
    <w:rsid w:val="00F4199A"/>
    <w:rsid w:val="00F54927"/>
    <w:rsid w:val="00F76B29"/>
    <w:rsid w:val="00F81B5C"/>
    <w:rsid w:val="00FA6A7E"/>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02144"/>
  <w15:chartTrackingRefBased/>
  <w15:docId w15:val="{3CF5FBB3-17E6-4E52-80C9-94D08C0E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7E"/>
    <w:pPr>
      <w:spacing w:line="240" w:lineRule="auto"/>
    </w:pPr>
    <w:rPr>
      <w:rFonts w:eastAsia="Times New Roman" w:cs="Arial"/>
      <w:bCs/>
      <w:kern w:val="32"/>
      <w:sz w:val="22"/>
      <w:szCs w:val="32"/>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character" w:customStyle="1" w:styleId="Arial10">
    <w:name w:val="Arial 10"/>
    <w:basedOn w:val="DefaultParagraphFont"/>
    <w:uiPriority w:val="1"/>
    <w:rsid w:val="00FA6A7E"/>
    <w:rPr>
      <w:rFonts w:ascii="Arial" w:hAnsi="Arial"/>
      <w:sz w:val="20"/>
    </w:rPr>
  </w:style>
  <w:style w:type="paragraph" w:customStyle="1" w:styleId="Balkenbeschriftung3">
    <w:name w:val="Balkenbeschriftung_3"/>
    <w:basedOn w:val="Normal"/>
    <w:link w:val="Balkenbeschriftung3Zchn"/>
    <w:qFormat/>
    <w:rsid w:val="00FA6A7E"/>
    <w:rPr>
      <w:rFonts w:eastAsiaTheme="minorEastAsia" w:cstheme="minorBidi"/>
      <w:b/>
      <w:bCs w:val="0"/>
      <w:kern w:val="0"/>
      <w:sz w:val="20"/>
      <w:szCs w:val="20"/>
    </w:rPr>
  </w:style>
  <w:style w:type="character" w:customStyle="1" w:styleId="Balkenbeschriftung3Zchn">
    <w:name w:val="Balkenbeschriftung_3 Zchn"/>
    <w:basedOn w:val="DefaultParagraphFont"/>
    <w:link w:val="Balkenbeschriftung3"/>
    <w:rsid w:val="00FA6A7E"/>
    <w:rPr>
      <w:rFonts w:eastAsiaTheme="minorEastAsia"/>
      <w:b/>
      <w:lang w:val="en-US"/>
    </w:rPr>
  </w:style>
  <w:style w:type="paragraph" w:customStyle="1" w:styleId="Balkenbeschriftung">
    <w:name w:val="Balkenbeschriftung"/>
    <w:basedOn w:val="Normal"/>
    <w:link w:val="BalkenbeschriftungZchn"/>
    <w:qFormat/>
    <w:rsid w:val="00FA6A7E"/>
    <w:pPr>
      <w:spacing w:before="120" w:after="120"/>
    </w:pPr>
    <w:rPr>
      <w:rFonts w:eastAsiaTheme="minorEastAsia" w:cstheme="minorBidi"/>
      <w:bCs w:val="0"/>
      <w:kern w:val="0"/>
      <w:sz w:val="28"/>
      <w:szCs w:val="28"/>
    </w:rPr>
  </w:style>
  <w:style w:type="character" w:customStyle="1" w:styleId="BalkenbeschriftungZchn">
    <w:name w:val="Balkenbeschriftung Zchn"/>
    <w:basedOn w:val="DefaultParagraphFont"/>
    <w:link w:val="Balkenbeschriftung"/>
    <w:rsid w:val="00FA6A7E"/>
    <w:rPr>
      <w:rFonts w:eastAsiaTheme="minorEastAsia"/>
      <w:sz w:val="28"/>
      <w:szCs w:val="28"/>
      <w:lang w:val="en-US"/>
    </w:rPr>
  </w:style>
  <w:style w:type="character" w:styleId="Hyperlink">
    <w:name w:val="Hyperlink"/>
    <w:basedOn w:val="DefaultParagraphFont"/>
    <w:rsid w:val="00FA6A7E"/>
    <w:rPr>
      <w:color w:val="000000" w:themeColor="hyperlink"/>
      <w:u w:val="single"/>
    </w:rPr>
  </w:style>
  <w:style w:type="paragraph" w:styleId="ListParagraph">
    <w:name w:val="List Paragraph"/>
    <w:basedOn w:val="Normal"/>
    <w:uiPriority w:val="2"/>
    <w:qFormat/>
    <w:rsid w:val="00FA6A7E"/>
    <w:pPr>
      <w:numPr>
        <w:numId w:val="7"/>
      </w:numPr>
      <w:spacing w:line="280" w:lineRule="atLeast"/>
      <w:contextualSpacing/>
    </w:pPr>
    <w:rPr>
      <w:rFonts w:eastAsiaTheme="minorEastAsia" w:cstheme="minorBidi"/>
      <w:bCs w:val="0"/>
      <w:kern w:val="0"/>
      <w:sz w:val="18"/>
      <w:szCs w:val="18"/>
    </w:rPr>
  </w:style>
  <w:style w:type="paragraph" w:customStyle="1" w:styleId="Balkenbeschriftung2">
    <w:name w:val="Balkenbeschriftung_2"/>
    <w:basedOn w:val="Normal"/>
    <w:link w:val="Balkenbeschriftung2Zchn"/>
    <w:qFormat/>
    <w:rsid w:val="00FA6A7E"/>
    <w:pPr>
      <w:spacing w:before="40" w:after="40"/>
    </w:pPr>
    <w:rPr>
      <w:rFonts w:eastAsiaTheme="minorEastAsia" w:cstheme="minorBidi"/>
      <w:b/>
      <w:bCs w:val="0"/>
      <w:kern w:val="0"/>
      <w:sz w:val="20"/>
      <w:szCs w:val="20"/>
    </w:rPr>
  </w:style>
  <w:style w:type="character" w:customStyle="1" w:styleId="Balkenbeschriftung2Zchn">
    <w:name w:val="Balkenbeschriftung_2 Zchn"/>
    <w:basedOn w:val="DefaultParagraphFont"/>
    <w:link w:val="Balkenbeschriftung2"/>
    <w:rsid w:val="00FA6A7E"/>
    <w:rPr>
      <w:rFonts w:eastAsiaTheme="minorEastAsia"/>
      <w:b/>
      <w:lang w:val="en-US"/>
    </w:rPr>
  </w:style>
  <w:style w:type="character" w:styleId="UnresolvedMention">
    <w:name w:val="Unresolved Mention"/>
    <w:basedOn w:val="DefaultParagraphFont"/>
    <w:uiPriority w:val="99"/>
    <w:semiHidden/>
    <w:unhideWhenUsed/>
    <w:rsid w:val="0066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o.npr@ao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npr@aofoundation.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o.npr@ao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ao_a4_blank.dotm</Template>
  <TotalTime>0</TotalTime>
  <Pages>12</Pages>
  <Words>1397</Words>
  <Characters>8806</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Tania Bosque</cp:lastModifiedBy>
  <cp:revision>7</cp:revision>
  <cp:lastPrinted>2019-08-08T12:14:00Z</cp:lastPrinted>
  <dcterms:created xsi:type="dcterms:W3CDTF">2020-10-22T12:16:00Z</dcterms:created>
  <dcterms:modified xsi:type="dcterms:W3CDTF">2023-03-17T08:02:00Z</dcterms:modified>
</cp:coreProperties>
</file>