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3F96" w14:textId="77777777" w:rsidR="005B2DD6" w:rsidRPr="00196F71" w:rsidRDefault="005B2DD6" w:rsidP="001340E2">
      <w:pPr>
        <w:rPr>
          <w:rFonts w:cs="Arial"/>
          <w:szCs w:val="20"/>
          <w:lang w:val="de-CH"/>
        </w:rPr>
      </w:pPr>
      <w:bookmarkStart w:id="0" w:name="_GoBack"/>
      <w:bookmarkEnd w:id="0"/>
    </w:p>
    <w:p w14:paraId="40160BE0" w14:textId="37DD1301" w:rsidR="004B71D4" w:rsidRPr="00196F71" w:rsidRDefault="00B17CFB" w:rsidP="00C51746">
      <w:pPr>
        <w:pStyle w:val="CM8"/>
        <w:spacing w:after="474"/>
        <w:jc w:val="both"/>
        <w:rPr>
          <w:rFonts w:ascii="Arial" w:hAnsi="Arial" w:cs="Arial"/>
          <w:color w:val="000000"/>
          <w:sz w:val="35"/>
          <w:szCs w:val="35"/>
        </w:rPr>
      </w:pPr>
      <w:r w:rsidRPr="00196F71">
        <w:rPr>
          <w:rFonts w:ascii="Arial" w:hAnsi="Arial" w:cs="Arial"/>
          <w:noProof/>
          <w:color w:val="2851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6254D" wp14:editId="45B124C9">
                <wp:simplePos x="0" y="0"/>
                <wp:positionH relativeFrom="column">
                  <wp:posOffset>0</wp:posOffset>
                </wp:positionH>
                <wp:positionV relativeFrom="paragraph">
                  <wp:posOffset>823595</wp:posOffset>
                </wp:positionV>
                <wp:extent cx="1600200" cy="2107565"/>
                <wp:effectExtent l="13335" t="13335" r="5715" b="1270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00E8" w14:textId="77777777" w:rsidR="00FD620C" w:rsidRDefault="00FD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254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64.85pt;width:126pt;height:1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">
                <v:textbox>
                  <w:txbxContent>
                    <w:p w14:paraId="28A300E8" w14:textId="77777777" w:rsidR="00FD620C" w:rsidRDefault="00FD620C"/>
                  </w:txbxContent>
                </v:textbox>
              </v:shape>
            </w:pict>
          </mc:Fallback>
        </mc:AlternateContent>
      </w:r>
      <w:r w:rsidR="00C51746" w:rsidRPr="00196F71">
        <w:rPr>
          <w:rFonts w:ascii="Arial" w:hAnsi="Arial" w:cs="Arial"/>
          <w:color w:val="000000"/>
          <w:sz w:val="35"/>
          <w:szCs w:val="35"/>
        </w:rPr>
        <w:t>AO Research Institute Davos</w:t>
      </w:r>
      <w:r w:rsidR="004B71D4" w:rsidRPr="00196F71">
        <w:rPr>
          <w:rFonts w:ascii="Arial" w:hAnsi="Arial" w:cs="Arial"/>
          <w:color w:val="000000"/>
          <w:sz w:val="35"/>
          <w:szCs w:val="35"/>
        </w:rPr>
        <w:t xml:space="preserve"> </w:t>
      </w:r>
      <w:r w:rsidR="00963329" w:rsidRPr="00196F71">
        <w:rPr>
          <w:rFonts w:ascii="Arial" w:hAnsi="Arial" w:cs="Arial"/>
          <w:color w:val="000000"/>
          <w:sz w:val="35"/>
          <w:szCs w:val="35"/>
        </w:rPr>
        <w:t xml:space="preserve">Veterinary </w:t>
      </w:r>
      <w:r w:rsidR="004B71D4" w:rsidRPr="00196F71">
        <w:rPr>
          <w:rFonts w:ascii="Arial" w:hAnsi="Arial" w:cs="Arial"/>
          <w:color w:val="000000"/>
          <w:sz w:val="35"/>
          <w:szCs w:val="35"/>
        </w:rPr>
        <w:t xml:space="preserve">Fellowship application </w:t>
      </w:r>
    </w:p>
    <w:p w14:paraId="28D25490" w14:textId="77777777" w:rsidR="0024773A" w:rsidRPr="00196F71" w:rsidRDefault="0024773A" w:rsidP="0024773A">
      <w:pPr>
        <w:rPr>
          <w:rFonts w:cs="Arial"/>
        </w:rPr>
      </w:pPr>
    </w:p>
    <w:p w14:paraId="2802D707" w14:textId="77777777" w:rsidR="0024773A" w:rsidRPr="00196F71" w:rsidRDefault="0024773A" w:rsidP="0024773A">
      <w:pPr>
        <w:rPr>
          <w:rFonts w:cs="Arial"/>
        </w:rPr>
      </w:pPr>
    </w:p>
    <w:p w14:paraId="100002A9" w14:textId="77777777" w:rsidR="0024773A" w:rsidRPr="00196F71" w:rsidRDefault="0024773A" w:rsidP="0024773A">
      <w:pPr>
        <w:rPr>
          <w:rFonts w:cs="Arial"/>
        </w:rPr>
      </w:pPr>
    </w:p>
    <w:p w14:paraId="6B72BC13" w14:textId="77777777" w:rsidR="00C51746" w:rsidRPr="00196F71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Personal information </w:t>
      </w:r>
      <w:r w:rsidRPr="00196F71">
        <w:rPr>
          <w:rFonts w:ascii="Arial" w:hAnsi="Arial" w:cs="Arial"/>
          <w:color w:val="28519B"/>
          <w:sz w:val="20"/>
          <w:szCs w:val="20"/>
        </w:rPr>
        <w:br/>
      </w:r>
      <w:r w:rsidR="007A5BED" w:rsidRPr="00196F71">
        <w:rPr>
          <w:rFonts w:ascii="Arial" w:hAnsi="Arial" w:cs="Arial"/>
          <w:color w:val="28519B"/>
          <w:sz w:val="20"/>
          <w:szCs w:val="20"/>
        </w:rPr>
        <w:t>Surname</w:t>
      </w:r>
      <w:r w:rsidRPr="00196F71">
        <w:rPr>
          <w:rFonts w:ascii="Arial" w:hAnsi="Arial" w:cs="Arial"/>
          <w:color w:val="28519B"/>
          <w:sz w:val="20"/>
          <w:szCs w:val="20"/>
        </w:rPr>
        <w:t xml:space="preserve">: </w:t>
      </w:r>
      <w:bookmarkStart w:id="1" w:name="1.0"/>
      <w:bookmarkEnd w:id="1"/>
      <w:r w:rsidR="00FD620C" w:rsidRPr="00196F71">
        <w:rPr>
          <w:rFonts w:ascii="Arial" w:hAnsi="Arial" w:cs="Arial"/>
          <w:color w:val="28519B"/>
          <w:sz w:val="20"/>
          <w:szCs w:val="20"/>
        </w:rPr>
        <w:tab/>
      </w:r>
      <w:r w:rsidR="00FD620C"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FD620C"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FD620C" w:rsidRPr="00196F71">
        <w:rPr>
          <w:rFonts w:ascii="Arial" w:hAnsi="Arial" w:cs="Arial"/>
          <w:color w:val="003478"/>
          <w:sz w:val="20"/>
          <w:szCs w:val="20"/>
        </w:rPr>
      </w:r>
      <w:r w:rsidR="00FD620C"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FD620C" w:rsidRPr="00196F71">
        <w:rPr>
          <w:rFonts w:ascii="Arial" w:hAnsi="Arial" w:cs="Arial"/>
          <w:color w:val="003478"/>
          <w:sz w:val="20"/>
          <w:szCs w:val="20"/>
        </w:rPr>
        <w:fldChar w:fldCharType="end"/>
      </w:r>
      <w:bookmarkEnd w:id="2"/>
    </w:p>
    <w:p w14:paraId="2BA604F6" w14:textId="77777777" w:rsidR="00C51746" w:rsidRPr="00196F71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First name: </w:t>
      </w:r>
      <w:bookmarkStart w:id="3" w:name="1.1"/>
      <w:bookmarkEnd w:id="3"/>
      <w:r w:rsidR="00A51B86" w:rsidRPr="00196F71">
        <w:rPr>
          <w:rFonts w:ascii="Arial" w:hAnsi="Arial" w:cs="Arial"/>
          <w:color w:val="28519B"/>
          <w:sz w:val="20"/>
          <w:szCs w:val="20"/>
        </w:rPr>
        <w:tab/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196F71">
        <w:rPr>
          <w:rFonts w:ascii="Arial" w:hAnsi="Arial" w:cs="Arial"/>
          <w:color w:val="003478"/>
          <w:sz w:val="20"/>
          <w:szCs w:val="20"/>
        </w:rPr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1B19261D" w14:textId="77777777" w:rsidR="00A51B86" w:rsidRPr="00196F71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003478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Date of birth: </w:t>
      </w:r>
      <w:bookmarkStart w:id="4" w:name="1.2"/>
      <w:bookmarkEnd w:id="4"/>
      <w:r w:rsidR="00A51B86" w:rsidRPr="00196F71">
        <w:rPr>
          <w:rFonts w:ascii="Arial" w:hAnsi="Arial" w:cs="Arial"/>
          <w:color w:val="28519B"/>
          <w:sz w:val="20"/>
          <w:szCs w:val="20"/>
        </w:rPr>
        <w:tab/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196F71">
        <w:rPr>
          <w:rFonts w:ascii="Arial" w:hAnsi="Arial" w:cs="Arial"/>
          <w:color w:val="003478"/>
          <w:sz w:val="20"/>
          <w:szCs w:val="20"/>
        </w:rPr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2ED7EAB9" w14:textId="77777777" w:rsidR="00C51746" w:rsidRPr="00196F71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Nationality: </w:t>
      </w:r>
      <w:bookmarkStart w:id="5" w:name="1.3"/>
      <w:bookmarkEnd w:id="5"/>
      <w:r w:rsidR="00A51B86" w:rsidRPr="00196F71">
        <w:rPr>
          <w:rFonts w:ascii="Arial" w:hAnsi="Arial" w:cs="Arial"/>
          <w:color w:val="28519B"/>
          <w:sz w:val="20"/>
          <w:szCs w:val="20"/>
        </w:rPr>
        <w:tab/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196F71">
        <w:rPr>
          <w:rFonts w:ascii="Arial" w:hAnsi="Arial" w:cs="Arial"/>
          <w:color w:val="003478"/>
          <w:sz w:val="20"/>
          <w:szCs w:val="20"/>
        </w:rPr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196F71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2C5479EC" w14:textId="77777777" w:rsidR="00C51746" w:rsidRPr="00196F71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Marital status: </w:t>
      </w:r>
      <w:bookmarkStart w:id="6" w:name="1.4"/>
      <w:bookmarkEnd w:id="6"/>
      <w:r w:rsidR="00A51B86" w:rsidRPr="00196F71">
        <w:rPr>
          <w:rFonts w:ascii="Arial" w:hAnsi="Arial" w:cs="Arial"/>
          <w:color w:val="28519B"/>
          <w:sz w:val="20"/>
          <w:szCs w:val="20"/>
        </w:rPr>
        <w:tab/>
      </w:r>
      <w:r w:rsidR="00A51B86"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A51B86" w:rsidRPr="00196F71">
        <w:rPr>
          <w:rFonts w:ascii="Arial" w:hAnsi="Arial" w:cs="Arial"/>
          <w:color w:val="28519B"/>
          <w:sz w:val="20"/>
          <w:szCs w:val="20"/>
        </w:rPr>
      </w:r>
      <w:r w:rsidR="00A51B86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A51B86" w:rsidRPr="00196F71">
        <w:rPr>
          <w:rFonts w:ascii="Arial" w:hAnsi="Arial" w:cs="Arial"/>
          <w:color w:val="28519B"/>
          <w:sz w:val="20"/>
          <w:szCs w:val="20"/>
        </w:rPr>
        <w:t> </w:t>
      </w:r>
      <w:r w:rsidR="00A51B86" w:rsidRPr="00196F71">
        <w:rPr>
          <w:rFonts w:ascii="Arial" w:hAnsi="Arial" w:cs="Arial"/>
          <w:color w:val="28519B"/>
          <w:sz w:val="20"/>
          <w:szCs w:val="20"/>
        </w:rPr>
        <w:t> </w:t>
      </w:r>
      <w:r w:rsidR="00A51B86" w:rsidRPr="00196F71">
        <w:rPr>
          <w:rFonts w:ascii="Arial" w:hAnsi="Arial" w:cs="Arial"/>
          <w:color w:val="28519B"/>
          <w:sz w:val="20"/>
          <w:szCs w:val="20"/>
        </w:rPr>
        <w:t> </w:t>
      </w:r>
      <w:r w:rsidR="00A51B86" w:rsidRPr="00196F71">
        <w:rPr>
          <w:rFonts w:ascii="Arial" w:hAnsi="Arial" w:cs="Arial"/>
          <w:color w:val="28519B"/>
          <w:sz w:val="20"/>
          <w:szCs w:val="20"/>
        </w:rPr>
        <w:t> </w:t>
      </w:r>
      <w:r w:rsidR="00A51B86" w:rsidRPr="00196F71">
        <w:rPr>
          <w:rFonts w:ascii="Arial" w:hAnsi="Arial" w:cs="Arial"/>
          <w:color w:val="28519B"/>
          <w:sz w:val="20"/>
          <w:szCs w:val="20"/>
        </w:rPr>
        <w:t> </w:t>
      </w:r>
      <w:r w:rsidR="00A51B86" w:rsidRPr="00196F71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3FD62DD9" w14:textId="77777777" w:rsidR="008839C7" w:rsidRPr="00196F71" w:rsidRDefault="008839C7" w:rsidP="008839C7">
      <w:pPr>
        <w:pStyle w:val="CM10"/>
        <w:tabs>
          <w:tab w:val="left" w:pos="4320"/>
          <w:tab w:val="left" w:pos="558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Gender: 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t xml:space="preserve"> </w:t>
      </w:r>
      <w:r w:rsidR="007A5BED" w:rsidRPr="00196F71">
        <w:rPr>
          <w:rFonts w:ascii="Arial" w:hAnsi="Arial" w:cs="Arial"/>
          <w:color w:val="28519B"/>
          <w:sz w:val="20"/>
          <w:szCs w:val="20"/>
        </w:rPr>
        <w:t>F</w:t>
      </w:r>
      <w:r w:rsidRPr="00196F71">
        <w:rPr>
          <w:rFonts w:ascii="Arial" w:hAnsi="Arial" w:cs="Arial"/>
          <w:color w:val="28519B"/>
          <w:sz w:val="20"/>
          <w:szCs w:val="20"/>
        </w:rPr>
        <w:t>emale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t xml:space="preserve"> </w:t>
      </w:r>
      <w:r w:rsidR="007A5BED" w:rsidRPr="00196F71">
        <w:rPr>
          <w:rFonts w:ascii="Arial" w:hAnsi="Arial" w:cs="Arial"/>
          <w:color w:val="28519B"/>
          <w:sz w:val="20"/>
          <w:szCs w:val="20"/>
        </w:rPr>
        <w:t>M</w:t>
      </w:r>
      <w:r w:rsidRPr="00196F71">
        <w:rPr>
          <w:rFonts w:ascii="Arial" w:hAnsi="Arial" w:cs="Arial"/>
          <w:color w:val="28519B"/>
          <w:sz w:val="20"/>
          <w:szCs w:val="20"/>
        </w:rPr>
        <w:t>ale</w:t>
      </w:r>
    </w:p>
    <w:p w14:paraId="16A9B2E1" w14:textId="77777777" w:rsidR="0024773A" w:rsidRPr="00196F71" w:rsidRDefault="0024773A" w:rsidP="008839C7">
      <w:pPr>
        <w:rPr>
          <w:rFonts w:cs="Arial"/>
        </w:rPr>
      </w:pPr>
    </w:p>
    <w:p w14:paraId="07401B70" w14:textId="77777777" w:rsidR="0024773A" w:rsidRPr="00196F71" w:rsidRDefault="0024773A" w:rsidP="0024773A">
      <w:pPr>
        <w:rPr>
          <w:rFonts w:cs="Arial"/>
        </w:rPr>
      </w:pPr>
    </w:p>
    <w:p w14:paraId="416945EB" w14:textId="77777777" w:rsidR="004B71D4" w:rsidRPr="00196F71" w:rsidRDefault="007A5BED" w:rsidP="00C51746">
      <w:pPr>
        <w:rPr>
          <w:rFonts w:cs="Arial"/>
          <w:color w:val="28519B"/>
          <w:szCs w:val="20"/>
        </w:rPr>
      </w:pPr>
      <w:r w:rsidRPr="00196F71">
        <w:rPr>
          <w:rFonts w:cs="Arial"/>
          <w:color w:val="28519B"/>
          <w:szCs w:val="20"/>
        </w:rPr>
        <w:t xml:space="preserve">Complete </w:t>
      </w:r>
      <w:r w:rsidR="007451AE" w:rsidRPr="00196F71">
        <w:rPr>
          <w:rFonts w:cs="Arial"/>
          <w:color w:val="28519B"/>
          <w:szCs w:val="20"/>
        </w:rPr>
        <w:t xml:space="preserve">correspondence </w:t>
      </w:r>
      <w:r w:rsidR="00C51746" w:rsidRPr="00196F71">
        <w:rPr>
          <w:rFonts w:cs="Arial"/>
          <w:color w:val="28519B"/>
          <w:szCs w:val="20"/>
        </w:rPr>
        <w:t>address: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FD620C" w:rsidRPr="00196F71" w14:paraId="64B4954D" w14:textId="77777777" w:rsidTr="00A51B86">
        <w:tc>
          <w:tcPr>
            <w:tcW w:w="9292" w:type="dxa"/>
            <w:shd w:val="clear" w:color="auto" w:fill="C2D7F6"/>
          </w:tcPr>
          <w:bookmarkStart w:id="7" w:name="Text28"/>
          <w:p w14:paraId="7EAC24FB" w14:textId="77777777" w:rsidR="00FD620C" w:rsidRPr="00196F71" w:rsidRDefault="00FD620C" w:rsidP="00FD620C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6F71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196F71">
              <w:rPr>
                <w:rFonts w:cs="Arial"/>
                <w:color w:val="003478"/>
                <w:szCs w:val="20"/>
              </w:rPr>
            </w:r>
            <w:r w:rsidRPr="00196F71">
              <w:rPr>
                <w:rFonts w:cs="Arial"/>
                <w:color w:val="003478"/>
                <w:szCs w:val="20"/>
              </w:rPr>
              <w:fldChar w:fldCharType="separate"/>
            </w:r>
            <w:r w:rsidR="00A51B86"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="00A51B86"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color w:val="003478"/>
                <w:szCs w:val="20"/>
              </w:rPr>
              <w:fldChar w:fldCharType="end"/>
            </w:r>
            <w:bookmarkEnd w:id="7"/>
          </w:p>
          <w:p w14:paraId="2D139E81" w14:textId="77777777" w:rsidR="00FD620C" w:rsidRPr="00196F71" w:rsidRDefault="00FD620C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7ED08E06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21E58154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Primary phone: </w:t>
      </w:r>
      <w:bookmarkStart w:id="8" w:name="3.0"/>
      <w:bookmarkEnd w:id="8"/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196F71">
        <w:rPr>
          <w:rFonts w:ascii="Arial" w:hAnsi="Arial" w:cs="Arial"/>
          <w:color w:val="003478"/>
          <w:sz w:val="20"/>
          <w:szCs w:val="20"/>
        </w:rPr>
      </w:r>
      <w:r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color w:val="003478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7C9F44CF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Primary e-mail: </w:t>
      </w:r>
      <w:bookmarkStart w:id="9" w:name="3.1"/>
      <w:bookmarkEnd w:id="9"/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196F71">
        <w:rPr>
          <w:rFonts w:ascii="Arial" w:hAnsi="Arial" w:cs="Arial"/>
          <w:color w:val="003478"/>
          <w:sz w:val="20"/>
          <w:szCs w:val="20"/>
        </w:rPr>
      </w:r>
      <w:r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color w:val="003478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1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051FBC7A" w14:textId="77777777" w:rsidR="00FD620C" w:rsidRPr="00196F71" w:rsidRDefault="00A51B86" w:rsidP="00A51B86">
      <w:pPr>
        <w:rPr>
          <w:rFonts w:cs="Arial"/>
          <w:color w:val="28519B"/>
          <w:szCs w:val="20"/>
        </w:rPr>
      </w:pPr>
      <w:r w:rsidRPr="00196F71">
        <w:rPr>
          <w:rFonts w:cs="Arial"/>
          <w:color w:val="28519B"/>
          <w:szCs w:val="20"/>
        </w:rPr>
        <w:t>Name of university</w:t>
      </w:r>
      <w:r w:rsidR="007A5BED" w:rsidRPr="00196F71">
        <w:rPr>
          <w:rFonts w:cs="Arial"/>
          <w:color w:val="28519B"/>
          <w:szCs w:val="20"/>
        </w:rPr>
        <w:t>/</w:t>
      </w:r>
      <w:r w:rsidRPr="00196F71">
        <w:rPr>
          <w:rFonts w:cs="Arial"/>
          <w:color w:val="28519B"/>
          <w:szCs w:val="20"/>
        </w:rPr>
        <w:t>hospital: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A51B86" w:rsidRPr="00196F71" w14:paraId="63C22AEC" w14:textId="77777777" w:rsidTr="00465EFE">
        <w:tc>
          <w:tcPr>
            <w:tcW w:w="9292" w:type="dxa"/>
            <w:shd w:val="clear" w:color="auto" w:fill="C2D7F6"/>
          </w:tcPr>
          <w:p w14:paraId="2D8E50CA" w14:textId="77777777" w:rsidR="00A51B86" w:rsidRPr="00196F71" w:rsidRDefault="00A51B8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6F71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196F71">
              <w:rPr>
                <w:rFonts w:cs="Arial"/>
                <w:color w:val="003478"/>
                <w:szCs w:val="20"/>
              </w:rPr>
            </w:r>
            <w:r w:rsidRPr="00196F71">
              <w:rPr>
                <w:rFonts w:cs="Arial"/>
                <w:color w:val="003478"/>
                <w:szCs w:val="20"/>
              </w:rPr>
              <w:fldChar w:fldCharType="separate"/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color w:val="003478"/>
                <w:szCs w:val="20"/>
              </w:rPr>
              <w:fldChar w:fldCharType="end"/>
            </w:r>
          </w:p>
          <w:p w14:paraId="47BE1F43" w14:textId="77777777" w:rsidR="00A51B86" w:rsidRPr="00196F71" w:rsidRDefault="00A51B8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2AF59AEB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2B44F487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Work phone: 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196F71">
        <w:rPr>
          <w:rFonts w:ascii="Arial" w:hAnsi="Arial" w:cs="Arial"/>
          <w:color w:val="003478"/>
          <w:sz w:val="20"/>
          <w:szCs w:val="20"/>
        </w:rPr>
      </w:r>
      <w:r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color w:val="003478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0F6599A4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Work fax: 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196F71">
        <w:rPr>
          <w:rFonts w:ascii="Arial" w:hAnsi="Arial" w:cs="Arial"/>
          <w:color w:val="003478"/>
          <w:sz w:val="20"/>
          <w:szCs w:val="20"/>
        </w:rPr>
      </w:r>
      <w:r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color w:val="003478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1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47C3DDB4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>Present position: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196F71">
        <w:rPr>
          <w:rFonts w:ascii="Arial" w:hAnsi="Arial" w:cs="Arial"/>
          <w:color w:val="003478"/>
          <w:sz w:val="20"/>
          <w:szCs w:val="20"/>
        </w:rPr>
      </w:r>
      <w:r w:rsidRPr="00196F71">
        <w:rPr>
          <w:rFonts w:ascii="Arial" w:hAnsi="Arial" w:cs="Arial"/>
          <w:color w:val="003478"/>
          <w:sz w:val="20"/>
          <w:szCs w:val="20"/>
        </w:rPr>
        <w:fldChar w:fldCharType="separate"/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196F71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401D13EA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Head of clinic: 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196F71">
        <w:rPr>
          <w:rFonts w:ascii="Arial" w:hAnsi="Arial" w:cs="Arial"/>
          <w:color w:val="28519B"/>
          <w:sz w:val="20"/>
          <w:szCs w:val="20"/>
        </w:rPr>
      </w:r>
      <w:r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3691C376" w14:textId="77777777" w:rsidR="00A51B86" w:rsidRPr="00196F71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Head of department: 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196F71">
        <w:rPr>
          <w:rFonts w:ascii="Arial" w:hAnsi="Arial" w:cs="Arial"/>
          <w:color w:val="28519B"/>
          <w:sz w:val="20"/>
          <w:szCs w:val="20"/>
        </w:rPr>
      </w:r>
      <w:r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t> </w:t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1"/>
            <w:enabled/>
            <w:calcOnExit w:val="0"/>
            <w:textInput/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11045C56" w14:textId="77777777" w:rsidR="00A51B86" w:rsidRPr="00196F71" w:rsidRDefault="00A51B86" w:rsidP="000F6915">
      <w:pPr>
        <w:tabs>
          <w:tab w:val="left" w:pos="2340"/>
          <w:tab w:val="left" w:pos="3420"/>
          <w:tab w:val="left" w:pos="4680"/>
          <w:tab w:val="left" w:pos="5760"/>
          <w:tab w:val="left" w:pos="7020"/>
        </w:tabs>
        <w:rPr>
          <w:rFonts w:cs="Arial"/>
          <w:color w:val="28519B"/>
          <w:szCs w:val="20"/>
        </w:rPr>
      </w:pPr>
      <w:r w:rsidRPr="00196F71">
        <w:rPr>
          <w:rFonts w:cs="Arial"/>
          <w:color w:val="28519B"/>
          <w:szCs w:val="20"/>
        </w:rPr>
        <w:t>Languages spoken:</w:t>
      </w:r>
      <w:r w:rsidR="000F6915" w:rsidRPr="00196F71">
        <w:rPr>
          <w:rFonts w:cs="Arial"/>
          <w:color w:val="28519B"/>
          <w:szCs w:val="20"/>
        </w:rPr>
        <w:tab/>
      </w:r>
      <w:r w:rsidRPr="00196F71">
        <w:rPr>
          <w:rFonts w:cs="Arial"/>
          <w:color w:val="28519B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196F71">
        <w:rPr>
          <w:rFonts w:cs="Arial"/>
          <w:color w:val="28519B"/>
          <w:szCs w:val="20"/>
        </w:rPr>
        <w:instrText xml:space="preserve"> FORMCHECKBOX </w:instrText>
      </w:r>
      <w:r w:rsidR="00C958AC" w:rsidRPr="00196F71">
        <w:rPr>
          <w:rFonts w:cs="Arial"/>
          <w:color w:val="28519B"/>
          <w:szCs w:val="20"/>
        </w:rPr>
      </w:r>
      <w:r w:rsidR="00C958AC" w:rsidRPr="00196F71">
        <w:rPr>
          <w:rFonts w:cs="Arial"/>
          <w:color w:val="28519B"/>
          <w:szCs w:val="20"/>
        </w:rPr>
        <w:fldChar w:fldCharType="separate"/>
      </w:r>
      <w:r w:rsidRPr="00196F71">
        <w:rPr>
          <w:rFonts w:cs="Arial"/>
          <w:color w:val="28519B"/>
          <w:szCs w:val="20"/>
        </w:rPr>
        <w:fldChar w:fldCharType="end"/>
      </w:r>
      <w:bookmarkEnd w:id="10"/>
      <w:r w:rsidRPr="00196F71">
        <w:rPr>
          <w:rFonts w:cs="Arial"/>
          <w:color w:val="28519B"/>
          <w:szCs w:val="20"/>
        </w:rPr>
        <w:t xml:space="preserve"> English</w:t>
      </w:r>
      <w:r w:rsidRPr="00196F71">
        <w:rPr>
          <w:rFonts w:cs="Arial"/>
          <w:color w:val="28519B"/>
          <w:szCs w:val="20"/>
        </w:rPr>
        <w:tab/>
      </w:r>
      <w:r w:rsidR="000F6915" w:rsidRPr="00196F71">
        <w:rPr>
          <w:rFonts w:cs="Arial"/>
          <w:color w:val="28519B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0F6915" w:rsidRPr="00196F71">
        <w:rPr>
          <w:rFonts w:cs="Arial"/>
          <w:color w:val="28519B"/>
          <w:szCs w:val="20"/>
        </w:rPr>
        <w:instrText xml:space="preserve"> FORMCHECKBOX </w:instrText>
      </w:r>
      <w:r w:rsidR="00C958AC" w:rsidRPr="00196F71">
        <w:rPr>
          <w:rFonts w:cs="Arial"/>
          <w:color w:val="28519B"/>
          <w:szCs w:val="20"/>
        </w:rPr>
      </w:r>
      <w:r w:rsidR="00C958AC" w:rsidRPr="00196F71">
        <w:rPr>
          <w:rFonts w:cs="Arial"/>
          <w:color w:val="28519B"/>
          <w:szCs w:val="20"/>
        </w:rPr>
        <w:fldChar w:fldCharType="separate"/>
      </w:r>
      <w:r w:rsidR="000F6915" w:rsidRPr="00196F71">
        <w:rPr>
          <w:rFonts w:cs="Arial"/>
          <w:color w:val="28519B"/>
          <w:szCs w:val="20"/>
        </w:rPr>
        <w:fldChar w:fldCharType="end"/>
      </w:r>
      <w:bookmarkEnd w:id="11"/>
      <w:r w:rsidR="000F6915" w:rsidRPr="00196F71">
        <w:rPr>
          <w:rFonts w:cs="Arial"/>
          <w:color w:val="28519B"/>
          <w:szCs w:val="20"/>
        </w:rPr>
        <w:t xml:space="preserve"> French</w:t>
      </w:r>
      <w:r w:rsidR="000F6915" w:rsidRPr="00196F71">
        <w:rPr>
          <w:rFonts w:cs="Arial"/>
          <w:color w:val="28519B"/>
          <w:szCs w:val="20"/>
        </w:rPr>
        <w:tab/>
      </w:r>
      <w:r w:rsidR="000F6915" w:rsidRPr="00196F71">
        <w:rPr>
          <w:rFonts w:cs="Arial"/>
          <w:color w:val="28519B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0F6915" w:rsidRPr="00196F71">
        <w:rPr>
          <w:rFonts w:cs="Arial"/>
          <w:color w:val="28519B"/>
          <w:szCs w:val="20"/>
        </w:rPr>
        <w:instrText xml:space="preserve"> FORMCHECKBOX </w:instrText>
      </w:r>
      <w:r w:rsidR="00C958AC" w:rsidRPr="00196F71">
        <w:rPr>
          <w:rFonts w:cs="Arial"/>
          <w:color w:val="28519B"/>
          <w:szCs w:val="20"/>
        </w:rPr>
      </w:r>
      <w:r w:rsidR="00C958AC" w:rsidRPr="00196F71">
        <w:rPr>
          <w:rFonts w:cs="Arial"/>
          <w:color w:val="28519B"/>
          <w:szCs w:val="20"/>
        </w:rPr>
        <w:fldChar w:fldCharType="separate"/>
      </w:r>
      <w:r w:rsidR="000F6915" w:rsidRPr="00196F71">
        <w:rPr>
          <w:rFonts w:cs="Arial"/>
          <w:color w:val="28519B"/>
          <w:szCs w:val="20"/>
        </w:rPr>
        <w:fldChar w:fldCharType="end"/>
      </w:r>
      <w:bookmarkEnd w:id="12"/>
      <w:r w:rsidR="000F6915" w:rsidRPr="00196F71">
        <w:rPr>
          <w:rFonts w:cs="Arial"/>
          <w:color w:val="28519B"/>
          <w:szCs w:val="20"/>
        </w:rPr>
        <w:t>German</w:t>
      </w:r>
      <w:r w:rsidR="000F6915" w:rsidRPr="00196F71">
        <w:rPr>
          <w:rFonts w:cs="Arial"/>
          <w:color w:val="28519B"/>
          <w:szCs w:val="20"/>
        </w:rPr>
        <w:tab/>
      </w:r>
      <w:r w:rsidR="000F6915" w:rsidRPr="00196F71">
        <w:rPr>
          <w:rFonts w:cs="Arial"/>
          <w:color w:val="28519B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0F6915" w:rsidRPr="00196F71">
        <w:rPr>
          <w:rFonts w:cs="Arial"/>
          <w:color w:val="28519B"/>
          <w:szCs w:val="20"/>
        </w:rPr>
        <w:instrText xml:space="preserve"> FORMCHECKBOX </w:instrText>
      </w:r>
      <w:r w:rsidR="00C958AC" w:rsidRPr="00196F71">
        <w:rPr>
          <w:rFonts w:cs="Arial"/>
          <w:color w:val="28519B"/>
          <w:szCs w:val="20"/>
        </w:rPr>
      </w:r>
      <w:r w:rsidR="00C958AC" w:rsidRPr="00196F71">
        <w:rPr>
          <w:rFonts w:cs="Arial"/>
          <w:color w:val="28519B"/>
          <w:szCs w:val="20"/>
        </w:rPr>
        <w:fldChar w:fldCharType="separate"/>
      </w:r>
      <w:r w:rsidR="000F6915" w:rsidRPr="00196F71">
        <w:rPr>
          <w:rFonts w:cs="Arial"/>
          <w:color w:val="28519B"/>
          <w:szCs w:val="20"/>
        </w:rPr>
        <w:fldChar w:fldCharType="end"/>
      </w:r>
      <w:bookmarkEnd w:id="13"/>
      <w:r w:rsidR="000F6915" w:rsidRPr="00196F71">
        <w:rPr>
          <w:rFonts w:cs="Arial"/>
          <w:color w:val="28519B"/>
          <w:szCs w:val="20"/>
        </w:rPr>
        <w:t xml:space="preserve"> Spanish</w:t>
      </w:r>
      <w:r w:rsidR="000F6915" w:rsidRPr="00196F71">
        <w:rPr>
          <w:rFonts w:cs="Arial"/>
          <w:color w:val="28519B"/>
          <w:szCs w:val="20"/>
        </w:rPr>
        <w:tab/>
      </w:r>
      <w:r w:rsidR="000F6915" w:rsidRPr="00196F71">
        <w:rPr>
          <w:rFonts w:cs="Arial"/>
          <w:color w:val="28519B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0F6915" w:rsidRPr="00196F71">
        <w:rPr>
          <w:rFonts w:cs="Arial"/>
          <w:color w:val="28519B"/>
          <w:szCs w:val="20"/>
        </w:rPr>
        <w:instrText xml:space="preserve"> FORMCHECKBOX </w:instrText>
      </w:r>
      <w:r w:rsidR="00C958AC" w:rsidRPr="00196F71">
        <w:rPr>
          <w:rFonts w:cs="Arial"/>
          <w:color w:val="28519B"/>
          <w:szCs w:val="20"/>
        </w:rPr>
      </w:r>
      <w:r w:rsidR="00C958AC" w:rsidRPr="00196F71">
        <w:rPr>
          <w:rFonts w:cs="Arial"/>
          <w:color w:val="28519B"/>
          <w:szCs w:val="20"/>
        </w:rPr>
        <w:fldChar w:fldCharType="separate"/>
      </w:r>
      <w:r w:rsidR="000F6915" w:rsidRPr="00196F71">
        <w:rPr>
          <w:rFonts w:cs="Arial"/>
          <w:color w:val="28519B"/>
          <w:szCs w:val="20"/>
        </w:rPr>
        <w:fldChar w:fldCharType="end"/>
      </w:r>
      <w:bookmarkEnd w:id="14"/>
      <w:r w:rsidR="000F6915" w:rsidRPr="00196F71">
        <w:rPr>
          <w:rFonts w:cs="Arial"/>
          <w:color w:val="28519B"/>
          <w:szCs w:val="20"/>
        </w:rPr>
        <w:t xml:space="preserve"> Others: </w:t>
      </w:r>
      <w:r w:rsidR="000F6915" w:rsidRPr="00196F71">
        <w:rPr>
          <w:rFonts w:cs="Arial"/>
          <w:color w:val="00347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F6915" w:rsidRPr="00196F71">
        <w:rPr>
          <w:rFonts w:cs="Arial"/>
          <w:color w:val="003478"/>
          <w:szCs w:val="20"/>
        </w:rPr>
        <w:instrText xml:space="preserve"> FORMTEXT </w:instrText>
      </w:r>
      <w:r w:rsidR="000F6915" w:rsidRPr="00196F71">
        <w:rPr>
          <w:rFonts w:cs="Arial"/>
          <w:color w:val="003478"/>
          <w:szCs w:val="20"/>
        </w:rPr>
      </w:r>
      <w:r w:rsidR="000F6915" w:rsidRPr="00196F71">
        <w:rPr>
          <w:rFonts w:cs="Arial"/>
          <w:color w:val="003478"/>
          <w:szCs w:val="20"/>
        </w:rPr>
        <w:fldChar w:fldCharType="separate"/>
      </w:r>
      <w:r w:rsidR="000F6915" w:rsidRPr="00196F71">
        <w:rPr>
          <w:rFonts w:cs="Arial"/>
          <w:noProof/>
          <w:color w:val="003478"/>
          <w:szCs w:val="20"/>
        </w:rPr>
        <w:t> </w:t>
      </w:r>
      <w:r w:rsidR="000F6915" w:rsidRPr="00196F71">
        <w:rPr>
          <w:rFonts w:cs="Arial"/>
          <w:noProof/>
          <w:color w:val="003478"/>
          <w:szCs w:val="20"/>
        </w:rPr>
        <w:t> </w:t>
      </w:r>
      <w:r w:rsidR="000F6915" w:rsidRPr="00196F71">
        <w:rPr>
          <w:rFonts w:cs="Arial"/>
          <w:noProof/>
          <w:color w:val="003478"/>
          <w:szCs w:val="20"/>
        </w:rPr>
        <w:t> </w:t>
      </w:r>
      <w:r w:rsidR="000F6915" w:rsidRPr="00196F71">
        <w:rPr>
          <w:rFonts w:cs="Arial"/>
          <w:noProof/>
          <w:color w:val="003478"/>
          <w:szCs w:val="20"/>
        </w:rPr>
        <w:t> </w:t>
      </w:r>
      <w:r w:rsidR="000F6915" w:rsidRPr="00196F71">
        <w:rPr>
          <w:rFonts w:cs="Arial"/>
          <w:noProof/>
          <w:color w:val="003478"/>
          <w:szCs w:val="20"/>
        </w:rPr>
        <w:t> </w:t>
      </w:r>
      <w:r w:rsidR="000F6915" w:rsidRPr="00196F71">
        <w:rPr>
          <w:rFonts w:cs="Arial"/>
          <w:color w:val="003478"/>
          <w:szCs w:val="20"/>
        </w:rPr>
        <w:fldChar w:fldCharType="end"/>
      </w:r>
    </w:p>
    <w:p w14:paraId="6F571A3E" w14:textId="77777777" w:rsidR="00243BA3" w:rsidRPr="00196F71" w:rsidRDefault="00243BA3" w:rsidP="00243BA3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7B96B5E7" w14:textId="77777777" w:rsidR="00592D99" w:rsidRPr="00196F71" w:rsidRDefault="00592D99" w:rsidP="00592D99">
      <w:pPr>
        <w:rPr>
          <w:rFonts w:cs="Arial"/>
        </w:rPr>
      </w:pPr>
    </w:p>
    <w:p w14:paraId="5FCD6902" w14:textId="77777777" w:rsidR="00592D99" w:rsidRPr="00196F71" w:rsidRDefault="00592D99" w:rsidP="00592D99">
      <w:pPr>
        <w:rPr>
          <w:rFonts w:cs="Arial"/>
          <w:b/>
          <w:bCs/>
          <w:color w:val="28519B"/>
          <w:sz w:val="22"/>
          <w:szCs w:val="22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>Check of completeness by AO Research Institute</w:t>
      </w:r>
      <w:r w:rsidR="007A5BED" w:rsidRPr="00196F71">
        <w:rPr>
          <w:rFonts w:cs="Arial"/>
          <w:b/>
          <w:bCs/>
          <w:color w:val="28519B"/>
          <w:sz w:val="22"/>
          <w:szCs w:val="22"/>
        </w:rPr>
        <w:t xml:space="preserve"> Davos</w:t>
      </w:r>
    </w:p>
    <w:p w14:paraId="664268EF" w14:textId="77777777" w:rsidR="00243BA3" w:rsidRPr="00196F71" w:rsidRDefault="00243BA3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CV </w:t>
      </w:r>
      <w:r w:rsidR="0024773A" w:rsidRPr="00196F71">
        <w:rPr>
          <w:rFonts w:ascii="Arial" w:hAnsi="Arial" w:cs="Arial"/>
          <w:color w:val="28519B"/>
          <w:sz w:val="20"/>
          <w:szCs w:val="20"/>
        </w:rPr>
        <w:t>enclosed: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="00592D99" w:rsidRPr="00196F71">
        <w:rPr>
          <w:rFonts w:ascii="Arial" w:hAnsi="Arial" w:cs="Arial"/>
          <w:color w:val="28519B"/>
          <w:sz w:val="20"/>
          <w:szCs w:val="20"/>
        </w:rPr>
        <w:tab/>
      </w:r>
      <w:r w:rsidR="0024773A"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24773A"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24773A"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bookmarkEnd w:id="15"/>
      <w:r w:rsidR="0024773A" w:rsidRPr="00196F71">
        <w:rPr>
          <w:rFonts w:ascii="Arial" w:hAnsi="Arial" w:cs="Arial"/>
          <w:color w:val="28519B"/>
          <w:sz w:val="20"/>
          <w:szCs w:val="20"/>
        </w:rPr>
        <w:t xml:space="preserve"> yes</w:t>
      </w:r>
      <w:r w:rsidR="0024773A" w:rsidRPr="00196F71">
        <w:rPr>
          <w:rFonts w:ascii="Arial" w:hAnsi="Arial" w:cs="Arial"/>
          <w:color w:val="28519B"/>
          <w:sz w:val="20"/>
          <w:szCs w:val="20"/>
        </w:rPr>
        <w:tab/>
      </w:r>
      <w:r w:rsidR="0024773A"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24773A"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24773A"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bookmarkEnd w:id="16"/>
      <w:r w:rsidR="0024773A" w:rsidRPr="00196F71">
        <w:rPr>
          <w:rFonts w:ascii="Arial" w:hAnsi="Arial" w:cs="Arial"/>
          <w:color w:val="28519B"/>
          <w:sz w:val="20"/>
          <w:szCs w:val="20"/>
        </w:rPr>
        <w:t xml:space="preserve"> no</w:t>
      </w:r>
      <w:r w:rsidR="0024773A" w:rsidRPr="00196F71">
        <w:rPr>
          <w:rFonts w:ascii="Arial" w:hAnsi="Arial" w:cs="Arial"/>
          <w:color w:val="28519B"/>
          <w:sz w:val="20"/>
          <w:szCs w:val="20"/>
        </w:rPr>
        <w:br/>
        <w:t>(incl</w:t>
      </w:r>
      <w:r w:rsidR="007451AE" w:rsidRPr="00196F71">
        <w:rPr>
          <w:rFonts w:ascii="Arial" w:hAnsi="Arial" w:cs="Arial"/>
          <w:color w:val="28519B"/>
          <w:sz w:val="20"/>
          <w:szCs w:val="20"/>
        </w:rPr>
        <w:t>uding</w:t>
      </w:r>
      <w:r w:rsidR="0024773A" w:rsidRPr="00196F71">
        <w:rPr>
          <w:rFonts w:ascii="Arial" w:hAnsi="Arial" w:cs="Arial"/>
          <w:color w:val="28519B"/>
          <w:sz w:val="20"/>
          <w:szCs w:val="20"/>
        </w:rPr>
        <w:t xml:space="preserve"> </w:t>
      </w:r>
      <w:r w:rsidR="007451AE" w:rsidRPr="00196F71">
        <w:rPr>
          <w:rFonts w:ascii="Arial" w:hAnsi="Arial" w:cs="Arial"/>
          <w:color w:val="28519B"/>
          <w:sz w:val="20"/>
          <w:szCs w:val="20"/>
        </w:rPr>
        <w:t>p</w:t>
      </w:r>
      <w:r w:rsidR="0024773A" w:rsidRPr="00196F71">
        <w:rPr>
          <w:rFonts w:ascii="Arial" w:hAnsi="Arial" w:cs="Arial"/>
          <w:color w:val="28519B"/>
          <w:sz w:val="20"/>
          <w:szCs w:val="20"/>
        </w:rPr>
        <w:t>ublications)</w:t>
      </w:r>
    </w:p>
    <w:p w14:paraId="1CC098A8" w14:textId="77777777" w:rsidR="00592D99" w:rsidRPr="00196F71" w:rsidRDefault="007A5BED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>Two</w:t>
      </w:r>
      <w:r w:rsidR="00592D99" w:rsidRPr="00196F71">
        <w:rPr>
          <w:rFonts w:ascii="Arial" w:hAnsi="Arial" w:cs="Arial"/>
          <w:color w:val="28519B"/>
          <w:sz w:val="20"/>
          <w:szCs w:val="20"/>
        </w:rPr>
        <w:t xml:space="preserve"> letters of recommendation enclosed:</w:t>
      </w:r>
      <w:r w:rsidR="00592D99" w:rsidRPr="00196F71">
        <w:rPr>
          <w:rFonts w:ascii="Arial" w:hAnsi="Arial" w:cs="Arial"/>
          <w:color w:val="28519B"/>
          <w:sz w:val="20"/>
          <w:szCs w:val="20"/>
        </w:rPr>
        <w:tab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92D99"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="00592D99" w:rsidRPr="00196F71">
        <w:rPr>
          <w:rFonts w:ascii="Arial" w:hAnsi="Arial" w:cs="Arial"/>
          <w:color w:val="28519B"/>
          <w:sz w:val="20"/>
          <w:szCs w:val="20"/>
        </w:rPr>
        <w:t xml:space="preserve"> yes</w:t>
      </w:r>
      <w:r w:rsidR="00592D99" w:rsidRPr="00196F71">
        <w:rPr>
          <w:rFonts w:ascii="Arial" w:hAnsi="Arial" w:cs="Arial"/>
          <w:color w:val="28519B"/>
          <w:sz w:val="20"/>
          <w:szCs w:val="20"/>
        </w:rPr>
        <w:tab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2D99"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="00592D99" w:rsidRPr="00196F71">
        <w:rPr>
          <w:rFonts w:ascii="Arial" w:hAnsi="Arial" w:cs="Arial"/>
          <w:color w:val="28519B"/>
          <w:sz w:val="20"/>
          <w:szCs w:val="20"/>
        </w:rPr>
        <w:t xml:space="preserve"> no</w:t>
      </w:r>
    </w:p>
    <w:p w14:paraId="23AD13DD" w14:textId="77777777" w:rsidR="00592D99" w:rsidRPr="00196F71" w:rsidRDefault="00592D99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Copy of </w:t>
      </w:r>
      <w:r w:rsidR="00963329" w:rsidRPr="00196F71">
        <w:rPr>
          <w:rFonts w:ascii="Arial" w:hAnsi="Arial" w:cs="Arial"/>
          <w:color w:val="28519B"/>
          <w:sz w:val="20"/>
          <w:szCs w:val="20"/>
        </w:rPr>
        <w:t>veterinary</w:t>
      </w:r>
      <w:r w:rsidRPr="00196F71">
        <w:rPr>
          <w:rFonts w:ascii="Arial" w:hAnsi="Arial" w:cs="Arial"/>
          <w:color w:val="28519B"/>
          <w:sz w:val="20"/>
          <w:szCs w:val="20"/>
        </w:rPr>
        <w:t xml:space="preserve"> school diploma enclosed: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t xml:space="preserve"> yes</w:t>
      </w:r>
      <w:r w:rsidRPr="00196F71">
        <w:rPr>
          <w:rFonts w:ascii="Arial" w:hAnsi="Arial" w:cs="Arial"/>
          <w:color w:val="28519B"/>
          <w:sz w:val="20"/>
          <w:szCs w:val="20"/>
        </w:rPr>
        <w:tab/>
      </w:r>
      <w:r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Pr="00196F71">
        <w:rPr>
          <w:rFonts w:ascii="Arial" w:hAnsi="Arial" w:cs="Arial"/>
          <w:color w:val="28519B"/>
          <w:sz w:val="20"/>
          <w:szCs w:val="20"/>
        </w:rPr>
        <w:t xml:space="preserve"> no</w:t>
      </w:r>
    </w:p>
    <w:p w14:paraId="41DFCCEB" w14:textId="77777777" w:rsidR="00592D99" w:rsidRPr="00196F71" w:rsidRDefault="007A5BED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lastRenderedPageBreak/>
        <w:t>One</w:t>
      </w:r>
      <w:r w:rsidR="00592D99" w:rsidRPr="00196F71">
        <w:rPr>
          <w:rFonts w:ascii="Arial" w:hAnsi="Arial" w:cs="Arial"/>
          <w:color w:val="28519B"/>
          <w:sz w:val="20"/>
          <w:szCs w:val="20"/>
        </w:rPr>
        <w:t xml:space="preserve"> recent passport size photograph enclosed:</w:t>
      </w:r>
      <w:r w:rsidR="00592D99" w:rsidRPr="00196F71">
        <w:rPr>
          <w:rFonts w:ascii="Arial" w:hAnsi="Arial" w:cs="Arial"/>
          <w:color w:val="28519B"/>
          <w:sz w:val="20"/>
          <w:szCs w:val="20"/>
        </w:rPr>
        <w:tab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92D99"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="00592D99" w:rsidRPr="00196F71">
        <w:rPr>
          <w:rFonts w:ascii="Arial" w:hAnsi="Arial" w:cs="Arial"/>
          <w:color w:val="28519B"/>
          <w:sz w:val="20"/>
          <w:szCs w:val="20"/>
        </w:rPr>
        <w:t xml:space="preserve"> yes</w:t>
      </w:r>
      <w:r w:rsidR="00592D99" w:rsidRPr="00196F71">
        <w:rPr>
          <w:rFonts w:ascii="Arial" w:hAnsi="Arial" w:cs="Arial"/>
          <w:color w:val="28519B"/>
          <w:sz w:val="20"/>
          <w:szCs w:val="20"/>
        </w:rPr>
        <w:tab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2D99" w:rsidRPr="00196F71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C958AC" w:rsidRPr="00196F71">
        <w:rPr>
          <w:rFonts w:ascii="Arial" w:hAnsi="Arial" w:cs="Arial"/>
          <w:color w:val="28519B"/>
          <w:sz w:val="20"/>
          <w:szCs w:val="20"/>
        </w:rPr>
      </w:r>
      <w:r w:rsidR="00C958AC" w:rsidRPr="00196F71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592D99" w:rsidRPr="00196F71">
        <w:rPr>
          <w:rFonts w:ascii="Arial" w:hAnsi="Arial" w:cs="Arial"/>
          <w:color w:val="28519B"/>
          <w:sz w:val="20"/>
          <w:szCs w:val="20"/>
        </w:rPr>
        <w:fldChar w:fldCharType="end"/>
      </w:r>
      <w:r w:rsidR="00592D99" w:rsidRPr="00196F71">
        <w:rPr>
          <w:rFonts w:ascii="Arial" w:hAnsi="Arial" w:cs="Arial"/>
          <w:color w:val="28519B"/>
          <w:sz w:val="20"/>
          <w:szCs w:val="20"/>
        </w:rPr>
        <w:t xml:space="preserve"> no</w:t>
      </w:r>
    </w:p>
    <w:p w14:paraId="41C51FB9" w14:textId="77777777" w:rsidR="0024773A" w:rsidRPr="00196F71" w:rsidRDefault="0024773A" w:rsidP="0024773A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>Are you active in research?</w:t>
      </w:r>
      <w:r w:rsidRPr="00196F71">
        <w:rPr>
          <w:rFonts w:cs="Arial"/>
          <w:b/>
          <w:bCs/>
          <w:color w:val="28519B"/>
          <w:sz w:val="22"/>
          <w:szCs w:val="22"/>
        </w:rPr>
        <w:tab/>
      </w:r>
      <w:r w:rsidRPr="00196F71">
        <w:rPr>
          <w:rFonts w:cs="Arial"/>
          <w:b/>
          <w:bCs/>
          <w:color w:val="28519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196F71">
        <w:rPr>
          <w:rFonts w:cs="Arial"/>
          <w:b/>
          <w:bCs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b/>
          <w:bCs/>
          <w:color w:val="28519B"/>
          <w:sz w:val="22"/>
          <w:szCs w:val="22"/>
        </w:rPr>
      </w:r>
      <w:r w:rsidR="00C958AC" w:rsidRPr="00196F71">
        <w:rPr>
          <w:rFonts w:cs="Arial"/>
          <w:b/>
          <w:bCs/>
          <w:color w:val="28519B"/>
          <w:sz w:val="22"/>
          <w:szCs w:val="22"/>
        </w:rPr>
        <w:fldChar w:fldCharType="separate"/>
      </w:r>
      <w:r w:rsidRPr="00196F71">
        <w:rPr>
          <w:rFonts w:cs="Arial"/>
          <w:b/>
          <w:bCs/>
          <w:color w:val="28519B"/>
          <w:sz w:val="22"/>
          <w:szCs w:val="22"/>
        </w:rPr>
        <w:fldChar w:fldCharType="end"/>
      </w:r>
      <w:bookmarkEnd w:id="17"/>
      <w:r w:rsidR="005F7106" w:rsidRPr="00196F71">
        <w:rPr>
          <w:rFonts w:cs="Arial"/>
          <w:b/>
          <w:bCs/>
          <w:color w:val="28519B"/>
          <w:sz w:val="22"/>
          <w:szCs w:val="22"/>
        </w:rPr>
        <w:t xml:space="preserve"> </w:t>
      </w:r>
      <w:r w:rsidRPr="00196F71">
        <w:rPr>
          <w:rFonts w:cs="Arial"/>
          <w:b/>
          <w:bCs/>
          <w:color w:val="28519B"/>
          <w:sz w:val="22"/>
          <w:szCs w:val="22"/>
        </w:rPr>
        <w:t>yes</w:t>
      </w:r>
      <w:r w:rsidRPr="00196F71">
        <w:rPr>
          <w:rFonts w:cs="Arial"/>
          <w:b/>
          <w:bCs/>
          <w:color w:val="28519B"/>
          <w:sz w:val="22"/>
          <w:szCs w:val="22"/>
        </w:rPr>
        <w:tab/>
      </w:r>
      <w:r w:rsidRPr="00196F71">
        <w:rPr>
          <w:rFonts w:cs="Arial"/>
          <w:b/>
          <w:bCs/>
          <w:color w:val="28519B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196F71">
        <w:rPr>
          <w:rFonts w:cs="Arial"/>
          <w:b/>
          <w:bCs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b/>
          <w:bCs/>
          <w:color w:val="28519B"/>
          <w:sz w:val="22"/>
          <w:szCs w:val="22"/>
        </w:rPr>
      </w:r>
      <w:r w:rsidR="00C958AC" w:rsidRPr="00196F71">
        <w:rPr>
          <w:rFonts w:cs="Arial"/>
          <w:b/>
          <w:bCs/>
          <w:color w:val="28519B"/>
          <w:sz w:val="22"/>
          <w:szCs w:val="22"/>
        </w:rPr>
        <w:fldChar w:fldCharType="separate"/>
      </w:r>
      <w:r w:rsidRPr="00196F71">
        <w:rPr>
          <w:rFonts w:cs="Arial"/>
          <w:b/>
          <w:bCs/>
          <w:color w:val="28519B"/>
          <w:sz w:val="22"/>
          <w:szCs w:val="22"/>
        </w:rPr>
        <w:fldChar w:fldCharType="end"/>
      </w:r>
      <w:bookmarkEnd w:id="18"/>
      <w:r w:rsidRPr="00196F71">
        <w:rPr>
          <w:rFonts w:cs="Arial"/>
          <w:b/>
          <w:bCs/>
          <w:color w:val="28519B"/>
          <w:sz w:val="22"/>
          <w:szCs w:val="22"/>
        </w:rPr>
        <w:t xml:space="preserve"> no</w:t>
      </w:r>
    </w:p>
    <w:p w14:paraId="425ED991" w14:textId="77777777" w:rsidR="0024773A" w:rsidRPr="00196F71" w:rsidRDefault="0024773A" w:rsidP="0024773A">
      <w:pPr>
        <w:rPr>
          <w:rFonts w:cs="Arial"/>
          <w:color w:val="28519B"/>
          <w:szCs w:val="20"/>
        </w:rPr>
      </w:pPr>
      <w:r w:rsidRPr="00196F71">
        <w:rPr>
          <w:rFonts w:cs="Arial"/>
          <w:color w:val="28519B"/>
          <w:szCs w:val="20"/>
        </w:rPr>
        <w:t>Clinical and/or experimental? Please explain: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4773A" w:rsidRPr="00196F71" w14:paraId="5027835D" w14:textId="77777777" w:rsidTr="00465EFE">
        <w:tc>
          <w:tcPr>
            <w:tcW w:w="9292" w:type="dxa"/>
            <w:shd w:val="clear" w:color="auto" w:fill="C2D7F6"/>
          </w:tcPr>
          <w:p w14:paraId="4BCD75F4" w14:textId="77777777" w:rsidR="0024773A" w:rsidRPr="00196F71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6F71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196F71">
              <w:rPr>
                <w:rFonts w:cs="Arial"/>
                <w:color w:val="003478"/>
                <w:szCs w:val="20"/>
              </w:rPr>
            </w:r>
            <w:r w:rsidRPr="00196F71">
              <w:rPr>
                <w:rFonts w:cs="Arial"/>
                <w:color w:val="003478"/>
                <w:szCs w:val="20"/>
              </w:rPr>
              <w:fldChar w:fldCharType="separate"/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color w:val="003478"/>
                <w:szCs w:val="20"/>
              </w:rPr>
              <w:fldChar w:fldCharType="end"/>
            </w:r>
          </w:p>
          <w:p w14:paraId="2432E929" w14:textId="77777777" w:rsidR="0024773A" w:rsidRPr="00196F71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16E76CD7" w14:textId="77777777" w:rsidR="0024773A" w:rsidRPr="00196F71" w:rsidRDefault="0024773A" w:rsidP="0024773A">
      <w:pPr>
        <w:rPr>
          <w:rFonts w:cs="Arial"/>
          <w:b/>
          <w:bCs/>
          <w:color w:val="28519B"/>
          <w:sz w:val="22"/>
          <w:szCs w:val="22"/>
        </w:rPr>
      </w:pPr>
    </w:p>
    <w:p w14:paraId="474736B7" w14:textId="77777777" w:rsidR="0024773A" w:rsidRPr="00196F71" w:rsidRDefault="0024773A" w:rsidP="0024773A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>What are your future professional goals?</w:t>
      </w:r>
    </w:p>
    <w:p w14:paraId="120AF6AE" w14:textId="77777777" w:rsidR="0024773A" w:rsidRPr="00196F71" w:rsidRDefault="0024773A" w:rsidP="005F7106">
      <w:pPr>
        <w:rPr>
          <w:rFonts w:cs="Arial"/>
          <w:color w:val="28519B"/>
          <w:szCs w:val="20"/>
        </w:rPr>
      </w:pPr>
      <w:r w:rsidRPr="00196F71">
        <w:rPr>
          <w:rFonts w:cs="Arial"/>
          <w:color w:val="28519B"/>
          <w:szCs w:val="20"/>
        </w:rPr>
        <w:t xml:space="preserve">Please </w:t>
      </w:r>
      <w:r w:rsidR="005F7106" w:rsidRPr="00196F71">
        <w:rPr>
          <w:rFonts w:cs="Arial"/>
          <w:color w:val="28519B"/>
          <w:szCs w:val="20"/>
        </w:rPr>
        <w:t>answer as precisely as possible.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4773A" w:rsidRPr="00196F71" w14:paraId="626282E1" w14:textId="77777777" w:rsidTr="00465EFE">
        <w:tc>
          <w:tcPr>
            <w:tcW w:w="9292" w:type="dxa"/>
            <w:shd w:val="clear" w:color="auto" w:fill="C2D7F6"/>
          </w:tcPr>
          <w:p w14:paraId="49A62FC7" w14:textId="77777777" w:rsidR="0024773A" w:rsidRPr="00196F71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6F71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196F71">
              <w:rPr>
                <w:rFonts w:cs="Arial"/>
                <w:color w:val="003478"/>
                <w:szCs w:val="20"/>
              </w:rPr>
            </w:r>
            <w:r w:rsidRPr="00196F71">
              <w:rPr>
                <w:rFonts w:cs="Arial"/>
                <w:color w:val="003478"/>
                <w:szCs w:val="20"/>
              </w:rPr>
              <w:fldChar w:fldCharType="separate"/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color w:val="003478"/>
                <w:szCs w:val="20"/>
              </w:rPr>
              <w:fldChar w:fldCharType="end"/>
            </w:r>
          </w:p>
          <w:p w14:paraId="0783B279" w14:textId="77777777" w:rsidR="0024773A" w:rsidRPr="00196F71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7843D10B" w14:textId="77777777" w:rsidR="005F7106" w:rsidRPr="00196F71" w:rsidRDefault="005F7106" w:rsidP="005F7106">
      <w:pPr>
        <w:rPr>
          <w:rFonts w:cs="Arial"/>
          <w:b/>
          <w:bCs/>
          <w:color w:val="28519B"/>
          <w:sz w:val="22"/>
          <w:szCs w:val="22"/>
        </w:rPr>
      </w:pPr>
    </w:p>
    <w:p w14:paraId="5CB794FF" w14:textId="77777777" w:rsidR="005F7106" w:rsidRPr="00196F71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>Expected duration if fellowship is granted:</w:t>
      </w:r>
    </w:p>
    <w:p w14:paraId="09DBDA2D" w14:textId="77777777" w:rsidR="005F7106" w:rsidRPr="00196F71" w:rsidRDefault="005F7106" w:rsidP="005F7106">
      <w:pPr>
        <w:tabs>
          <w:tab w:val="left" w:pos="2340"/>
          <w:tab w:val="left" w:pos="4680"/>
          <w:tab w:val="left" w:pos="7740"/>
        </w:tabs>
        <w:rPr>
          <w:rFonts w:cs="Arial"/>
          <w:color w:val="003478"/>
          <w:szCs w:val="20"/>
        </w:rPr>
      </w:pPr>
      <w:r w:rsidRPr="00196F71">
        <w:rPr>
          <w:rFonts w:cs="Arial"/>
          <w:color w:val="28519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cs="Arial"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color w:val="28519B"/>
          <w:sz w:val="22"/>
          <w:szCs w:val="22"/>
        </w:rPr>
      </w:r>
      <w:r w:rsidR="00C958AC" w:rsidRPr="00196F71">
        <w:rPr>
          <w:rFonts w:cs="Arial"/>
          <w:color w:val="28519B"/>
          <w:sz w:val="22"/>
          <w:szCs w:val="22"/>
        </w:rPr>
        <w:fldChar w:fldCharType="separate"/>
      </w:r>
      <w:r w:rsidRPr="00196F71">
        <w:rPr>
          <w:rFonts w:cs="Arial"/>
          <w:color w:val="28519B"/>
          <w:sz w:val="22"/>
          <w:szCs w:val="22"/>
        </w:rPr>
        <w:fldChar w:fldCharType="end"/>
      </w:r>
      <w:r w:rsidRPr="00196F71">
        <w:rPr>
          <w:rFonts w:cs="Arial"/>
          <w:color w:val="28519B"/>
          <w:sz w:val="22"/>
          <w:szCs w:val="22"/>
        </w:rPr>
        <w:t xml:space="preserve"> </w:t>
      </w:r>
      <w:r w:rsidR="007A5BED" w:rsidRPr="00196F71">
        <w:rPr>
          <w:rFonts w:cs="Arial"/>
          <w:color w:val="28519B"/>
          <w:sz w:val="22"/>
          <w:szCs w:val="22"/>
        </w:rPr>
        <w:t>Six</w:t>
      </w:r>
      <w:r w:rsidRPr="00196F71">
        <w:rPr>
          <w:rFonts w:cs="Arial"/>
          <w:color w:val="28519B"/>
          <w:sz w:val="22"/>
          <w:szCs w:val="22"/>
        </w:rPr>
        <w:t xml:space="preserve"> month</w:t>
      </w:r>
      <w:r w:rsidR="007A5BED" w:rsidRPr="00196F71">
        <w:rPr>
          <w:rFonts w:cs="Arial"/>
          <w:color w:val="28519B"/>
          <w:sz w:val="22"/>
          <w:szCs w:val="22"/>
        </w:rPr>
        <w:t>s</w:t>
      </w:r>
      <w:r w:rsidRPr="00196F71">
        <w:rPr>
          <w:rFonts w:cs="Arial"/>
          <w:color w:val="28519B"/>
          <w:sz w:val="22"/>
          <w:szCs w:val="22"/>
        </w:rPr>
        <w:tab/>
      </w:r>
      <w:r w:rsidRPr="00196F71">
        <w:rPr>
          <w:rFonts w:cs="Arial"/>
          <w:color w:val="28519B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cs="Arial"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color w:val="28519B"/>
          <w:sz w:val="22"/>
          <w:szCs w:val="22"/>
        </w:rPr>
      </w:r>
      <w:r w:rsidR="00C958AC" w:rsidRPr="00196F71">
        <w:rPr>
          <w:rFonts w:cs="Arial"/>
          <w:color w:val="28519B"/>
          <w:sz w:val="22"/>
          <w:szCs w:val="22"/>
        </w:rPr>
        <w:fldChar w:fldCharType="separate"/>
      </w:r>
      <w:r w:rsidRPr="00196F71">
        <w:rPr>
          <w:rFonts w:cs="Arial"/>
          <w:color w:val="28519B"/>
          <w:sz w:val="22"/>
          <w:szCs w:val="22"/>
        </w:rPr>
        <w:fldChar w:fldCharType="end"/>
      </w:r>
      <w:r w:rsidRPr="00196F71">
        <w:rPr>
          <w:rFonts w:cs="Arial"/>
          <w:color w:val="28519B"/>
          <w:sz w:val="22"/>
          <w:szCs w:val="22"/>
        </w:rPr>
        <w:t xml:space="preserve"> 12 month</w:t>
      </w:r>
      <w:r w:rsidR="007A5BED" w:rsidRPr="00196F71">
        <w:rPr>
          <w:rFonts w:cs="Arial"/>
          <w:color w:val="28519B"/>
          <w:sz w:val="22"/>
          <w:szCs w:val="22"/>
        </w:rPr>
        <w:t>s</w:t>
      </w:r>
      <w:r w:rsidRPr="00196F71">
        <w:rPr>
          <w:rFonts w:cs="Arial"/>
          <w:color w:val="28519B"/>
          <w:sz w:val="22"/>
          <w:szCs w:val="22"/>
        </w:rPr>
        <w:tab/>
      </w:r>
      <w:r w:rsidRPr="00196F71">
        <w:rPr>
          <w:rFonts w:cs="Arial"/>
          <w:color w:val="28519B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196F71">
        <w:rPr>
          <w:rFonts w:cs="Arial"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color w:val="28519B"/>
          <w:sz w:val="22"/>
          <w:szCs w:val="22"/>
        </w:rPr>
      </w:r>
      <w:r w:rsidR="00C958AC" w:rsidRPr="00196F71">
        <w:rPr>
          <w:rFonts w:cs="Arial"/>
          <w:color w:val="28519B"/>
          <w:sz w:val="22"/>
          <w:szCs w:val="22"/>
        </w:rPr>
        <w:fldChar w:fldCharType="separate"/>
      </w:r>
      <w:r w:rsidRPr="00196F71">
        <w:rPr>
          <w:rFonts w:cs="Arial"/>
          <w:color w:val="28519B"/>
          <w:sz w:val="22"/>
          <w:szCs w:val="22"/>
        </w:rPr>
        <w:fldChar w:fldCharType="end"/>
      </w:r>
      <w:bookmarkEnd w:id="19"/>
      <w:r w:rsidRPr="00196F71">
        <w:rPr>
          <w:rFonts w:cs="Arial"/>
          <w:color w:val="28519B"/>
          <w:sz w:val="22"/>
          <w:szCs w:val="22"/>
        </w:rPr>
        <w:t xml:space="preserve"> </w:t>
      </w:r>
      <w:r w:rsidR="00031674" w:rsidRPr="00196F71">
        <w:rPr>
          <w:rFonts w:cs="Arial"/>
          <w:color w:val="28519B"/>
          <w:sz w:val="22"/>
          <w:szCs w:val="22"/>
        </w:rPr>
        <w:t>other</w:t>
      </w:r>
      <w:r w:rsidR="007A5BED" w:rsidRPr="00196F71">
        <w:rPr>
          <w:rFonts w:cs="Arial"/>
          <w:color w:val="28519B"/>
          <w:sz w:val="22"/>
          <w:szCs w:val="22"/>
        </w:rPr>
        <w:t>, please explain</w:t>
      </w:r>
      <w:r w:rsidRPr="00196F71">
        <w:rPr>
          <w:rFonts w:cs="Arial"/>
          <w:color w:val="28519B"/>
          <w:sz w:val="22"/>
          <w:szCs w:val="22"/>
        </w:rPr>
        <w:t xml:space="preserve">: </w:t>
      </w:r>
      <w:r w:rsidRPr="00196F71">
        <w:rPr>
          <w:rFonts w:cs="Arial"/>
          <w:color w:val="00347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6F71">
        <w:rPr>
          <w:rFonts w:cs="Arial"/>
          <w:color w:val="003478"/>
          <w:szCs w:val="20"/>
        </w:rPr>
        <w:instrText xml:space="preserve"> FORMTEXT </w:instrText>
      </w:r>
      <w:r w:rsidRPr="00196F71">
        <w:rPr>
          <w:rFonts w:cs="Arial"/>
          <w:color w:val="003478"/>
          <w:szCs w:val="20"/>
        </w:rPr>
      </w:r>
      <w:r w:rsidRPr="00196F71">
        <w:rPr>
          <w:rFonts w:cs="Arial"/>
          <w:color w:val="003478"/>
          <w:szCs w:val="20"/>
        </w:rPr>
        <w:fldChar w:fldCharType="separate"/>
      </w:r>
      <w:r w:rsidRPr="00196F71">
        <w:rPr>
          <w:rFonts w:cs="Arial"/>
          <w:noProof/>
          <w:color w:val="003478"/>
          <w:szCs w:val="20"/>
        </w:rPr>
        <w:t> </w:t>
      </w:r>
      <w:r w:rsidRPr="00196F71">
        <w:rPr>
          <w:rFonts w:cs="Arial"/>
          <w:noProof/>
          <w:color w:val="003478"/>
          <w:szCs w:val="20"/>
        </w:rPr>
        <w:t> </w:t>
      </w:r>
      <w:r w:rsidRPr="00196F71">
        <w:rPr>
          <w:rFonts w:cs="Arial"/>
          <w:noProof/>
          <w:color w:val="003478"/>
          <w:szCs w:val="20"/>
        </w:rPr>
        <w:t> </w:t>
      </w:r>
      <w:r w:rsidRPr="00196F71">
        <w:rPr>
          <w:rFonts w:cs="Arial"/>
          <w:noProof/>
          <w:color w:val="003478"/>
          <w:szCs w:val="20"/>
        </w:rPr>
        <w:t> </w:t>
      </w:r>
      <w:r w:rsidRPr="00196F71">
        <w:rPr>
          <w:rFonts w:cs="Arial"/>
          <w:noProof/>
          <w:color w:val="003478"/>
          <w:szCs w:val="20"/>
        </w:rPr>
        <w:t> </w:t>
      </w:r>
      <w:r w:rsidRPr="00196F71">
        <w:rPr>
          <w:rFonts w:cs="Arial"/>
          <w:color w:val="003478"/>
          <w:szCs w:val="20"/>
        </w:rPr>
        <w:fldChar w:fldCharType="end"/>
      </w:r>
    </w:p>
    <w:p w14:paraId="524D942A" w14:textId="77777777" w:rsidR="005F7106" w:rsidRPr="00196F71" w:rsidRDefault="005F7106" w:rsidP="005F7106">
      <w:pPr>
        <w:rPr>
          <w:rFonts w:cs="Arial"/>
          <w:b/>
          <w:bCs/>
          <w:color w:val="28519B"/>
          <w:sz w:val="22"/>
          <w:szCs w:val="22"/>
        </w:rPr>
      </w:pPr>
    </w:p>
    <w:p w14:paraId="0539E25B" w14:textId="77777777" w:rsidR="005F7106" w:rsidRPr="00196F71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>Please indicate the most convenient date(s):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5F7106" w:rsidRPr="00196F71" w14:paraId="51311ED7" w14:textId="77777777" w:rsidTr="00465EFE">
        <w:tc>
          <w:tcPr>
            <w:tcW w:w="9292" w:type="dxa"/>
            <w:shd w:val="clear" w:color="auto" w:fill="C2D7F6"/>
          </w:tcPr>
          <w:p w14:paraId="18AD8165" w14:textId="77777777" w:rsidR="005F7106" w:rsidRPr="00196F71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6F71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196F71">
              <w:rPr>
                <w:rFonts w:cs="Arial"/>
                <w:color w:val="003478"/>
                <w:szCs w:val="20"/>
              </w:rPr>
            </w:r>
            <w:r w:rsidRPr="00196F71">
              <w:rPr>
                <w:rFonts w:cs="Arial"/>
                <w:color w:val="003478"/>
                <w:szCs w:val="20"/>
              </w:rPr>
              <w:fldChar w:fldCharType="separate"/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color w:val="003478"/>
                <w:szCs w:val="20"/>
              </w:rPr>
              <w:fldChar w:fldCharType="end"/>
            </w:r>
          </w:p>
          <w:p w14:paraId="5349CC58" w14:textId="77777777" w:rsidR="005F7106" w:rsidRPr="00196F71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6478F3E5" w14:textId="77777777" w:rsidR="005F7106" w:rsidRPr="00196F71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</w:p>
    <w:p w14:paraId="0F319793" w14:textId="77777777" w:rsidR="005F7106" w:rsidRPr="00196F71" w:rsidRDefault="005F7106" w:rsidP="005F7106">
      <w:pPr>
        <w:rPr>
          <w:rFonts w:cs="Arial"/>
          <w:color w:val="28519B"/>
          <w:szCs w:val="20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 xml:space="preserve">If you are granted an AO Research Institute </w:t>
      </w:r>
      <w:r w:rsidR="007A5BED" w:rsidRPr="00196F71">
        <w:rPr>
          <w:rFonts w:cs="Arial"/>
          <w:b/>
          <w:bCs/>
          <w:color w:val="28519B"/>
          <w:sz w:val="22"/>
          <w:szCs w:val="22"/>
        </w:rPr>
        <w:t xml:space="preserve">Davos </w:t>
      </w:r>
      <w:r w:rsidRPr="00196F71">
        <w:rPr>
          <w:rFonts w:cs="Arial"/>
          <w:b/>
          <w:bCs/>
          <w:color w:val="28519B"/>
          <w:sz w:val="22"/>
          <w:szCs w:val="22"/>
        </w:rPr>
        <w:t>Fellowship, are you planning to come alone?</w:t>
      </w:r>
      <w:r w:rsidR="007A5BED" w:rsidRPr="00196F71">
        <w:rPr>
          <w:rFonts w:cs="Arial"/>
          <w:b/>
          <w:bCs/>
          <w:color w:val="28519B"/>
          <w:sz w:val="22"/>
          <w:szCs w:val="22"/>
        </w:rPr>
        <w:t xml:space="preserve"> </w:t>
      </w:r>
      <w:r w:rsidRPr="00196F71">
        <w:rPr>
          <w:rFonts w:cs="Arial"/>
          <w:bCs/>
          <w:color w:val="28519B"/>
          <w:sz w:val="22"/>
          <w:szCs w:val="22"/>
        </w:rPr>
        <w:t>(</w:t>
      </w:r>
      <w:r w:rsidRPr="00196F71">
        <w:rPr>
          <w:rFonts w:cs="Arial"/>
          <w:color w:val="28519B"/>
          <w:szCs w:val="20"/>
        </w:rPr>
        <w:t xml:space="preserve">Please </w:t>
      </w:r>
      <w:proofErr w:type="gramStart"/>
      <w:r w:rsidRPr="00196F71">
        <w:rPr>
          <w:rFonts w:cs="Arial"/>
          <w:color w:val="28519B"/>
          <w:szCs w:val="20"/>
        </w:rPr>
        <w:t>note:</w:t>
      </w:r>
      <w:proofErr w:type="gramEnd"/>
      <w:r w:rsidRPr="00196F71">
        <w:rPr>
          <w:rFonts w:cs="Arial"/>
          <w:color w:val="28519B"/>
          <w:szCs w:val="20"/>
        </w:rPr>
        <w:t xml:space="preserve"> </w:t>
      </w:r>
      <w:r w:rsidR="007A5BED" w:rsidRPr="00196F71">
        <w:rPr>
          <w:rFonts w:cs="Arial"/>
          <w:color w:val="28519B"/>
          <w:szCs w:val="20"/>
        </w:rPr>
        <w:t>w</w:t>
      </w:r>
      <w:r w:rsidRPr="00196F71">
        <w:rPr>
          <w:rFonts w:cs="Arial"/>
          <w:color w:val="28519B"/>
          <w:szCs w:val="20"/>
        </w:rPr>
        <w:t>e can only provide single accommodation).</w:t>
      </w:r>
    </w:p>
    <w:p w14:paraId="7C908DC8" w14:textId="77777777" w:rsidR="005F7106" w:rsidRPr="00196F71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color w:val="003478"/>
          <w:szCs w:val="20"/>
        </w:rPr>
      </w:pPr>
      <w:r w:rsidRPr="00196F71">
        <w:rPr>
          <w:rFonts w:cs="Arial"/>
          <w:color w:val="28519B"/>
          <w:sz w:val="22"/>
          <w:szCs w:val="22"/>
        </w:rPr>
        <w:tab/>
      </w:r>
      <w:r w:rsidRPr="00196F71">
        <w:rPr>
          <w:rFonts w:cs="Arial"/>
          <w:color w:val="28519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cs="Arial"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color w:val="28519B"/>
          <w:sz w:val="22"/>
          <w:szCs w:val="22"/>
        </w:rPr>
      </w:r>
      <w:r w:rsidR="00C958AC" w:rsidRPr="00196F71">
        <w:rPr>
          <w:rFonts w:cs="Arial"/>
          <w:color w:val="28519B"/>
          <w:sz w:val="22"/>
          <w:szCs w:val="22"/>
        </w:rPr>
        <w:fldChar w:fldCharType="separate"/>
      </w:r>
      <w:r w:rsidRPr="00196F71">
        <w:rPr>
          <w:rFonts w:cs="Arial"/>
          <w:color w:val="28519B"/>
          <w:sz w:val="22"/>
          <w:szCs w:val="22"/>
        </w:rPr>
        <w:fldChar w:fldCharType="end"/>
      </w:r>
      <w:r w:rsidRPr="00196F71">
        <w:rPr>
          <w:rFonts w:cs="Arial"/>
          <w:color w:val="28519B"/>
          <w:sz w:val="22"/>
          <w:szCs w:val="22"/>
        </w:rPr>
        <w:t xml:space="preserve"> yes</w:t>
      </w:r>
      <w:r w:rsidRPr="00196F71">
        <w:rPr>
          <w:rFonts w:cs="Arial"/>
          <w:color w:val="28519B"/>
          <w:sz w:val="22"/>
          <w:szCs w:val="22"/>
        </w:rPr>
        <w:tab/>
      </w:r>
      <w:r w:rsidRPr="00196F71">
        <w:rPr>
          <w:rFonts w:cs="Arial"/>
          <w:color w:val="28519B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cs="Arial"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color w:val="28519B"/>
          <w:sz w:val="22"/>
          <w:szCs w:val="22"/>
        </w:rPr>
      </w:r>
      <w:r w:rsidR="00C958AC" w:rsidRPr="00196F71">
        <w:rPr>
          <w:rFonts w:cs="Arial"/>
          <w:color w:val="28519B"/>
          <w:sz w:val="22"/>
          <w:szCs w:val="22"/>
        </w:rPr>
        <w:fldChar w:fldCharType="separate"/>
      </w:r>
      <w:r w:rsidRPr="00196F71">
        <w:rPr>
          <w:rFonts w:cs="Arial"/>
          <w:color w:val="28519B"/>
          <w:sz w:val="22"/>
          <w:szCs w:val="22"/>
        </w:rPr>
        <w:fldChar w:fldCharType="end"/>
      </w:r>
      <w:r w:rsidRPr="00196F71">
        <w:rPr>
          <w:rFonts w:cs="Arial"/>
          <w:color w:val="28519B"/>
          <w:sz w:val="22"/>
          <w:szCs w:val="22"/>
        </w:rPr>
        <w:t xml:space="preserve"> no</w:t>
      </w:r>
    </w:p>
    <w:p w14:paraId="509C3860" w14:textId="77777777" w:rsidR="005F7106" w:rsidRPr="00196F71" w:rsidRDefault="005F7106" w:rsidP="005F7106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</w:p>
    <w:p w14:paraId="142BAB7F" w14:textId="77777777" w:rsidR="005F7106" w:rsidRPr="00196F71" w:rsidRDefault="005F7106" w:rsidP="005F7106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>Which AO members do you personally know?</w:t>
      </w:r>
    </w:p>
    <w:p w14:paraId="6A5EDAD6" w14:textId="77777777" w:rsidR="005F7106" w:rsidRPr="00196F71" w:rsidRDefault="005F7106" w:rsidP="002A243B">
      <w:pPr>
        <w:rPr>
          <w:rFonts w:cs="Arial"/>
          <w:color w:val="28519B"/>
          <w:szCs w:val="20"/>
        </w:rPr>
      </w:pPr>
      <w:r w:rsidRPr="00196F71">
        <w:rPr>
          <w:rFonts w:cs="Arial"/>
          <w:color w:val="28519B"/>
          <w:szCs w:val="20"/>
        </w:rPr>
        <w:t xml:space="preserve">(Please </w:t>
      </w:r>
      <w:r w:rsidR="002A243B" w:rsidRPr="00196F71">
        <w:rPr>
          <w:rFonts w:cs="Arial"/>
          <w:color w:val="28519B"/>
          <w:szCs w:val="20"/>
        </w:rPr>
        <w:t>explain your association with them)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5F7106" w:rsidRPr="00196F71" w14:paraId="1A1E1947" w14:textId="77777777" w:rsidTr="00465EFE">
        <w:tc>
          <w:tcPr>
            <w:tcW w:w="9292" w:type="dxa"/>
            <w:shd w:val="clear" w:color="auto" w:fill="C2D7F6"/>
          </w:tcPr>
          <w:p w14:paraId="53FE2A51" w14:textId="77777777" w:rsidR="005F7106" w:rsidRPr="00196F71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6F71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196F71">
              <w:rPr>
                <w:rFonts w:cs="Arial"/>
                <w:color w:val="003478"/>
                <w:szCs w:val="20"/>
              </w:rPr>
            </w:r>
            <w:r w:rsidRPr="00196F71">
              <w:rPr>
                <w:rFonts w:cs="Arial"/>
                <w:color w:val="003478"/>
                <w:szCs w:val="20"/>
              </w:rPr>
              <w:fldChar w:fldCharType="separate"/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color w:val="003478"/>
                <w:szCs w:val="20"/>
              </w:rPr>
              <w:fldChar w:fldCharType="end"/>
            </w:r>
          </w:p>
          <w:p w14:paraId="58AA58D0" w14:textId="77777777" w:rsidR="005F7106" w:rsidRPr="00196F71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0FBC79FC" w14:textId="77777777" w:rsidR="002A243B" w:rsidRPr="00196F71" w:rsidRDefault="002A243B" w:rsidP="002A243B">
      <w:pPr>
        <w:rPr>
          <w:rFonts w:cs="Arial"/>
          <w:b/>
          <w:bCs/>
          <w:color w:val="28519B"/>
          <w:sz w:val="22"/>
          <w:szCs w:val="22"/>
        </w:rPr>
      </w:pPr>
    </w:p>
    <w:p w14:paraId="4CA06D12" w14:textId="77777777" w:rsidR="002A243B" w:rsidRPr="00196F71" w:rsidRDefault="007A5BED" w:rsidP="002A243B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196F71">
        <w:rPr>
          <w:rFonts w:cs="Arial"/>
          <w:b/>
          <w:bCs/>
          <w:color w:val="28519B"/>
          <w:sz w:val="22"/>
          <w:szCs w:val="22"/>
        </w:rPr>
        <w:t>Additional r</w:t>
      </w:r>
      <w:r w:rsidR="002A243B" w:rsidRPr="00196F71">
        <w:rPr>
          <w:rFonts w:cs="Arial"/>
          <w:b/>
          <w:bCs/>
          <w:color w:val="28519B"/>
          <w:sz w:val="22"/>
          <w:szCs w:val="22"/>
        </w:rPr>
        <w:t>emarks</w:t>
      </w:r>
      <w:r w:rsidRPr="00196F71">
        <w:rPr>
          <w:rFonts w:cs="Arial"/>
          <w:b/>
          <w:bCs/>
          <w:color w:val="28519B"/>
          <w:sz w:val="22"/>
          <w:szCs w:val="22"/>
        </w:rPr>
        <w:t>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A243B" w:rsidRPr="00196F71" w14:paraId="28D26A8F" w14:textId="77777777" w:rsidTr="00465EFE">
        <w:tc>
          <w:tcPr>
            <w:tcW w:w="9292" w:type="dxa"/>
            <w:shd w:val="clear" w:color="auto" w:fill="C2D7F6"/>
          </w:tcPr>
          <w:p w14:paraId="4185320B" w14:textId="77777777" w:rsidR="002A243B" w:rsidRPr="00196F71" w:rsidRDefault="002A243B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6F71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196F71">
              <w:rPr>
                <w:rFonts w:cs="Arial"/>
                <w:color w:val="003478"/>
                <w:szCs w:val="20"/>
              </w:rPr>
            </w:r>
            <w:r w:rsidRPr="00196F71">
              <w:rPr>
                <w:rFonts w:cs="Arial"/>
                <w:color w:val="003478"/>
                <w:szCs w:val="20"/>
              </w:rPr>
              <w:fldChar w:fldCharType="separate"/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noProof/>
                <w:color w:val="003478"/>
                <w:szCs w:val="20"/>
              </w:rPr>
              <w:t> </w:t>
            </w:r>
            <w:r w:rsidRPr="00196F71">
              <w:rPr>
                <w:rFonts w:cs="Arial"/>
                <w:color w:val="003478"/>
                <w:szCs w:val="20"/>
              </w:rPr>
              <w:fldChar w:fldCharType="end"/>
            </w:r>
          </w:p>
          <w:p w14:paraId="2DDD960E" w14:textId="77777777" w:rsidR="002A243B" w:rsidRPr="00196F71" w:rsidRDefault="002A243B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2B4EB0C4" w14:textId="77777777" w:rsidR="002A243B" w:rsidRPr="00196F71" w:rsidRDefault="002A243B" w:rsidP="002A243B">
      <w:pPr>
        <w:rPr>
          <w:rFonts w:cs="Arial"/>
          <w:color w:val="28519B"/>
          <w:sz w:val="22"/>
          <w:szCs w:val="22"/>
        </w:rPr>
      </w:pPr>
    </w:p>
    <w:p w14:paraId="04E00741" w14:textId="6F38C8BD" w:rsidR="00243BA3" w:rsidRPr="00196F71" w:rsidRDefault="002A243B" w:rsidP="00B17CFB">
      <w:pPr>
        <w:ind w:left="426" w:hanging="426"/>
        <w:rPr>
          <w:rFonts w:cs="Arial"/>
          <w:color w:val="28519B"/>
          <w:sz w:val="22"/>
          <w:szCs w:val="22"/>
        </w:rPr>
      </w:pPr>
      <w:r w:rsidRPr="00196F71">
        <w:rPr>
          <w:rFonts w:cs="Arial"/>
          <w:color w:val="28519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6F71">
        <w:rPr>
          <w:rFonts w:cs="Arial"/>
          <w:color w:val="28519B"/>
          <w:sz w:val="22"/>
          <w:szCs w:val="22"/>
        </w:rPr>
        <w:instrText xml:space="preserve"> FORMCHECKBOX </w:instrText>
      </w:r>
      <w:r w:rsidR="00C958AC" w:rsidRPr="00196F71">
        <w:rPr>
          <w:rFonts w:cs="Arial"/>
          <w:color w:val="28519B"/>
          <w:sz w:val="22"/>
          <w:szCs w:val="22"/>
        </w:rPr>
      </w:r>
      <w:r w:rsidR="00C958AC" w:rsidRPr="00196F71">
        <w:rPr>
          <w:rFonts w:cs="Arial"/>
          <w:color w:val="28519B"/>
          <w:sz w:val="22"/>
          <w:szCs w:val="22"/>
        </w:rPr>
        <w:fldChar w:fldCharType="separate"/>
      </w:r>
      <w:r w:rsidRPr="00196F71">
        <w:rPr>
          <w:rFonts w:cs="Arial"/>
          <w:color w:val="28519B"/>
          <w:sz w:val="22"/>
          <w:szCs w:val="22"/>
        </w:rPr>
        <w:fldChar w:fldCharType="end"/>
      </w:r>
      <w:r w:rsidRPr="00196F71">
        <w:rPr>
          <w:rFonts w:cs="Arial"/>
          <w:color w:val="28519B"/>
          <w:sz w:val="22"/>
          <w:szCs w:val="22"/>
        </w:rPr>
        <w:t xml:space="preserve"> </w:t>
      </w:r>
      <w:r w:rsidR="00B17CFB" w:rsidRPr="00196F71">
        <w:rPr>
          <w:rFonts w:cs="Arial"/>
          <w:color w:val="28519B"/>
          <w:sz w:val="22"/>
          <w:szCs w:val="22"/>
        </w:rPr>
        <w:t xml:space="preserve">  </w:t>
      </w:r>
      <w:r w:rsidRPr="00196F71">
        <w:rPr>
          <w:rFonts w:cs="Arial"/>
          <w:color w:val="28519B"/>
          <w:sz w:val="22"/>
          <w:szCs w:val="22"/>
        </w:rPr>
        <w:t>I have read the AO Research Institute Davos</w:t>
      </w:r>
      <w:r w:rsidR="00963329" w:rsidRPr="00196F71">
        <w:rPr>
          <w:rFonts w:cs="Arial"/>
          <w:color w:val="28519B"/>
          <w:sz w:val="22"/>
          <w:szCs w:val="22"/>
        </w:rPr>
        <w:t xml:space="preserve"> Veterinary</w:t>
      </w:r>
      <w:r w:rsidRPr="00196F71">
        <w:rPr>
          <w:rFonts w:cs="Arial"/>
          <w:color w:val="28519B"/>
          <w:sz w:val="22"/>
          <w:szCs w:val="22"/>
        </w:rPr>
        <w:t xml:space="preserve"> Fellowship program guidelines and accept hereby all conditions.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5220"/>
      </w:tblGrid>
      <w:tr w:rsidR="002A243B" w:rsidRPr="00196F71" w14:paraId="173E555F" w14:textId="77777777" w:rsidTr="005F0174">
        <w:tc>
          <w:tcPr>
            <w:tcW w:w="3960" w:type="dxa"/>
            <w:shd w:val="clear" w:color="auto" w:fill="auto"/>
            <w:vAlign w:val="bottom"/>
          </w:tcPr>
          <w:p w14:paraId="2182F6FF" w14:textId="77777777" w:rsidR="002A243B" w:rsidRPr="00196F71" w:rsidRDefault="002A243B" w:rsidP="005F0174">
            <w:pPr>
              <w:pStyle w:val="Heading3"/>
              <w:tabs>
                <w:tab w:val="left" w:pos="142"/>
              </w:tabs>
              <w:spacing w:before="60" w:after="60" w:line="240" w:lineRule="auto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t>Signature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384A58D2" w14:textId="77777777" w:rsidR="002A243B" w:rsidRPr="00196F71" w:rsidRDefault="002A243B" w:rsidP="005F0174">
            <w:pPr>
              <w:pStyle w:val="Heading3"/>
              <w:tabs>
                <w:tab w:val="left" w:pos="142"/>
              </w:tabs>
              <w:spacing w:before="60" w:after="60" w:line="240" w:lineRule="auto"/>
              <w:rPr>
                <w:rFonts w:cs="Arial"/>
                <w:color w:val="003478"/>
                <w:szCs w:val="20"/>
              </w:rPr>
            </w:pPr>
          </w:p>
        </w:tc>
      </w:tr>
      <w:tr w:rsidR="002A243B" w:rsidRPr="00196F71" w14:paraId="78E04BFC" w14:textId="77777777" w:rsidTr="005F0174">
        <w:trPr>
          <w:trHeight w:val="826"/>
        </w:trPr>
        <w:tc>
          <w:tcPr>
            <w:tcW w:w="3960" w:type="dxa"/>
            <w:tcBorders>
              <w:bottom w:val="dotted" w:sz="2" w:space="0" w:color="auto"/>
            </w:tcBorders>
            <w:shd w:val="clear" w:color="auto" w:fill="auto"/>
          </w:tcPr>
          <w:p w14:paraId="4D5DD243" w14:textId="20CF5B05" w:rsidR="002A243B" w:rsidRPr="00196F71" w:rsidRDefault="00B17CFB" w:rsidP="005F0174">
            <w:pPr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t>Applicant</w:t>
            </w:r>
          </w:p>
          <w:p w14:paraId="23582963" w14:textId="77777777" w:rsidR="002A243B" w:rsidRPr="00196F71" w:rsidRDefault="002A243B" w:rsidP="005F0174">
            <w:pPr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083874AA" w14:textId="77777777" w:rsidR="002A243B" w:rsidRPr="00196F71" w:rsidRDefault="002A243B" w:rsidP="005F0174">
            <w:pPr>
              <w:spacing w:before="60" w:after="60"/>
              <w:rPr>
                <w:rFonts w:cs="Arial"/>
                <w:color w:val="003478"/>
                <w:szCs w:val="20"/>
              </w:rPr>
            </w:pPr>
            <w:r w:rsidRPr="00196F71">
              <w:rPr>
                <w:rFonts w:cs="Arial"/>
                <w:color w:val="003478"/>
                <w:szCs w:val="20"/>
              </w:rPr>
              <w:t>Place and date:</w:t>
            </w:r>
          </w:p>
        </w:tc>
      </w:tr>
    </w:tbl>
    <w:p w14:paraId="4FD00585" w14:textId="77777777" w:rsidR="002A243B" w:rsidRPr="00196F71" w:rsidRDefault="002A243B" w:rsidP="002A243B">
      <w:pPr>
        <w:pStyle w:val="CM14"/>
        <w:spacing w:after="220"/>
        <w:ind w:left="155"/>
        <w:jc w:val="both"/>
        <w:rPr>
          <w:rFonts w:ascii="Arial" w:hAnsi="Arial" w:cs="Arial"/>
          <w:color w:val="28519B"/>
          <w:sz w:val="17"/>
          <w:szCs w:val="17"/>
        </w:rPr>
      </w:pPr>
    </w:p>
    <w:p w14:paraId="7A70ACA2" w14:textId="77777777" w:rsidR="002A243B" w:rsidRPr="00196F71" w:rsidRDefault="002A243B" w:rsidP="002A243B">
      <w:pPr>
        <w:pStyle w:val="CM14"/>
        <w:spacing w:after="220"/>
        <w:jc w:val="both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Please enclose the following documents with your application: </w:t>
      </w:r>
    </w:p>
    <w:p w14:paraId="4F9BC394" w14:textId="77777777" w:rsidR="002A243B" w:rsidRPr="00196F71" w:rsidRDefault="002A243B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196F71">
        <w:rPr>
          <w:rFonts w:ascii="Arial" w:hAnsi="Arial" w:cs="Arial"/>
          <w:sz w:val="20"/>
          <w:szCs w:val="20"/>
        </w:rPr>
        <w:t>Curriculum vitae (incl</w:t>
      </w:r>
      <w:r w:rsidR="007451AE" w:rsidRPr="00196F71">
        <w:rPr>
          <w:rFonts w:ascii="Arial" w:hAnsi="Arial" w:cs="Arial"/>
          <w:sz w:val="20"/>
          <w:szCs w:val="20"/>
        </w:rPr>
        <w:t>uding a</w:t>
      </w:r>
      <w:r w:rsidRPr="00196F71">
        <w:rPr>
          <w:rFonts w:ascii="Arial" w:hAnsi="Arial" w:cs="Arial"/>
          <w:sz w:val="20"/>
          <w:szCs w:val="20"/>
        </w:rPr>
        <w:t xml:space="preserve"> </w:t>
      </w:r>
      <w:r w:rsidR="007A5BED" w:rsidRPr="00196F71">
        <w:rPr>
          <w:rFonts w:ascii="Arial" w:hAnsi="Arial" w:cs="Arial"/>
          <w:sz w:val="20"/>
          <w:szCs w:val="20"/>
        </w:rPr>
        <w:t>l</w:t>
      </w:r>
      <w:r w:rsidRPr="00196F71">
        <w:rPr>
          <w:rFonts w:ascii="Arial" w:hAnsi="Arial" w:cs="Arial"/>
          <w:sz w:val="20"/>
          <w:szCs w:val="20"/>
        </w:rPr>
        <w:t>ist of publications and major lectures given by the applicant)</w:t>
      </w:r>
    </w:p>
    <w:p w14:paraId="25AAE101" w14:textId="77777777" w:rsidR="002A243B" w:rsidRPr="00196F71" w:rsidRDefault="002A243B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196F71">
        <w:rPr>
          <w:rFonts w:ascii="Arial" w:hAnsi="Arial" w:cs="Arial"/>
          <w:sz w:val="20"/>
          <w:szCs w:val="20"/>
        </w:rPr>
        <w:t xml:space="preserve">Copy of </w:t>
      </w:r>
      <w:r w:rsidR="00963329" w:rsidRPr="00196F71">
        <w:rPr>
          <w:rFonts w:ascii="Arial" w:hAnsi="Arial" w:cs="Arial"/>
          <w:sz w:val="20"/>
          <w:szCs w:val="20"/>
        </w:rPr>
        <w:t>veterinary</w:t>
      </w:r>
      <w:r w:rsidRPr="00196F71">
        <w:rPr>
          <w:rFonts w:ascii="Arial" w:hAnsi="Arial" w:cs="Arial"/>
          <w:sz w:val="20"/>
          <w:szCs w:val="20"/>
        </w:rPr>
        <w:t xml:space="preserve"> school diploma </w:t>
      </w:r>
    </w:p>
    <w:p w14:paraId="2786ADD8" w14:textId="77777777" w:rsidR="002A243B" w:rsidRPr="00196F71" w:rsidRDefault="007A5BED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196F71">
        <w:rPr>
          <w:rFonts w:ascii="Arial" w:hAnsi="Arial" w:cs="Arial"/>
          <w:sz w:val="20"/>
          <w:szCs w:val="20"/>
        </w:rPr>
        <w:lastRenderedPageBreak/>
        <w:t>Two</w:t>
      </w:r>
      <w:r w:rsidR="002A243B" w:rsidRPr="00196F71">
        <w:rPr>
          <w:rFonts w:ascii="Arial" w:hAnsi="Arial" w:cs="Arial"/>
          <w:sz w:val="20"/>
          <w:szCs w:val="20"/>
        </w:rPr>
        <w:t xml:space="preserve"> letters of recommendation </w:t>
      </w:r>
    </w:p>
    <w:p w14:paraId="74C80012" w14:textId="77777777" w:rsidR="002A243B" w:rsidRPr="00196F71" w:rsidRDefault="007A5BED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196F71">
        <w:rPr>
          <w:rFonts w:ascii="Arial" w:hAnsi="Arial" w:cs="Arial"/>
          <w:sz w:val="20"/>
          <w:szCs w:val="20"/>
        </w:rPr>
        <w:t xml:space="preserve">One </w:t>
      </w:r>
      <w:r w:rsidR="002A243B" w:rsidRPr="00196F71">
        <w:rPr>
          <w:rFonts w:ascii="Arial" w:hAnsi="Arial" w:cs="Arial"/>
          <w:sz w:val="20"/>
          <w:szCs w:val="20"/>
        </w:rPr>
        <w:t xml:space="preserve">recent passport size photograph </w:t>
      </w:r>
    </w:p>
    <w:p w14:paraId="37B7B31E" w14:textId="77777777" w:rsidR="002A243B" w:rsidRPr="00196F71" w:rsidRDefault="002A243B" w:rsidP="002A243B">
      <w:pPr>
        <w:pStyle w:val="CM8"/>
        <w:spacing w:after="517"/>
        <w:jc w:val="both"/>
        <w:rPr>
          <w:rFonts w:ascii="Arial" w:hAnsi="Arial" w:cs="Arial"/>
          <w:color w:val="28519B"/>
          <w:sz w:val="20"/>
          <w:szCs w:val="20"/>
        </w:rPr>
      </w:pPr>
    </w:p>
    <w:p w14:paraId="1D5F540D" w14:textId="77777777" w:rsidR="002A243B" w:rsidRPr="00196F71" w:rsidRDefault="002A243B" w:rsidP="002A243B">
      <w:pPr>
        <w:pStyle w:val="CM8"/>
        <w:spacing w:after="517"/>
        <w:jc w:val="both"/>
        <w:rPr>
          <w:rFonts w:ascii="Arial" w:hAnsi="Arial" w:cs="Arial"/>
          <w:color w:val="28519B"/>
          <w:sz w:val="20"/>
          <w:szCs w:val="20"/>
        </w:rPr>
      </w:pPr>
      <w:r w:rsidRPr="00196F71">
        <w:rPr>
          <w:rFonts w:ascii="Arial" w:hAnsi="Arial" w:cs="Arial"/>
          <w:color w:val="28519B"/>
          <w:sz w:val="20"/>
          <w:szCs w:val="20"/>
        </w:rPr>
        <w:t xml:space="preserve">Please submit this form and the documents required to: </w:t>
      </w:r>
    </w:p>
    <w:p w14:paraId="6D283B81" w14:textId="77777777" w:rsidR="002A243B" w:rsidRPr="00196F71" w:rsidRDefault="007A5BED" w:rsidP="002A243B">
      <w:pPr>
        <w:pStyle w:val="CM1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r w:rsidRPr="00196F71">
        <w:rPr>
          <w:rFonts w:ascii="Arial" w:hAnsi="Arial" w:cs="Arial"/>
          <w:color w:val="28519B"/>
          <w:sz w:val="20"/>
          <w:szCs w:val="20"/>
          <w:lang w:val="de-CH"/>
        </w:rPr>
        <w:t xml:space="preserve">Sonia Wahl, </w:t>
      </w:r>
      <w:r w:rsidR="002A243B" w:rsidRPr="00196F71">
        <w:rPr>
          <w:rFonts w:ascii="Arial" w:hAnsi="Arial" w:cs="Arial"/>
          <w:color w:val="28519B"/>
          <w:sz w:val="20"/>
          <w:szCs w:val="20"/>
          <w:lang w:val="de-CH"/>
        </w:rPr>
        <w:t xml:space="preserve">AO Research Institute Davos, Clavadelerstrasse 8, 7270 Davos, </w:t>
      </w:r>
      <w:proofErr w:type="spellStart"/>
      <w:r w:rsidR="002A243B" w:rsidRPr="00196F71">
        <w:rPr>
          <w:rFonts w:ascii="Arial" w:hAnsi="Arial" w:cs="Arial"/>
          <w:color w:val="28519B"/>
          <w:sz w:val="20"/>
          <w:szCs w:val="20"/>
          <w:lang w:val="de-CH"/>
        </w:rPr>
        <w:t>Switzerland</w:t>
      </w:r>
      <w:proofErr w:type="spellEnd"/>
      <w:r w:rsidR="002A243B" w:rsidRPr="00196F71">
        <w:rPr>
          <w:rFonts w:ascii="Arial" w:hAnsi="Arial" w:cs="Arial"/>
          <w:color w:val="28519B"/>
          <w:sz w:val="20"/>
          <w:szCs w:val="20"/>
          <w:lang w:val="de-CH"/>
        </w:rPr>
        <w:t xml:space="preserve"> </w:t>
      </w:r>
    </w:p>
    <w:p w14:paraId="3B7FBA53" w14:textId="77777777" w:rsidR="002A243B" w:rsidRPr="00196F71" w:rsidRDefault="002A243B" w:rsidP="002A243B">
      <w:pPr>
        <w:pStyle w:val="CM1"/>
        <w:spacing w:after="567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r w:rsidRPr="00196F71">
        <w:rPr>
          <w:rFonts w:ascii="Arial" w:hAnsi="Arial" w:cs="Arial"/>
          <w:color w:val="28519B"/>
          <w:sz w:val="20"/>
          <w:szCs w:val="20"/>
          <w:lang w:val="de-CH"/>
        </w:rPr>
        <w:t xml:space="preserve">sonia.wahl@aofoundation.org </w:t>
      </w:r>
    </w:p>
    <w:p w14:paraId="2E1BE2BD" w14:textId="77777777" w:rsidR="002A243B" w:rsidRPr="00196F71" w:rsidRDefault="002A243B" w:rsidP="002A243B">
      <w:pPr>
        <w:rPr>
          <w:rFonts w:cs="Arial"/>
          <w:lang w:val="de-CH"/>
        </w:rPr>
      </w:pPr>
    </w:p>
    <w:sectPr w:rsidR="002A243B" w:rsidRPr="00196F71" w:rsidSect="002477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0" w:right="1021" w:bottom="567" w:left="1701" w:header="89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7852" w14:textId="77777777" w:rsidR="00C958AC" w:rsidRDefault="00C958AC">
      <w:r>
        <w:separator/>
      </w:r>
    </w:p>
  </w:endnote>
  <w:endnote w:type="continuationSeparator" w:id="0">
    <w:p w14:paraId="37EEB8B3" w14:textId="77777777" w:rsidR="00C958AC" w:rsidRDefault="00C9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184"/>
    </w:tblGrid>
    <w:tr w:rsidR="001F3974" w:rsidRPr="002952E0" w14:paraId="370CABFF" w14:textId="77777777" w:rsidTr="002952E0">
      <w:trPr>
        <w:cantSplit/>
        <w:trHeight w:hRule="exact" w:val="1077"/>
      </w:trPr>
      <w:tc>
        <w:tcPr>
          <w:tcW w:w="9324" w:type="dxa"/>
        </w:tcPr>
        <w:p w14:paraId="7CE34CF7" w14:textId="77777777" w:rsidR="001F3974" w:rsidRPr="00592D99" w:rsidRDefault="00592D99" w:rsidP="00592D99">
          <w:pPr>
            <w:pStyle w:val="Footer"/>
            <w:spacing w:line="266" w:lineRule="auto"/>
            <w:jc w:val="right"/>
            <w:rPr>
              <w:rFonts w:ascii="FormataBQ-Light" w:hAnsi="FormataBQ-Light" w:cs="Arial"/>
              <w:szCs w:val="20"/>
            </w:rPr>
          </w:pPr>
          <w:r w:rsidRPr="00592D99">
            <w:rPr>
              <w:rFonts w:ascii="FormataBQ-Light" w:hAnsi="FormataBQ-Light" w:cs="Arial"/>
              <w:szCs w:val="20"/>
            </w:rPr>
            <w:t xml:space="preserve">Page 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  <w:szCs w:val="20"/>
            </w:rPr>
            <w:instrText xml:space="preserve"> PAGE </w:instrTex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separate"/>
          </w:r>
          <w:r w:rsidR="00963329">
            <w:rPr>
              <w:rStyle w:val="PageNumber"/>
              <w:rFonts w:ascii="FormataBQ-Light" w:hAnsi="FormataBQ-Light"/>
              <w:noProof/>
              <w:szCs w:val="20"/>
            </w:rPr>
            <w:t>2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end"/>
          </w:r>
          <w:r w:rsidRPr="00592D99">
            <w:rPr>
              <w:rStyle w:val="PageNumber"/>
              <w:rFonts w:ascii="FormataBQ-Light" w:hAnsi="FormataBQ-Light"/>
              <w:szCs w:val="20"/>
            </w:rPr>
            <w:t xml:space="preserve"> of 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  <w:szCs w:val="20"/>
            </w:rPr>
            <w:instrText xml:space="preserve"> NUMPAGES </w:instrTex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separate"/>
          </w:r>
          <w:r w:rsidR="00963329">
            <w:rPr>
              <w:rStyle w:val="PageNumber"/>
              <w:rFonts w:ascii="FormataBQ-Light" w:hAnsi="FormataBQ-Light"/>
              <w:noProof/>
              <w:szCs w:val="20"/>
            </w:rPr>
            <w:t>3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end"/>
          </w:r>
        </w:p>
      </w:tc>
    </w:tr>
  </w:tbl>
  <w:p w14:paraId="7C2F30AC" w14:textId="77777777" w:rsidR="001F3974" w:rsidRPr="006216C2" w:rsidRDefault="001F3974" w:rsidP="006216C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184"/>
    </w:tblGrid>
    <w:tr w:rsidR="001F3974" w:rsidRPr="002952E0" w14:paraId="223D0D00" w14:textId="77777777" w:rsidTr="002952E0">
      <w:trPr>
        <w:cantSplit/>
        <w:trHeight w:hRule="exact" w:val="1077"/>
      </w:trPr>
      <w:tc>
        <w:tcPr>
          <w:tcW w:w="9324" w:type="dxa"/>
        </w:tcPr>
        <w:p w14:paraId="43F17C5E" w14:textId="77777777" w:rsidR="001F3974" w:rsidRPr="00592D99" w:rsidRDefault="00592D99" w:rsidP="00592D99">
          <w:pPr>
            <w:pStyle w:val="Footer"/>
            <w:spacing w:line="266" w:lineRule="auto"/>
            <w:jc w:val="right"/>
            <w:rPr>
              <w:rFonts w:ascii="FormataBQ-Light" w:hAnsi="FormataBQ-Light" w:cs="Arial"/>
              <w:sz w:val="14"/>
              <w:szCs w:val="14"/>
            </w:rPr>
          </w:pPr>
          <w:r>
            <w:rPr>
              <w:rStyle w:val="PageNumber"/>
            </w:rPr>
            <w:br/>
          </w:r>
          <w:r w:rsidRPr="00592D99">
            <w:rPr>
              <w:rStyle w:val="PageNumber"/>
              <w:rFonts w:ascii="FormataBQ-Light" w:hAnsi="FormataBQ-Light"/>
            </w:rPr>
            <w:t xml:space="preserve">Page </w:t>
          </w:r>
          <w:r w:rsidRPr="00592D99">
            <w:rPr>
              <w:rStyle w:val="PageNumber"/>
              <w:rFonts w:ascii="FormataBQ-Light" w:hAnsi="FormataBQ-Light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</w:rPr>
            <w:instrText xml:space="preserve"> PAGE </w:instrText>
          </w:r>
          <w:r w:rsidRPr="00592D99">
            <w:rPr>
              <w:rStyle w:val="PageNumber"/>
              <w:rFonts w:ascii="FormataBQ-Light" w:hAnsi="FormataBQ-Light"/>
            </w:rPr>
            <w:fldChar w:fldCharType="separate"/>
          </w:r>
          <w:r w:rsidR="00963329">
            <w:rPr>
              <w:rStyle w:val="PageNumber"/>
              <w:rFonts w:ascii="FormataBQ-Light" w:hAnsi="FormataBQ-Light"/>
              <w:noProof/>
            </w:rPr>
            <w:t>1</w:t>
          </w:r>
          <w:r w:rsidRPr="00592D99">
            <w:rPr>
              <w:rStyle w:val="PageNumber"/>
              <w:rFonts w:ascii="FormataBQ-Light" w:hAnsi="FormataBQ-Light"/>
            </w:rPr>
            <w:fldChar w:fldCharType="end"/>
          </w:r>
          <w:r w:rsidRPr="00592D99">
            <w:rPr>
              <w:rStyle w:val="PageNumber"/>
              <w:rFonts w:ascii="FormataBQ-Light" w:hAnsi="FormataBQ-Light"/>
            </w:rPr>
            <w:t xml:space="preserve"> of </w:t>
          </w:r>
          <w:r w:rsidRPr="00592D99">
            <w:rPr>
              <w:rStyle w:val="PageNumber"/>
              <w:rFonts w:ascii="FormataBQ-Light" w:hAnsi="FormataBQ-Light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</w:rPr>
            <w:instrText xml:space="preserve"> NUMPAGES </w:instrText>
          </w:r>
          <w:r w:rsidRPr="00592D99">
            <w:rPr>
              <w:rStyle w:val="PageNumber"/>
              <w:rFonts w:ascii="FormataBQ-Light" w:hAnsi="FormataBQ-Light"/>
            </w:rPr>
            <w:fldChar w:fldCharType="separate"/>
          </w:r>
          <w:r w:rsidR="00963329">
            <w:rPr>
              <w:rStyle w:val="PageNumber"/>
              <w:rFonts w:ascii="FormataBQ-Light" w:hAnsi="FormataBQ-Light"/>
              <w:noProof/>
            </w:rPr>
            <w:t>3</w:t>
          </w:r>
          <w:r w:rsidRPr="00592D99">
            <w:rPr>
              <w:rStyle w:val="PageNumber"/>
              <w:rFonts w:ascii="FormataBQ-Light" w:hAnsi="FormataBQ-Light"/>
            </w:rPr>
            <w:fldChar w:fldCharType="end"/>
          </w:r>
        </w:p>
      </w:tc>
    </w:tr>
  </w:tbl>
  <w:p w14:paraId="1B286D3A" w14:textId="77777777" w:rsidR="001F3974" w:rsidRPr="0010302E" w:rsidRDefault="001F3974" w:rsidP="00AA5F91">
    <w:pPr>
      <w:pStyle w:val="Footer"/>
      <w:spacing w:line="266" w:lineRule="auto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49C1" w14:textId="77777777" w:rsidR="00C958AC" w:rsidRDefault="00C958AC">
      <w:r>
        <w:separator/>
      </w:r>
    </w:p>
  </w:footnote>
  <w:footnote w:type="continuationSeparator" w:id="0">
    <w:p w14:paraId="681AE7F3" w14:textId="77777777" w:rsidR="00C958AC" w:rsidRDefault="00C9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180"/>
    </w:tblGrid>
    <w:tr w:rsidR="001F3974" w:rsidRPr="002952E0" w14:paraId="36192A98" w14:textId="77777777" w:rsidTr="000E7D26">
      <w:trPr>
        <w:cantSplit/>
        <w:trHeight w:hRule="exact" w:val="794"/>
      </w:trPr>
      <w:tc>
        <w:tcPr>
          <w:tcW w:w="9180" w:type="dxa"/>
        </w:tcPr>
        <w:p w14:paraId="25046EBE" w14:textId="434452F8" w:rsidR="001F3974" w:rsidRPr="002952E0" w:rsidRDefault="000E7D26" w:rsidP="002952E0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noProof/>
            </w:rPr>
            <w:drawing>
              <wp:inline distT="0" distB="0" distL="0" distR="0" wp14:anchorId="2F2FDFB1" wp14:editId="5E95E73A">
                <wp:extent cx="1440000" cy="392400"/>
                <wp:effectExtent l="0" t="0" r="0" b="825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83CC33" w14:textId="77777777" w:rsidR="001F3974" w:rsidRDefault="001F3974" w:rsidP="00885833">
    <w:pPr>
      <w:pStyle w:val="Header"/>
      <w:rPr>
        <w:rFonts w:cs="Arial"/>
        <w:sz w:val="2"/>
        <w:szCs w:val="2"/>
      </w:rPr>
    </w:pPr>
  </w:p>
  <w:p w14:paraId="213DCF91" w14:textId="77777777" w:rsidR="001F3974" w:rsidRDefault="001F3974" w:rsidP="00885833">
    <w:pPr>
      <w:pStyle w:val="Header"/>
      <w:rPr>
        <w:rFonts w:cs="Arial"/>
        <w:sz w:val="2"/>
        <w:szCs w:val="2"/>
      </w:rPr>
    </w:pPr>
  </w:p>
  <w:p w14:paraId="5B50BE13" w14:textId="77777777" w:rsidR="001F3974" w:rsidRPr="005F3CB4" w:rsidRDefault="001F3974" w:rsidP="005F3C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180"/>
    </w:tblGrid>
    <w:tr w:rsidR="001F3974" w:rsidRPr="002952E0" w14:paraId="2E893BF8" w14:textId="77777777" w:rsidTr="000E7D26">
      <w:trPr>
        <w:cantSplit/>
        <w:trHeight w:hRule="exact" w:val="794"/>
      </w:trPr>
      <w:tc>
        <w:tcPr>
          <w:tcW w:w="9180" w:type="dxa"/>
        </w:tcPr>
        <w:p w14:paraId="5F5A8410" w14:textId="6866DDE4" w:rsidR="001F3974" w:rsidRPr="002952E0" w:rsidRDefault="00B17CFB" w:rsidP="000E7D26">
          <w:pPr>
            <w:pStyle w:val="Header"/>
            <w:ind w:left="-105"/>
            <w:rPr>
              <w:rFonts w:cs="Arial"/>
              <w:szCs w:val="20"/>
            </w:rPr>
          </w:pPr>
          <w:r w:rsidRPr="006A27A9">
            <w:rPr>
              <w:noProof/>
            </w:rPr>
            <w:drawing>
              <wp:inline distT="0" distB="0" distL="0" distR="0" wp14:anchorId="4A761378" wp14:editId="5C8EABEF">
                <wp:extent cx="1438275" cy="390525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E70FC" w14:textId="77777777" w:rsidR="001F3974" w:rsidRPr="001228E5" w:rsidRDefault="001F3974" w:rsidP="001228E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BD14565_"/>
      </v:shape>
    </w:pict>
  </w:numPicBullet>
  <w:abstractNum w:abstractNumId="0" w15:restartNumberingAfterBreak="0">
    <w:nsid w:val="42684BAD"/>
    <w:multiLevelType w:val="hybridMultilevel"/>
    <w:tmpl w:val="F9A0FC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F912"/>
    <w:multiLevelType w:val="hybridMultilevel"/>
    <w:tmpl w:val="7D490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A3298E"/>
    <w:multiLevelType w:val="hybridMultilevel"/>
    <w:tmpl w:val="B46625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20E81"/>
    <w:multiLevelType w:val="multilevel"/>
    <w:tmpl w:val="593A9000"/>
    <w:lvl w:ilvl="0">
      <w:start w:val="1"/>
      <w:numFmt w:val="decimal"/>
      <w:pStyle w:val="Heading1"/>
      <w:lvlText w:val="%1"/>
      <w:lvlJc w:val="left"/>
      <w:pPr>
        <w:tabs>
          <w:tab w:val="num" w:pos="440"/>
        </w:tabs>
        <w:ind w:left="440" w:hanging="432"/>
      </w:p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576"/>
      </w:p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"/>
      <w:lvlJc w:val="left"/>
      <w:pPr>
        <w:tabs>
          <w:tab w:val="num" w:pos="872"/>
        </w:tabs>
        <w:ind w:left="872" w:hanging="864"/>
      </w:pPr>
    </w:lvl>
    <w:lvl w:ilvl="4">
      <w:start w:val="1"/>
      <w:numFmt w:val="decimal"/>
      <w:lvlText w:val="%1.%2.%3.%4.%5"/>
      <w:lvlJc w:val="left"/>
      <w:pPr>
        <w:tabs>
          <w:tab w:val="num" w:pos="1016"/>
        </w:tabs>
        <w:ind w:left="1016" w:hanging="1008"/>
      </w:p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04"/>
        </w:tabs>
        <w:ind w:left="13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8"/>
        </w:tabs>
        <w:ind w:left="14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1584"/>
      </w:pPr>
    </w:lvl>
  </w:abstractNum>
  <w:abstractNum w:abstractNumId="4" w15:restartNumberingAfterBreak="0">
    <w:nsid w:val="7EF607F0"/>
    <w:multiLevelType w:val="hybridMultilevel"/>
    <w:tmpl w:val="5302C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4"/>
    <w:rsid w:val="00003E09"/>
    <w:rsid w:val="000049ED"/>
    <w:rsid w:val="00016C0A"/>
    <w:rsid w:val="0001731C"/>
    <w:rsid w:val="000202ED"/>
    <w:rsid w:val="00031674"/>
    <w:rsid w:val="000420F4"/>
    <w:rsid w:val="00060B25"/>
    <w:rsid w:val="00062C0B"/>
    <w:rsid w:val="00067638"/>
    <w:rsid w:val="00073571"/>
    <w:rsid w:val="00085E7C"/>
    <w:rsid w:val="000A2173"/>
    <w:rsid w:val="000B1F44"/>
    <w:rsid w:val="000D48F5"/>
    <w:rsid w:val="000D61AF"/>
    <w:rsid w:val="000E4A6F"/>
    <w:rsid w:val="000E51D1"/>
    <w:rsid w:val="000E7D26"/>
    <w:rsid w:val="000F035D"/>
    <w:rsid w:val="000F6915"/>
    <w:rsid w:val="0010302E"/>
    <w:rsid w:val="001034A8"/>
    <w:rsid w:val="001205CD"/>
    <w:rsid w:val="001228E5"/>
    <w:rsid w:val="00126BF9"/>
    <w:rsid w:val="001340E2"/>
    <w:rsid w:val="00140F68"/>
    <w:rsid w:val="00172D54"/>
    <w:rsid w:val="00175DF8"/>
    <w:rsid w:val="00191D27"/>
    <w:rsid w:val="00196F71"/>
    <w:rsid w:val="001A5E93"/>
    <w:rsid w:val="001B01BD"/>
    <w:rsid w:val="001B7209"/>
    <w:rsid w:val="001C7FA2"/>
    <w:rsid w:val="001D480E"/>
    <w:rsid w:val="001D5A91"/>
    <w:rsid w:val="001D6DC0"/>
    <w:rsid w:val="001F3974"/>
    <w:rsid w:val="002244CC"/>
    <w:rsid w:val="00235B1B"/>
    <w:rsid w:val="00243BA3"/>
    <w:rsid w:val="00244DF2"/>
    <w:rsid w:val="00246B08"/>
    <w:rsid w:val="0024773A"/>
    <w:rsid w:val="002643AB"/>
    <w:rsid w:val="002952E0"/>
    <w:rsid w:val="002A243B"/>
    <w:rsid w:val="002B5E84"/>
    <w:rsid w:val="002C31EA"/>
    <w:rsid w:val="002E5A31"/>
    <w:rsid w:val="002F1EAA"/>
    <w:rsid w:val="00357B52"/>
    <w:rsid w:val="00362B71"/>
    <w:rsid w:val="00364867"/>
    <w:rsid w:val="003B453A"/>
    <w:rsid w:val="003E57A8"/>
    <w:rsid w:val="00405989"/>
    <w:rsid w:val="00421E2B"/>
    <w:rsid w:val="00422555"/>
    <w:rsid w:val="004248CB"/>
    <w:rsid w:val="00426BE7"/>
    <w:rsid w:val="0043258B"/>
    <w:rsid w:val="00434852"/>
    <w:rsid w:val="00462C2E"/>
    <w:rsid w:val="00465EFE"/>
    <w:rsid w:val="00497D44"/>
    <w:rsid w:val="004A3C68"/>
    <w:rsid w:val="004A5015"/>
    <w:rsid w:val="004B71D4"/>
    <w:rsid w:val="004F2ADF"/>
    <w:rsid w:val="004F67CD"/>
    <w:rsid w:val="0050397E"/>
    <w:rsid w:val="0054674E"/>
    <w:rsid w:val="00553758"/>
    <w:rsid w:val="00592D99"/>
    <w:rsid w:val="0059475B"/>
    <w:rsid w:val="005B11A0"/>
    <w:rsid w:val="005B2DD6"/>
    <w:rsid w:val="005B4CB7"/>
    <w:rsid w:val="005B63AC"/>
    <w:rsid w:val="005B6CA4"/>
    <w:rsid w:val="005C47C7"/>
    <w:rsid w:val="005D175E"/>
    <w:rsid w:val="005E1E88"/>
    <w:rsid w:val="005F0174"/>
    <w:rsid w:val="005F3C28"/>
    <w:rsid w:val="005F3CB4"/>
    <w:rsid w:val="005F4D19"/>
    <w:rsid w:val="005F7106"/>
    <w:rsid w:val="00612241"/>
    <w:rsid w:val="00612384"/>
    <w:rsid w:val="006216C2"/>
    <w:rsid w:val="00635D3B"/>
    <w:rsid w:val="00637EC0"/>
    <w:rsid w:val="0066529E"/>
    <w:rsid w:val="0067377D"/>
    <w:rsid w:val="00682801"/>
    <w:rsid w:val="006930A7"/>
    <w:rsid w:val="006A4398"/>
    <w:rsid w:val="006A70A5"/>
    <w:rsid w:val="006B19A6"/>
    <w:rsid w:val="006C4CA5"/>
    <w:rsid w:val="006C5B18"/>
    <w:rsid w:val="006D5C18"/>
    <w:rsid w:val="006F7892"/>
    <w:rsid w:val="00700EF0"/>
    <w:rsid w:val="00732798"/>
    <w:rsid w:val="007333F4"/>
    <w:rsid w:val="00742A12"/>
    <w:rsid w:val="007451AE"/>
    <w:rsid w:val="00750340"/>
    <w:rsid w:val="00770DF6"/>
    <w:rsid w:val="00785C2A"/>
    <w:rsid w:val="00786C00"/>
    <w:rsid w:val="007A5BED"/>
    <w:rsid w:val="007C10C5"/>
    <w:rsid w:val="007C1694"/>
    <w:rsid w:val="007E17E7"/>
    <w:rsid w:val="007F7373"/>
    <w:rsid w:val="0080179D"/>
    <w:rsid w:val="008027E0"/>
    <w:rsid w:val="008109A2"/>
    <w:rsid w:val="00813B24"/>
    <w:rsid w:val="00827440"/>
    <w:rsid w:val="0084298E"/>
    <w:rsid w:val="008429C3"/>
    <w:rsid w:val="008579A8"/>
    <w:rsid w:val="00861CD4"/>
    <w:rsid w:val="00867F29"/>
    <w:rsid w:val="008713C7"/>
    <w:rsid w:val="00874E15"/>
    <w:rsid w:val="008757F1"/>
    <w:rsid w:val="008839C7"/>
    <w:rsid w:val="00885833"/>
    <w:rsid w:val="00886B0D"/>
    <w:rsid w:val="008B4E16"/>
    <w:rsid w:val="008C3ED0"/>
    <w:rsid w:val="008F6F20"/>
    <w:rsid w:val="0090365C"/>
    <w:rsid w:val="0090424A"/>
    <w:rsid w:val="00912797"/>
    <w:rsid w:val="00913630"/>
    <w:rsid w:val="00916E33"/>
    <w:rsid w:val="009203A4"/>
    <w:rsid w:val="00923C58"/>
    <w:rsid w:val="00950727"/>
    <w:rsid w:val="00963329"/>
    <w:rsid w:val="0096432F"/>
    <w:rsid w:val="0098205E"/>
    <w:rsid w:val="009857CA"/>
    <w:rsid w:val="009A39BF"/>
    <w:rsid w:val="009C6997"/>
    <w:rsid w:val="009D0C68"/>
    <w:rsid w:val="009F2D4E"/>
    <w:rsid w:val="009F4D4E"/>
    <w:rsid w:val="00A03A53"/>
    <w:rsid w:val="00A10323"/>
    <w:rsid w:val="00A262E5"/>
    <w:rsid w:val="00A30007"/>
    <w:rsid w:val="00A3010C"/>
    <w:rsid w:val="00A51B86"/>
    <w:rsid w:val="00A54525"/>
    <w:rsid w:val="00A55CBD"/>
    <w:rsid w:val="00A56DEC"/>
    <w:rsid w:val="00A70BFF"/>
    <w:rsid w:val="00A90D3C"/>
    <w:rsid w:val="00A97699"/>
    <w:rsid w:val="00AA5F91"/>
    <w:rsid w:val="00AA6A9F"/>
    <w:rsid w:val="00AB3CF6"/>
    <w:rsid w:val="00AE2D71"/>
    <w:rsid w:val="00B17CFB"/>
    <w:rsid w:val="00B21F1C"/>
    <w:rsid w:val="00B25A31"/>
    <w:rsid w:val="00B3788F"/>
    <w:rsid w:val="00B40B30"/>
    <w:rsid w:val="00B90900"/>
    <w:rsid w:val="00BA0348"/>
    <w:rsid w:val="00BA1B26"/>
    <w:rsid w:val="00BB4C6B"/>
    <w:rsid w:val="00BC4C2A"/>
    <w:rsid w:val="00BD0BD0"/>
    <w:rsid w:val="00C12DDA"/>
    <w:rsid w:val="00C17682"/>
    <w:rsid w:val="00C51746"/>
    <w:rsid w:val="00C53E84"/>
    <w:rsid w:val="00C629CF"/>
    <w:rsid w:val="00C92CC7"/>
    <w:rsid w:val="00C951A2"/>
    <w:rsid w:val="00C958AC"/>
    <w:rsid w:val="00C971E5"/>
    <w:rsid w:val="00CB4B47"/>
    <w:rsid w:val="00CC3DE0"/>
    <w:rsid w:val="00CC582D"/>
    <w:rsid w:val="00D0573F"/>
    <w:rsid w:val="00D114CD"/>
    <w:rsid w:val="00D5693A"/>
    <w:rsid w:val="00D56E5E"/>
    <w:rsid w:val="00D73F3C"/>
    <w:rsid w:val="00D74DFD"/>
    <w:rsid w:val="00D90B59"/>
    <w:rsid w:val="00DA0AEB"/>
    <w:rsid w:val="00DA2AF2"/>
    <w:rsid w:val="00DB16E6"/>
    <w:rsid w:val="00DC611D"/>
    <w:rsid w:val="00DD7511"/>
    <w:rsid w:val="00DE4245"/>
    <w:rsid w:val="00DE5D72"/>
    <w:rsid w:val="00DF2653"/>
    <w:rsid w:val="00E12FE6"/>
    <w:rsid w:val="00E1569A"/>
    <w:rsid w:val="00E32FCF"/>
    <w:rsid w:val="00E4491E"/>
    <w:rsid w:val="00E50FE6"/>
    <w:rsid w:val="00E5408C"/>
    <w:rsid w:val="00E908FD"/>
    <w:rsid w:val="00EA3525"/>
    <w:rsid w:val="00EB2562"/>
    <w:rsid w:val="00EC56DC"/>
    <w:rsid w:val="00EE24F3"/>
    <w:rsid w:val="00F3309E"/>
    <w:rsid w:val="00F46AB6"/>
    <w:rsid w:val="00F6708C"/>
    <w:rsid w:val="00F7177B"/>
    <w:rsid w:val="00F815EE"/>
    <w:rsid w:val="00FA111A"/>
    <w:rsid w:val="00FB0E57"/>
    <w:rsid w:val="00FB2525"/>
    <w:rsid w:val="00FB7238"/>
    <w:rsid w:val="00FC140C"/>
    <w:rsid w:val="00FD1710"/>
    <w:rsid w:val="00FD4EDD"/>
    <w:rsid w:val="00FD620C"/>
    <w:rsid w:val="00FE05C6"/>
    <w:rsid w:val="00FE45B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AC7929"/>
  <w15:chartTrackingRefBased/>
  <w15:docId w15:val="{18422B88-E66E-4B78-AA13-DEF2528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locked/>
    <w:rsid w:val="00861CD4"/>
    <w:pPr>
      <w:keepNext/>
      <w:numPr>
        <w:numId w:val="1"/>
      </w:numPr>
      <w:pBdr>
        <w:bottom w:val="single" w:sz="4" w:space="1" w:color="auto"/>
      </w:pBdr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locked/>
    <w:rsid w:val="00A3010C"/>
    <w:pPr>
      <w:keepNext/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A3010C"/>
    <w:pPr>
      <w:keepNext/>
      <w:tabs>
        <w:tab w:val="left" w:pos="5103"/>
      </w:tabs>
      <w:spacing w:line="240" w:lineRule="exact"/>
      <w:ind w:right="-69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locked/>
    <w:rsid w:val="00A90D3C"/>
    <w:pPr>
      <w:tabs>
        <w:tab w:val="left" w:pos="1474"/>
        <w:tab w:val="right" w:leader="dot" w:pos="8505"/>
      </w:tabs>
      <w:spacing w:before="360" w:after="360"/>
      <w:ind w:left="1134" w:right="1134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locked/>
    <w:rsid w:val="00A90D3C"/>
    <w:pPr>
      <w:tabs>
        <w:tab w:val="left" w:pos="1701"/>
        <w:tab w:val="right" w:leader="dot" w:pos="8505"/>
      </w:tabs>
      <w:ind w:left="1134" w:right="1134"/>
    </w:pPr>
    <w:rPr>
      <w:b/>
      <w:bCs/>
      <w:smallCaps/>
      <w:szCs w:val="26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CM8">
    <w:name w:val="CM8"/>
    <w:basedOn w:val="Normal"/>
    <w:next w:val="Normal"/>
    <w:rsid w:val="004B71D4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9">
    <w:name w:val="CM9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10">
    <w:name w:val="CM10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3">
    <w:name w:val="CM3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Default">
    <w:name w:val="Default"/>
    <w:rsid w:val="002A243B"/>
    <w:pPr>
      <w:widowControl w:val="0"/>
      <w:autoSpaceDE w:val="0"/>
      <w:autoSpaceDN w:val="0"/>
      <w:adjustRightInd w:val="0"/>
    </w:pPr>
    <w:rPr>
      <w:rFonts w:ascii="FormataBQ-Regular" w:eastAsia="Times New Roman" w:hAnsi="FormataBQ-Regular" w:cs="FormataBQ-Regular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2A243B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2A243B"/>
    <w:rPr>
      <w:rFonts w:cs="Times New Roman"/>
      <w:color w:val="auto"/>
    </w:rPr>
  </w:style>
  <w:style w:type="character" w:styleId="CommentReference">
    <w:name w:val="annotation reference"/>
    <w:locked/>
    <w:rsid w:val="007A5BE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A5BED"/>
    <w:rPr>
      <w:szCs w:val="20"/>
    </w:rPr>
  </w:style>
  <w:style w:type="character" w:customStyle="1" w:styleId="CommentTextChar">
    <w:name w:val="Comment Text Char"/>
    <w:link w:val="CommentText"/>
    <w:rsid w:val="007A5BED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7A5BED"/>
    <w:rPr>
      <w:b/>
      <w:bCs/>
    </w:rPr>
  </w:style>
  <w:style w:type="character" w:customStyle="1" w:styleId="CommentSubjectChar">
    <w:name w:val="Comment Subject Char"/>
    <w:link w:val="CommentSubject"/>
    <w:rsid w:val="007A5BED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locked/>
    <w:rsid w:val="007A5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5B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ahl\Local%20Settings\Temporary%20Internet%20Files\Content.IE5\BE8499LS\Letter_ARI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78881A2D11740BAD5E70E77349B04" ma:contentTypeVersion="5" ma:contentTypeDescription="Create a new document." ma:contentTypeScope="" ma:versionID="e2f15ad10b56afc5606e4a415725fae0">
  <xsd:schema xmlns:xsd="http://www.w3.org/2001/XMLSchema" xmlns:xs="http://www.w3.org/2001/XMLSchema" xmlns:p="http://schemas.microsoft.com/office/2006/metadata/properties" xmlns:ns2="bc69a99b-1714-488f-a80e-670a95d984d2" targetNamespace="http://schemas.microsoft.com/office/2006/metadata/properties" ma:root="true" ma:fieldsID="8a815806106f668ef68f49fb4794876b" ns2:_="">
    <xsd:import namespace="bc69a99b-1714-488f-a80e-670a95d98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a99b-1714-488f-a80e-670a95d9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C7438-74D3-4192-9106-62631620C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324D7-3939-4420-845F-6DFF045EC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a99b-1714-488f-a80e-670a95d9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65A81-A615-494D-9684-CF66A8CB0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Letter_ARI[1].dot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A4</vt:lpstr>
    </vt:vector>
  </TitlesOfParts>
  <Company>AO-CENTER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A4</dc:title>
  <dc:subject/>
  <dc:creator>Sonia Wahl</dc:creator>
  <cp:keywords/>
  <cp:lastModifiedBy>Simona Ciriello</cp:lastModifiedBy>
  <cp:revision>4</cp:revision>
  <cp:lastPrinted>2010-05-04T16:52:00Z</cp:lastPrinted>
  <dcterms:created xsi:type="dcterms:W3CDTF">2019-10-02T15:08:00Z</dcterms:created>
  <dcterms:modified xsi:type="dcterms:W3CDTF">2019-10-07T08:24:00Z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