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FB7" w14:textId="77777777" w:rsidR="00C6029F" w:rsidRDefault="00C6029F"/>
    <w:p w14:paraId="514B95C3" w14:textId="2855739A" w:rsidR="00C6029F" w:rsidRDefault="00C602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9C6E" wp14:editId="39AC714D">
                <wp:simplePos x="0" y="0"/>
                <wp:positionH relativeFrom="column">
                  <wp:posOffset>-24130</wp:posOffset>
                </wp:positionH>
                <wp:positionV relativeFrom="paragraph">
                  <wp:posOffset>72390</wp:posOffset>
                </wp:positionV>
                <wp:extent cx="64579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B62F9" id="Rectangle 1" o:spid="_x0000_s1026" style="position:absolute;margin-left:-1.9pt;margin-top:5.7pt;width:508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" filled="f" strokecolor="#29529b [3204]" strokeweight="2pt"/>
            </w:pict>
          </mc:Fallback>
        </mc:AlternateContent>
      </w:r>
    </w:p>
    <w:p w14:paraId="0B269AF9" w14:textId="75FC4AB8" w:rsidR="00C6029F" w:rsidRPr="00C6029F" w:rsidRDefault="00C6029F" w:rsidP="00C6029F">
      <w:pPr>
        <w:tabs>
          <w:tab w:val="left" w:pos="142"/>
          <w:tab w:val="left" w:pos="1134"/>
          <w:tab w:val="left" w:pos="1985"/>
          <w:tab w:val="left" w:pos="4678"/>
          <w:tab w:val="left" w:pos="4961"/>
          <w:tab w:val="left" w:pos="6237"/>
          <w:tab w:val="left" w:pos="6946"/>
          <w:tab w:val="left" w:pos="7201"/>
        </w:tabs>
        <w:rPr>
          <w:rFonts w:cs="Arial"/>
          <w:b/>
          <w:color w:val="29529B" w:themeColor="accent1"/>
        </w:rPr>
      </w:pPr>
      <w:r w:rsidRPr="00C6029F">
        <w:rPr>
          <w:rFonts w:cs="Arial"/>
          <w:i/>
          <w:color w:val="29529B" w:themeColor="accent1"/>
        </w:rPr>
        <w:t xml:space="preserve">Instructions: Please fill in all required information and send it </w:t>
      </w:r>
      <w:r w:rsidRPr="00C6029F">
        <w:rPr>
          <w:rFonts w:cs="Arial"/>
          <w:b/>
          <w:bCs/>
          <w:i/>
          <w:color w:val="29529B" w:themeColor="accent1"/>
        </w:rPr>
        <w:t>as a Word document</w:t>
      </w:r>
      <w:r w:rsidRPr="00C6029F">
        <w:rPr>
          <w:rFonts w:cs="Arial"/>
          <w:i/>
          <w:color w:val="29529B" w:themeColor="accent1"/>
        </w:rPr>
        <w:t xml:space="preserve"> along with the rest of your application documents. This Project Outline </w:t>
      </w:r>
      <w:r w:rsidRPr="00C6029F">
        <w:rPr>
          <w:rFonts w:cs="Arial"/>
          <w:b/>
          <w:bCs/>
          <w:i/>
          <w:color w:val="29529B" w:themeColor="accent1"/>
          <w:u w:val="single"/>
        </w:rPr>
        <w:t>must not</w:t>
      </w:r>
      <w:r w:rsidRPr="00C6029F">
        <w:rPr>
          <w:rFonts w:cs="Arial"/>
          <w:b/>
          <w:bCs/>
          <w:i/>
          <w:color w:val="29529B" w:themeColor="accent1"/>
        </w:rPr>
        <w:t xml:space="preserve"> exceed two pages</w:t>
      </w:r>
      <w:r w:rsidRPr="00C6029F">
        <w:rPr>
          <w:rFonts w:cs="Arial"/>
          <w:i/>
          <w:color w:val="29529B" w:themeColor="accent1"/>
        </w:rPr>
        <w:t>. Additional pages will</w:t>
      </w:r>
      <w:r>
        <w:rPr>
          <w:rFonts w:cs="Arial"/>
          <w:i/>
          <w:color w:val="29529B" w:themeColor="accent1"/>
        </w:rPr>
        <w:t xml:space="preserve"> </w:t>
      </w:r>
      <w:r w:rsidRPr="00C6029F">
        <w:rPr>
          <w:rFonts w:cs="Arial"/>
          <w:i/>
          <w:color w:val="29529B" w:themeColor="accent1"/>
        </w:rPr>
        <w:t>not be taken into consideration.</w:t>
      </w:r>
    </w:p>
    <w:p w14:paraId="74706A19" w14:textId="77777777" w:rsidR="00C6029F" w:rsidRDefault="00C6029F"/>
    <w:p w14:paraId="5BCC8CB5" w14:textId="77777777" w:rsidR="00C6029F" w:rsidRPr="00D93083" w:rsidRDefault="00C6029F" w:rsidP="00C6029F">
      <w:pPr>
        <w:rPr>
          <w:bCs/>
          <w:sz w:val="16"/>
          <w:szCs w:val="16"/>
          <w:lang w:val="en-GB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90"/>
        <w:gridCol w:w="7516"/>
      </w:tblGrid>
      <w:tr w:rsidR="00C6029F" w:rsidRPr="00C6029F" w14:paraId="72361E28" w14:textId="77777777" w:rsidTr="00C6029F">
        <w:trPr>
          <w:trHeight w:val="284"/>
        </w:trPr>
        <w:tc>
          <w:tcPr>
            <w:tcW w:w="10206" w:type="dxa"/>
            <w:gridSpan w:val="2"/>
          </w:tcPr>
          <w:p w14:paraId="513ED31F" w14:textId="77777777" w:rsidR="00C6029F" w:rsidRPr="00DD2D41" w:rsidRDefault="00C6029F" w:rsidP="003969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b/>
                <w:sz w:val="22"/>
                <w:szCs w:val="28"/>
              </w:rPr>
              <w:t>Applicant</w:t>
            </w:r>
          </w:p>
        </w:tc>
      </w:tr>
      <w:tr w:rsidR="00C6029F" w:rsidRPr="00C6029F" w14:paraId="20D5149E" w14:textId="77777777" w:rsidTr="00C6029F">
        <w:trPr>
          <w:trHeight w:val="284"/>
        </w:trPr>
        <w:tc>
          <w:tcPr>
            <w:tcW w:w="2690" w:type="dxa"/>
          </w:tcPr>
          <w:p w14:paraId="212FD2D4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Family name</w:t>
            </w:r>
          </w:p>
        </w:tc>
        <w:tc>
          <w:tcPr>
            <w:tcW w:w="7516" w:type="dxa"/>
          </w:tcPr>
          <w:p w14:paraId="42B7D0E1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5EFC5069" w14:textId="77777777" w:rsidTr="00C6029F">
        <w:trPr>
          <w:trHeight w:val="284"/>
        </w:trPr>
        <w:tc>
          <w:tcPr>
            <w:tcW w:w="2690" w:type="dxa"/>
          </w:tcPr>
          <w:p w14:paraId="2984B2D0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First name</w:t>
            </w:r>
          </w:p>
        </w:tc>
        <w:tc>
          <w:tcPr>
            <w:tcW w:w="7516" w:type="dxa"/>
          </w:tcPr>
          <w:p w14:paraId="62CC9EFE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40C9B4FA" w14:textId="77777777" w:rsidTr="00C6029F">
        <w:trPr>
          <w:trHeight w:val="284"/>
        </w:trPr>
        <w:tc>
          <w:tcPr>
            <w:tcW w:w="2690" w:type="dxa"/>
          </w:tcPr>
          <w:p w14:paraId="10A5B9B1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Academic degree</w:t>
            </w:r>
          </w:p>
        </w:tc>
        <w:tc>
          <w:tcPr>
            <w:tcW w:w="7516" w:type="dxa"/>
          </w:tcPr>
          <w:p w14:paraId="40D18435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1AF26BB3" w14:textId="77777777" w:rsidTr="00C6029F">
        <w:trPr>
          <w:trHeight w:val="284"/>
        </w:trPr>
        <w:tc>
          <w:tcPr>
            <w:tcW w:w="2690" w:type="dxa"/>
          </w:tcPr>
          <w:p w14:paraId="1530BEDA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Institution and address</w:t>
            </w:r>
          </w:p>
        </w:tc>
        <w:tc>
          <w:tcPr>
            <w:tcW w:w="7516" w:type="dxa"/>
          </w:tcPr>
          <w:p w14:paraId="0A16777B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</w:tbl>
    <w:p w14:paraId="611A667A" w14:textId="77777777" w:rsidR="00C6029F" w:rsidRPr="00D93083" w:rsidRDefault="00C6029F" w:rsidP="00C6029F">
      <w:pPr>
        <w:rPr>
          <w:sz w:val="16"/>
          <w:szCs w:val="16"/>
          <w:lang w:val="en-GB"/>
        </w:rPr>
      </w:pPr>
    </w:p>
    <w:p w14:paraId="4CDA35DA" w14:textId="77777777" w:rsidR="00C6029F" w:rsidRPr="00D93083" w:rsidRDefault="00C6029F" w:rsidP="00C6029F">
      <w:pPr>
        <w:rPr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289"/>
        <w:gridCol w:w="5884"/>
      </w:tblGrid>
      <w:tr w:rsidR="00DD2D41" w:rsidRPr="00DD2D41" w14:paraId="3B3111C2" w14:textId="77777777" w:rsidTr="00C6029F">
        <w:trPr>
          <w:trHeight w:val="284"/>
        </w:trPr>
        <w:tc>
          <w:tcPr>
            <w:tcW w:w="10173" w:type="dxa"/>
            <w:gridSpan w:val="2"/>
          </w:tcPr>
          <w:p w14:paraId="6A50DCBC" w14:textId="77777777" w:rsidR="00C6029F" w:rsidRPr="00DD2D41" w:rsidRDefault="00C6029F" w:rsidP="003969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sz w:val="22"/>
                <w:szCs w:val="22"/>
              </w:rPr>
              <w:t>Synopsis</w:t>
            </w:r>
          </w:p>
        </w:tc>
      </w:tr>
      <w:tr w:rsidR="00DD2D41" w:rsidRPr="00DD2D41" w14:paraId="6ADA1DEC" w14:textId="77777777" w:rsidTr="00C6029F">
        <w:trPr>
          <w:trHeight w:val="284"/>
        </w:trPr>
        <w:tc>
          <w:tcPr>
            <w:tcW w:w="4289" w:type="dxa"/>
          </w:tcPr>
          <w:p w14:paraId="648303CF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Purpose of the fellowship</w:t>
            </w:r>
          </w:p>
        </w:tc>
        <w:tc>
          <w:tcPr>
            <w:tcW w:w="5884" w:type="dxa"/>
          </w:tcPr>
          <w:p w14:paraId="11360F38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996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I will bring my own database for analysis and publication</w:t>
            </w:r>
          </w:p>
          <w:p w14:paraId="61F283D9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8631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I will develop a clinical study protocol</w:t>
            </w:r>
          </w:p>
          <w:p w14:paraId="2FB917FD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336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Other, please specify: </w:t>
            </w:r>
          </w:p>
        </w:tc>
      </w:tr>
      <w:tr w:rsidR="00DD2D41" w:rsidRPr="00DD2D41" w14:paraId="087142FE" w14:textId="77777777" w:rsidTr="00C6029F">
        <w:trPr>
          <w:trHeight w:val="284"/>
        </w:trPr>
        <w:tc>
          <w:tcPr>
            <w:tcW w:w="4289" w:type="dxa"/>
          </w:tcPr>
          <w:p w14:paraId="4CBADED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884" w:type="dxa"/>
          </w:tcPr>
          <w:p w14:paraId="3803E4E7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0A989EAB" w14:textId="77777777" w:rsidTr="00C6029F">
        <w:trPr>
          <w:trHeight w:val="284"/>
        </w:trPr>
        <w:tc>
          <w:tcPr>
            <w:tcW w:w="4289" w:type="dxa"/>
          </w:tcPr>
          <w:p w14:paraId="7C23D247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Background and purpose</w:t>
            </w:r>
          </w:p>
        </w:tc>
        <w:tc>
          <w:tcPr>
            <w:tcW w:w="5884" w:type="dxa"/>
          </w:tcPr>
          <w:p w14:paraId="0546DCFE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3FBF3C1F" w14:textId="77777777" w:rsidTr="00C6029F">
        <w:trPr>
          <w:trHeight w:val="284"/>
        </w:trPr>
        <w:tc>
          <w:tcPr>
            <w:tcW w:w="4289" w:type="dxa"/>
          </w:tcPr>
          <w:p w14:paraId="1C0BC7E9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Condition: patient group or disease of interest</w:t>
            </w:r>
          </w:p>
        </w:tc>
        <w:tc>
          <w:tcPr>
            <w:tcW w:w="5884" w:type="dxa"/>
          </w:tcPr>
          <w:p w14:paraId="0B00FB8E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73CD0EC7" w14:textId="77777777" w:rsidTr="00C6029F">
        <w:trPr>
          <w:trHeight w:val="284"/>
        </w:trPr>
        <w:tc>
          <w:tcPr>
            <w:tcW w:w="4289" w:type="dxa"/>
          </w:tcPr>
          <w:p w14:paraId="26723A52" w14:textId="27DB1BAB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Intervention: treatment, </w:t>
            </w:r>
            <w:r w:rsidR="00443439" w:rsidRPr="00DD2D41">
              <w:rPr>
                <w:rFonts w:asciiTheme="minorHAnsi" w:hAnsiTheme="minorHAnsi" w:cstheme="minorHAnsi"/>
                <w:sz w:val="22"/>
                <w:szCs w:val="22"/>
              </w:rPr>
              <w:t>procedure,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or implant under study</w:t>
            </w:r>
          </w:p>
        </w:tc>
        <w:tc>
          <w:tcPr>
            <w:tcW w:w="5884" w:type="dxa"/>
          </w:tcPr>
          <w:p w14:paraId="07341317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30840909" w14:textId="77777777" w:rsidTr="00C6029F">
        <w:trPr>
          <w:trHeight w:val="284"/>
        </w:trPr>
        <w:tc>
          <w:tcPr>
            <w:tcW w:w="4289" w:type="dxa"/>
          </w:tcPr>
          <w:p w14:paraId="1CBCD5B1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Comparison: reference treatment procedure or implant</w:t>
            </w:r>
          </w:p>
        </w:tc>
        <w:tc>
          <w:tcPr>
            <w:tcW w:w="5884" w:type="dxa"/>
          </w:tcPr>
          <w:p w14:paraId="135EA246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47CF85E1" w14:textId="77777777" w:rsidTr="00C6029F">
        <w:trPr>
          <w:trHeight w:val="284"/>
        </w:trPr>
        <w:tc>
          <w:tcPr>
            <w:tcW w:w="4289" w:type="dxa"/>
          </w:tcPr>
          <w:p w14:paraId="545B5B2F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Study type</w:t>
            </w:r>
          </w:p>
        </w:tc>
        <w:tc>
          <w:tcPr>
            <w:tcW w:w="5884" w:type="dxa"/>
          </w:tcPr>
          <w:p w14:paraId="4FC60DC3" w14:textId="77777777" w:rsidR="00C6029F" w:rsidRPr="00DD2D41" w:rsidRDefault="00DD2D41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18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Observational</w:t>
            </w:r>
          </w:p>
          <w:p w14:paraId="7C0ADD0F" w14:textId="77777777" w:rsidR="00C6029F" w:rsidRPr="00DD2D41" w:rsidRDefault="00DD2D41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70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Interventional</w:t>
            </w:r>
          </w:p>
        </w:tc>
      </w:tr>
      <w:tr w:rsidR="00DD2D41" w:rsidRPr="00DD2D41" w14:paraId="627D4F88" w14:textId="77777777" w:rsidTr="00C6029F">
        <w:trPr>
          <w:trHeight w:val="284"/>
        </w:trPr>
        <w:tc>
          <w:tcPr>
            <w:tcW w:w="4289" w:type="dxa"/>
          </w:tcPr>
          <w:p w14:paraId="7F4FE545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5884" w:type="dxa"/>
          </w:tcPr>
          <w:p w14:paraId="371B94C8" w14:textId="77777777" w:rsidR="00C6029F" w:rsidRPr="00DD2D41" w:rsidRDefault="00DD2D41" w:rsidP="003969DD">
            <w:pPr>
              <w:tabs>
                <w:tab w:val="left" w:pos="317"/>
                <w:tab w:val="left" w:pos="1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91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Descriptive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Specify:</w:t>
            </w:r>
          </w:p>
          <w:p w14:paraId="38279B4B" w14:textId="77777777" w:rsidR="00C6029F" w:rsidRPr="00DD2D41" w:rsidRDefault="00DD2D41" w:rsidP="003969DD">
            <w:pPr>
              <w:tabs>
                <w:tab w:val="left" w:pos="317"/>
                <w:tab w:val="left" w:pos="1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1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Analytic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Specify:</w:t>
            </w:r>
          </w:p>
        </w:tc>
      </w:tr>
      <w:tr w:rsidR="00DD2D41" w:rsidRPr="00DD2D41" w14:paraId="05C91D00" w14:textId="77777777" w:rsidTr="00C6029F">
        <w:trPr>
          <w:trHeight w:val="284"/>
        </w:trPr>
        <w:tc>
          <w:tcPr>
            <w:tcW w:w="4289" w:type="dxa"/>
          </w:tcPr>
          <w:p w14:paraId="7C60F296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Primary objective</w:t>
            </w:r>
          </w:p>
        </w:tc>
        <w:tc>
          <w:tcPr>
            <w:tcW w:w="5884" w:type="dxa"/>
          </w:tcPr>
          <w:p w14:paraId="2E47710F" w14:textId="77777777" w:rsidR="00C6029F" w:rsidRPr="00DD2D41" w:rsidRDefault="00C6029F" w:rsidP="00C6029F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459" w:hanging="425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</w:p>
        </w:tc>
      </w:tr>
      <w:tr w:rsidR="00DD2D41" w:rsidRPr="00DD2D41" w14:paraId="070BF1E8" w14:textId="77777777" w:rsidTr="00C6029F">
        <w:trPr>
          <w:trHeight w:val="284"/>
        </w:trPr>
        <w:tc>
          <w:tcPr>
            <w:tcW w:w="4289" w:type="dxa"/>
          </w:tcPr>
          <w:p w14:paraId="0F6A469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Secondary objective(s)</w:t>
            </w:r>
          </w:p>
        </w:tc>
        <w:tc>
          <w:tcPr>
            <w:tcW w:w="5884" w:type="dxa"/>
          </w:tcPr>
          <w:p w14:paraId="7B22F488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69F8D278" w14:textId="77777777" w:rsidTr="00C6029F">
        <w:trPr>
          <w:trHeight w:val="284"/>
        </w:trPr>
        <w:tc>
          <w:tcPr>
            <w:tcW w:w="4289" w:type="dxa"/>
          </w:tcPr>
          <w:p w14:paraId="704C055B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Hypothesis</w:t>
            </w:r>
          </w:p>
        </w:tc>
        <w:tc>
          <w:tcPr>
            <w:tcW w:w="5884" w:type="dxa"/>
          </w:tcPr>
          <w:p w14:paraId="2F76571D" w14:textId="77777777" w:rsidR="00C6029F" w:rsidRPr="00DD2D41" w:rsidRDefault="00C6029F" w:rsidP="00C6029F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459" w:hanging="425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</w:p>
        </w:tc>
      </w:tr>
      <w:tr w:rsidR="00DD2D41" w:rsidRPr="00DD2D41" w14:paraId="6EE18C43" w14:textId="77777777" w:rsidTr="00C6029F">
        <w:trPr>
          <w:trHeight w:val="284"/>
        </w:trPr>
        <w:tc>
          <w:tcPr>
            <w:tcW w:w="4289" w:type="dxa"/>
          </w:tcPr>
          <w:p w14:paraId="09AF24C2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Primary outcome measure(s)</w:t>
            </w:r>
          </w:p>
        </w:tc>
        <w:tc>
          <w:tcPr>
            <w:tcW w:w="5884" w:type="dxa"/>
          </w:tcPr>
          <w:p w14:paraId="1F21CDD1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106300FF" w14:textId="77777777" w:rsidTr="00C6029F">
        <w:trPr>
          <w:trHeight w:val="284"/>
        </w:trPr>
        <w:tc>
          <w:tcPr>
            <w:tcW w:w="4289" w:type="dxa"/>
          </w:tcPr>
          <w:p w14:paraId="5DCECF2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Secondary outcome measure(s)</w:t>
            </w:r>
          </w:p>
        </w:tc>
        <w:tc>
          <w:tcPr>
            <w:tcW w:w="5884" w:type="dxa"/>
          </w:tcPr>
          <w:p w14:paraId="61EE5C97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6EAEC43F" w14:textId="77777777" w:rsidTr="00C6029F">
        <w:trPr>
          <w:trHeight w:val="284"/>
        </w:trPr>
        <w:tc>
          <w:tcPr>
            <w:tcW w:w="4289" w:type="dxa"/>
          </w:tcPr>
          <w:p w14:paraId="4129FEF1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Statistical considerations</w:t>
            </w:r>
          </w:p>
        </w:tc>
        <w:tc>
          <w:tcPr>
            <w:tcW w:w="5884" w:type="dxa"/>
          </w:tcPr>
          <w:p w14:paraId="03264842" w14:textId="77777777" w:rsidR="00C6029F" w:rsidRPr="00DD2D41" w:rsidRDefault="00C6029F" w:rsidP="003969DD">
            <w:pPr>
              <w:pStyle w:val="ListParagraph"/>
              <w:tabs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184EFE03" w14:textId="77777777" w:rsidTr="00C6029F">
        <w:trPr>
          <w:trHeight w:val="284"/>
        </w:trPr>
        <w:tc>
          <w:tcPr>
            <w:tcW w:w="4289" w:type="dxa"/>
          </w:tcPr>
          <w:p w14:paraId="41AB8E8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Estimated time to complete data collection</w:t>
            </w:r>
          </w:p>
        </w:tc>
        <w:tc>
          <w:tcPr>
            <w:tcW w:w="5884" w:type="dxa"/>
          </w:tcPr>
          <w:p w14:paraId="6D881308" w14:textId="77777777" w:rsidR="00C6029F" w:rsidRPr="00DD2D41" w:rsidRDefault="00C6029F" w:rsidP="003969DD">
            <w:pPr>
              <w:pStyle w:val="ListParagraph"/>
              <w:tabs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1C69221D" w14:textId="77777777" w:rsidTr="00C6029F">
        <w:trPr>
          <w:trHeight w:val="284"/>
        </w:trPr>
        <w:tc>
          <w:tcPr>
            <w:tcW w:w="4289" w:type="dxa"/>
          </w:tcPr>
          <w:p w14:paraId="2973865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Inclusion criteria</w:t>
            </w:r>
          </w:p>
        </w:tc>
        <w:tc>
          <w:tcPr>
            <w:tcW w:w="5884" w:type="dxa"/>
          </w:tcPr>
          <w:p w14:paraId="4FF59BDC" w14:textId="77777777" w:rsidR="00C6029F" w:rsidRPr="00DD2D41" w:rsidRDefault="00C6029F" w:rsidP="00C6029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65E9DB0E" w14:textId="77777777" w:rsidTr="00C6029F">
        <w:trPr>
          <w:trHeight w:val="284"/>
        </w:trPr>
        <w:tc>
          <w:tcPr>
            <w:tcW w:w="4289" w:type="dxa"/>
          </w:tcPr>
          <w:p w14:paraId="084E6830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Exclusion criteria</w:t>
            </w:r>
          </w:p>
        </w:tc>
        <w:tc>
          <w:tcPr>
            <w:tcW w:w="5884" w:type="dxa"/>
          </w:tcPr>
          <w:p w14:paraId="42FFAF03" w14:textId="77777777" w:rsidR="00C6029F" w:rsidRPr="00DD2D41" w:rsidRDefault="00C6029F" w:rsidP="00C6029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37200F93" w14:textId="77777777" w:rsidTr="00C6029F">
        <w:trPr>
          <w:trHeight w:val="284"/>
        </w:trPr>
        <w:tc>
          <w:tcPr>
            <w:tcW w:w="4289" w:type="dxa"/>
          </w:tcPr>
          <w:p w14:paraId="5785A78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Do you have ethical approval by competent authorities?</w:t>
            </w:r>
          </w:p>
        </w:tc>
        <w:tc>
          <w:tcPr>
            <w:tcW w:w="5884" w:type="dxa"/>
          </w:tcPr>
          <w:p w14:paraId="3D7931D9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1593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707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  <w:proofErr w:type="gramEnd"/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Please attach a copy</w:t>
            </w:r>
          </w:p>
          <w:p w14:paraId="6D7A2E11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1593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36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Not yet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Expected by: </w:t>
            </w:r>
          </w:p>
          <w:p w14:paraId="03463306" w14:textId="77777777" w:rsidR="00C6029F" w:rsidRPr="00DD2D41" w:rsidRDefault="00DD2D41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63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N/A</w:t>
            </w:r>
          </w:p>
        </w:tc>
      </w:tr>
    </w:tbl>
    <w:p w14:paraId="64023C31" w14:textId="77777777" w:rsidR="00C6029F" w:rsidRPr="00EA194C" w:rsidRDefault="00C6029F" w:rsidP="00C6029F">
      <w:pPr>
        <w:rPr>
          <w:sz w:val="4"/>
          <w:szCs w:val="4"/>
        </w:rPr>
      </w:pPr>
    </w:p>
    <w:p w14:paraId="471EAE6E" w14:textId="17598182" w:rsidR="00FC5573" w:rsidRPr="00D72AC6" w:rsidRDefault="00FC5573" w:rsidP="00D72AC6"/>
    <w:sectPr w:rsidR="00FC5573" w:rsidRPr="00D72AC6" w:rsidSect="00AE38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96" w:right="1276" w:bottom="1361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00D" w14:textId="77777777" w:rsidR="00B3568B" w:rsidRDefault="00B3568B" w:rsidP="0056578C">
      <w:pPr>
        <w:spacing w:line="240" w:lineRule="auto"/>
      </w:pPr>
      <w:r>
        <w:separator/>
      </w:r>
    </w:p>
  </w:endnote>
  <w:endnote w:type="continuationSeparator" w:id="0">
    <w:p w14:paraId="019D826F" w14:textId="77777777" w:rsidR="00B3568B" w:rsidRDefault="00B3568B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4"/>
      <w:gridCol w:w="3318"/>
      <w:gridCol w:w="2950"/>
    </w:tblGrid>
    <w:tr w:rsidR="00AE386C" w14:paraId="54952F29" w14:textId="77777777" w:rsidTr="005627E5">
      <w:tc>
        <w:tcPr>
          <w:tcW w:w="3070" w:type="dxa"/>
        </w:tcPr>
        <w:p w14:paraId="7B3F270E" w14:textId="4F4E8132" w:rsidR="00AE386C" w:rsidRDefault="00AE386C" w:rsidP="00AE386C">
          <w:pPr>
            <w:pStyle w:val="Footer"/>
            <w:spacing w:after="120"/>
          </w:pPr>
          <w:r w:rsidRPr="001F498E">
            <w:t xml:space="preserve">Form </w:t>
          </w:r>
          <w:r w:rsidR="006465CB">
            <w:t>04.014/02</w:t>
          </w:r>
        </w:p>
      </w:tc>
      <w:tc>
        <w:tcPr>
          <w:tcW w:w="3071" w:type="dxa"/>
        </w:tcPr>
        <w:p w14:paraId="40CA482F" w14:textId="6BA9A112" w:rsidR="00AE386C" w:rsidRPr="006465CB" w:rsidRDefault="00AE386C" w:rsidP="00AE386C">
          <w:pPr>
            <w:pStyle w:val="Footer"/>
            <w:spacing w:after="120"/>
            <w:jc w:val="center"/>
          </w:pPr>
          <w:r w:rsidRPr="006465CB">
            <w:rPr>
              <w:szCs w:val="16"/>
            </w:rPr>
            <w:fldChar w:fldCharType="begin"/>
          </w:r>
          <w:r w:rsidRPr="006465CB">
            <w:rPr>
              <w:szCs w:val="16"/>
            </w:rPr>
            <w:instrText xml:space="preserve"> FILENAME  </w:instrText>
          </w:r>
          <w:r w:rsidRPr="006465CB">
            <w:rPr>
              <w:szCs w:val="16"/>
            </w:rPr>
            <w:fldChar w:fldCharType="separate"/>
          </w:r>
          <w:r w:rsidR="006465CB" w:rsidRPr="006465CB">
            <w:rPr>
              <w:noProof/>
              <w:szCs w:val="16"/>
            </w:rPr>
            <w:t>FellowshipProjectOutline_Form04.014.02.docx</w:t>
          </w:r>
          <w:r w:rsidRPr="006465CB">
            <w:rPr>
              <w:szCs w:val="16"/>
            </w:rPr>
            <w:fldChar w:fldCharType="end"/>
          </w:r>
        </w:p>
      </w:tc>
      <w:tc>
        <w:tcPr>
          <w:tcW w:w="3071" w:type="dxa"/>
        </w:tcPr>
        <w:p w14:paraId="2B4015E8" w14:textId="3A6E6CF2" w:rsidR="00AE386C" w:rsidRDefault="00AE386C" w:rsidP="00AE386C">
          <w:pPr>
            <w:pStyle w:val="Footer"/>
            <w:spacing w:after="120"/>
            <w:jc w:val="right"/>
          </w:pPr>
          <w:r>
            <w:rPr>
              <w:szCs w:val="16"/>
              <w:lang w:val="it-CH"/>
            </w:rPr>
            <w:t xml:space="preserve">Print date: </w:t>
          </w:r>
          <w:r w:rsidRPr="00D01D8B">
            <w:rPr>
              <w:rFonts w:cs="Arial"/>
              <w:szCs w:val="16"/>
            </w:rPr>
            <w:fldChar w:fldCharType="begin"/>
          </w:r>
          <w:r w:rsidRPr="00D01D8B">
            <w:rPr>
              <w:rFonts w:cs="Arial"/>
              <w:szCs w:val="16"/>
            </w:rPr>
            <w:instrText xml:space="preserve"> DATE \@ "dd.MM.yyyy" </w:instrText>
          </w:r>
          <w:r w:rsidRPr="00D01D8B">
            <w:rPr>
              <w:rFonts w:cs="Arial"/>
              <w:szCs w:val="16"/>
            </w:rPr>
            <w:fldChar w:fldCharType="separate"/>
          </w:r>
          <w:r w:rsidR="00226ABF">
            <w:rPr>
              <w:rFonts w:cs="Arial"/>
              <w:noProof/>
              <w:szCs w:val="16"/>
            </w:rPr>
            <w:t>18.01.2022</w:t>
          </w:r>
          <w:r w:rsidRPr="00D01D8B">
            <w:rPr>
              <w:rFonts w:cs="Arial"/>
              <w:szCs w:val="16"/>
            </w:rPr>
            <w:fldChar w:fldCharType="end"/>
          </w:r>
        </w:p>
      </w:tc>
    </w:tr>
  </w:tbl>
  <w:p w14:paraId="7AA56BFB" w14:textId="77777777" w:rsidR="00DD4885" w:rsidRDefault="00DD4885" w:rsidP="00C714E4">
    <w:pPr>
      <w:pStyle w:val="Footer"/>
    </w:pPr>
  </w:p>
  <w:p w14:paraId="46D65F7D" w14:textId="6B1E0B53" w:rsidR="00B3568B" w:rsidRDefault="00B3568B" w:rsidP="00C714E4">
    <w:pPr>
      <w:pStyle w:val="Footer"/>
    </w:pPr>
    <w:r>
      <w:t>AO Foundation</w:t>
    </w:r>
  </w:p>
  <w:p w14:paraId="291A1DB8" w14:textId="77777777" w:rsidR="00B3568B" w:rsidRDefault="00B3568B" w:rsidP="00C714E4">
    <w:pPr>
      <w:pStyle w:val="Footer"/>
    </w:pPr>
    <w:r>
      <w:t>Clavadelerstrasse 8 | 7270 Davos | Switzerland</w:t>
    </w:r>
  </w:p>
  <w:p w14:paraId="69F2F77B" w14:textId="77777777" w:rsidR="00C714E4" w:rsidRPr="00C714E4" w:rsidRDefault="00B3568B" w:rsidP="00C714E4">
    <w:pPr>
      <w:pStyle w:val="Footer"/>
    </w:pPr>
    <w:r>
      <w:t>Phone: +41 81 414 21 11 | E-mail: foundation@aofoundation.org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931D4" w14:paraId="786A027D" w14:textId="77777777" w:rsidTr="00C931D4">
      <w:tc>
        <w:tcPr>
          <w:tcW w:w="3070" w:type="dxa"/>
        </w:tcPr>
        <w:p w14:paraId="17FE6B40" w14:textId="360DC292" w:rsidR="00C931D4" w:rsidRDefault="00C931D4" w:rsidP="00381167">
          <w:pPr>
            <w:pStyle w:val="Footer"/>
            <w:spacing w:after="120"/>
          </w:pPr>
          <w:r w:rsidRPr="001F498E">
            <w:t>Form 03.</w:t>
          </w:r>
          <w:r>
            <w:t>xxx</w:t>
          </w:r>
          <w:r w:rsidRPr="001F498E">
            <w:t>/</w:t>
          </w:r>
          <w:r>
            <w:t>xx</w:t>
          </w:r>
        </w:p>
      </w:tc>
      <w:tc>
        <w:tcPr>
          <w:tcW w:w="3071" w:type="dxa"/>
        </w:tcPr>
        <w:p w14:paraId="16652AB4" w14:textId="5C677B50" w:rsidR="00C931D4" w:rsidRDefault="00C931D4" w:rsidP="00C931D4">
          <w:pPr>
            <w:pStyle w:val="Footer"/>
            <w:spacing w:after="120"/>
            <w:jc w:val="center"/>
          </w:pPr>
          <w:r w:rsidRPr="00381167">
            <w:rPr>
              <w:szCs w:val="16"/>
              <w:highlight w:val="yellow"/>
            </w:rPr>
            <w:fldChar w:fldCharType="begin"/>
          </w:r>
          <w:r w:rsidRPr="00381167">
            <w:rPr>
              <w:szCs w:val="16"/>
              <w:highlight w:val="yellow"/>
            </w:rPr>
            <w:instrText xml:space="preserve"> FILENAME  </w:instrText>
          </w:r>
          <w:r w:rsidRPr="00381167">
            <w:rPr>
              <w:szCs w:val="16"/>
              <w:highlight w:val="yellow"/>
            </w:rPr>
            <w:fldChar w:fldCharType="separate"/>
          </w:r>
          <w:r w:rsidRPr="00381167">
            <w:rPr>
              <w:noProof/>
              <w:szCs w:val="16"/>
              <w:highlight w:val="yellow"/>
            </w:rPr>
            <w:t>01 Brand Template.docx</w:t>
          </w:r>
          <w:r w:rsidRPr="00381167">
            <w:rPr>
              <w:szCs w:val="16"/>
              <w:highlight w:val="yellow"/>
            </w:rPr>
            <w:fldChar w:fldCharType="end"/>
          </w:r>
        </w:p>
      </w:tc>
      <w:tc>
        <w:tcPr>
          <w:tcW w:w="3071" w:type="dxa"/>
        </w:tcPr>
        <w:p w14:paraId="4223F490" w14:textId="53FC715F" w:rsidR="00C931D4" w:rsidRDefault="00C931D4" w:rsidP="00C931D4">
          <w:pPr>
            <w:pStyle w:val="Footer"/>
            <w:spacing w:after="120"/>
            <w:jc w:val="right"/>
          </w:pPr>
          <w:r>
            <w:rPr>
              <w:szCs w:val="16"/>
              <w:lang w:val="it-CH"/>
            </w:rPr>
            <w:t xml:space="preserve">Print date: </w:t>
          </w:r>
          <w:r w:rsidRPr="00D01D8B">
            <w:rPr>
              <w:rFonts w:cs="Arial"/>
              <w:szCs w:val="16"/>
            </w:rPr>
            <w:fldChar w:fldCharType="begin"/>
          </w:r>
          <w:r w:rsidRPr="00D01D8B">
            <w:rPr>
              <w:rFonts w:cs="Arial"/>
              <w:szCs w:val="16"/>
            </w:rPr>
            <w:instrText xml:space="preserve"> DATE \@ "dd.MM.yyyy" </w:instrText>
          </w:r>
          <w:r w:rsidRPr="00D01D8B">
            <w:rPr>
              <w:rFonts w:cs="Arial"/>
              <w:szCs w:val="16"/>
            </w:rPr>
            <w:fldChar w:fldCharType="separate"/>
          </w:r>
          <w:r w:rsidR="00226ABF">
            <w:rPr>
              <w:rFonts w:cs="Arial"/>
              <w:noProof/>
              <w:szCs w:val="16"/>
            </w:rPr>
            <w:t>18.01.2022</w:t>
          </w:r>
          <w:r w:rsidRPr="00D01D8B">
            <w:rPr>
              <w:rFonts w:cs="Arial"/>
              <w:szCs w:val="16"/>
            </w:rPr>
            <w:fldChar w:fldCharType="end"/>
          </w:r>
        </w:p>
      </w:tc>
    </w:tr>
  </w:tbl>
  <w:p w14:paraId="153E31C6" w14:textId="4AFC6D93" w:rsidR="00B3568B" w:rsidRDefault="00B3568B" w:rsidP="0056578C">
    <w:pPr>
      <w:pStyle w:val="Footer"/>
    </w:pPr>
    <w:r>
      <w:t>AO Foundation</w:t>
    </w:r>
  </w:p>
  <w:p w14:paraId="0E083A32" w14:textId="77777777" w:rsidR="00B3568B" w:rsidRDefault="00B3568B" w:rsidP="0056578C">
    <w:pPr>
      <w:pStyle w:val="Footer"/>
    </w:pPr>
    <w:r>
      <w:t>Clavadelerstrasse 8 | 7270 Davos | Switzerland</w:t>
    </w:r>
  </w:p>
  <w:p w14:paraId="6CAD4BA8" w14:textId="77777777" w:rsidR="0056578C" w:rsidRDefault="00B3568B" w:rsidP="0056578C">
    <w:pPr>
      <w:pStyle w:val="Footer"/>
    </w:pPr>
    <w:r>
      <w:t>Phone: +41 81 414 21 11 | E-mail: foundation@aofoundation.org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819F" w14:textId="77777777" w:rsidR="00B3568B" w:rsidRDefault="00B3568B" w:rsidP="0056578C">
      <w:pPr>
        <w:spacing w:line="240" w:lineRule="auto"/>
      </w:pPr>
      <w:r>
        <w:separator/>
      </w:r>
    </w:p>
  </w:footnote>
  <w:footnote w:type="continuationSeparator" w:id="0">
    <w:p w14:paraId="1F543218" w14:textId="77777777" w:rsidR="00B3568B" w:rsidRDefault="00B3568B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D0F" w14:textId="77777777" w:rsidR="00DD4885" w:rsidRDefault="00DD4885" w:rsidP="005A5CCA">
    <w:pPr>
      <w:pStyle w:val="Header"/>
    </w:pPr>
  </w:p>
  <w:p w14:paraId="3CAB03AF" w14:textId="77777777" w:rsidR="00DD4885" w:rsidRDefault="00DD4885" w:rsidP="005A5CCA">
    <w:pPr>
      <w:pStyle w:val="Header"/>
    </w:pPr>
  </w:p>
  <w:p w14:paraId="63836E5D" w14:textId="77777777" w:rsidR="00DD4885" w:rsidRDefault="00DD4885" w:rsidP="005A5CCA">
    <w:pPr>
      <w:pStyle w:val="Header"/>
    </w:pPr>
  </w:p>
  <w:p w14:paraId="2A8D49C1" w14:textId="77777777" w:rsidR="00DD4885" w:rsidRDefault="00DD4885" w:rsidP="005A5CCA">
    <w:pPr>
      <w:pStyle w:val="Header"/>
    </w:pPr>
  </w:p>
  <w:p w14:paraId="5A4731A2" w14:textId="77777777" w:rsidR="00DD4885" w:rsidRDefault="00DD4885" w:rsidP="005A5CCA">
    <w:pPr>
      <w:pStyle w:val="Header"/>
    </w:pPr>
  </w:p>
  <w:p w14:paraId="7AC40D7A" w14:textId="77777777" w:rsidR="00DD4885" w:rsidRDefault="00DD4885" w:rsidP="005A5CCA">
    <w:pPr>
      <w:pStyle w:val="Header"/>
    </w:pPr>
  </w:p>
  <w:p w14:paraId="3FA14583" w14:textId="49D5A203" w:rsidR="00FC5573" w:rsidRPr="00EC1B4F" w:rsidRDefault="00B3568B" w:rsidP="00DB2643">
    <w:pPr>
      <w:pStyle w:val="DocumentType"/>
      <w:jc w:val="cen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37C135F" wp14:editId="69FFF1F6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43" w:rsidRPr="00DB2643">
      <w:t>AO ITC Clinical Research Fellowship Project Outline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3A6" w14:textId="77777777" w:rsidR="002B344B" w:rsidRDefault="00B3568B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AF24B07" wp14:editId="5C350B28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144E3" w14:textId="1906714B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AE386C">
      <w:rPr>
        <w:noProof/>
      </w:rPr>
      <w:instrText>2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AE386C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AE386C">
      <w:rPr>
        <w:noProof/>
      </w:rPr>
      <w:instrText>2</w:instrText>
    </w:r>
    <w:r>
      <w:fldChar w:fldCharType="end"/>
    </w:r>
    <w:r>
      <w:instrText xml:space="preserve">" "" </w:instrText>
    </w:r>
    <w:r>
      <w:fldChar w:fldCharType="separate"/>
    </w:r>
    <w:r w:rsidR="00AE386C">
      <w:rPr>
        <w:noProof/>
      </w:rPr>
      <w:t>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F8"/>
    <w:multiLevelType w:val="hybridMultilevel"/>
    <w:tmpl w:val="A1D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2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E97502"/>
    <w:multiLevelType w:val="hybridMultilevel"/>
    <w:tmpl w:val="E7A89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AFD"/>
    <w:multiLevelType w:val="multilevel"/>
    <w:tmpl w:val="EE84ECF6"/>
    <w:numStyleLink w:val="BulletList2"/>
  </w:abstractNum>
  <w:abstractNum w:abstractNumId="5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6" w15:restartNumberingAfterBreak="0">
    <w:nsid w:val="482D18F7"/>
    <w:multiLevelType w:val="multilevel"/>
    <w:tmpl w:val="5868E4D8"/>
    <w:numStyleLink w:val="BulletList1"/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B"/>
    <w:rsid w:val="00024C33"/>
    <w:rsid w:val="00045BE5"/>
    <w:rsid w:val="000502FC"/>
    <w:rsid w:val="00055758"/>
    <w:rsid w:val="00063D9A"/>
    <w:rsid w:val="00077810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1F498E"/>
    <w:rsid w:val="00215B1A"/>
    <w:rsid w:val="0022003E"/>
    <w:rsid w:val="00226ABF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81167"/>
    <w:rsid w:val="003D2FC7"/>
    <w:rsid w:val="0040602E"/>
    <w:rsid w:val="00443439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465CB"/>
    <w:rsid w:val="006547C9"/>
    <w:rsid w:val="006938A1"/>
    <w:rsid w:val="006B2B30"/>
    <w:rsid w:val="006C4114"/>
    <w:rsid w:val="006D0CFB"/>
    <w:rsid w:val="006E7A25"/>
    <w:rsid w:val="007169EA"/>
    <w:rsid w:val="0072549F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E386C"/>
    <w:rsid w:val="00AF010D"/>
    <w:rsid w:val="00B078B9"/>
    <w:rsid w:val="00B13F0D"/>
    <w:rsid w:val="00B3568B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29F"/>
    <w:rsid w:val="00C60E31"/>
    <w:rsid w:val="00C6573B"/>
    <w:rsid w:val="00C714E4"/>
    <w:rsid w:val="00C931D4"/>
    <w:rsid w:val="00CB05FA"/>
    <w:rsid w:val="00CC1ECE"/>
    <w:rsid w:val="00D072E8"/>
    <w:rsid w:val="00D1149D"/>
    <w:rsid w:val="00D14630"/>
    <w:rsid w:val="00D20DEC"/>
    <w:rsid w:val="00D61344"/>
    <w:rsid w:val="00D61EF5"/>
    <w:rsid w:val="00D72AC6"/>
    <w:rsid w:val="00DB2643"/>
    <w:rsid w:val="00DB2A34"/>
    <w:rsid w:val="00DD2D41"/>
    <w:rsid w:val="00DD3122"/>
    <w:rsid w:val="00DD4885"/>
    <w:rsid w:val="00DD7ED5"/>
    <w:rsid w:val="00DE26F0"/>
    <w:rsid w:val="00E467FD"/>
    <w:rsid w:val="00E55CA7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17B17"/>
  <w15:chartTrackingRefBased/>
  <w15:docId w15:val="{98D2204A-BC7E-43FE-8E9D-E3E1C21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D8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table" w:styleId="TableWeb1">
    <w:name w:val="Table Web 1"/>
    <w:basedOn w:val="TableNormal"/>
    <w:rsid w:val="00C6029F"/>
    <w:pPr>
      <w:spacing w:line="240" w:lineRule="auto"/>
    </w:pPr>
    <w:rPr>
      <w:rFonts w:ascii="Tms Rmn" w:eastAsia="Times New Roman" w:hAnsi="Tms Rmn" w:cs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6029F"/>
    <w:pPr>
      <w:spacing w:line="240" w:lineRule="auto"/>
      <w:ind w:left="720"/>
      <w:contextualSpacing/>
    </w:pPr>
    <w:rPr>
      <w:rFonts w:eastAsia="Times New Roman" w:cs="Times New Roman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ischauwe</dc:creator>
  <cp:keywords/>
  <dc:description/>
  <cp:lastModifiedBy>Marina Meuwly</cp:lastModifiedBy>
  <cp:revision>7</cp:revision>
  <cp:lastPrinted>2019-08-08T12:14:00Z</cp:lastPrinted>
  <dcterms:created xsi:type="dcterms:W3CDTF">2022-01-18T10:04:00Z</dcterms:created>
  <dcterms:modified xsi:type="dcterms:W3CDTF">2022-01-18T15:47:00Z</dcterms:modified>
</cp:coreProperties>
</file>