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638" w14:textId="6F8C149B" w:rsidR="00BE6729" w:rsidRDefault="006320AC" w:rsidP="00C95AE9">
      <w:pPr>
        <w:pStyle w:val="Title"/>
        <w:rPr>
          <w:rFonts w:cstheme="minorHAnsi"/>
        </w:rPr>
      </w:pPr>
      <w:r>
        <w:t>Letter of intent</w:t>
      </w:r>
      <w:r w:rsidR="00321144">
        <w:t xml:space="preserve"> </w:t>
      </w:r>
    </w:p>
    <w:p w14:paraId="762917D1" w14:textId="0A649767" w:rsidR="00C95AE9" w:rsidRDefault="00C95AE9" w:rsidP="00C95AE9">
      <w:pPr>
        <w:rPr>
          <w:rFonts w:cs="Arial"/>
          <w:i/>
          <w:color w:val="000000"/>
        </w:rPr>
      </w:pPr>
      <w:r w:rsidRPr="0005214F">
        <w:rPr>
          <w:rFonts w:cs="Arial"/>
          <w:i/>
          <w:color w:val="000000"/>
        </w:rPr>
        <w:t xml:space="preserve">Instructions: Please fill in all required information and send it as a </w:t>
      </w:r>
      <w:r>
        <w:rPr>
          <w:rFonts w:cs="Arial"/>
          <w:i/>
          <w:color w:val="000000"/>
        </w:rPr>
        <w:t>W</w:t>
      </w:r>
      <w:r w:rsidRPr="0005214F">
        <w:rPr>
          <w:rFonts w:cs="Arial"/>
          <w:i/>
          <w:color w:val="000000"/>
        </w:rPr>
        <w:t>ord document</w:t>
      </w:r>
      <w:r w:rsidR="008F4BC4">
        <w:rPr>
          <w:rFonts w:cs="Arial"/>
          <w:i/>
          <w:color w:val="000000"/>
        </w:rPr>
        <w:t xml:space="preserve"> to </w:t>
      </w:r>
      <w:hyperlink r:id="rId7" w:history="1">
        <w:r w:rsidR="008F4BC4" w:rsidRPr="0028045F">
          <w:rPr>
            <w:rStyle w:val="Hyperlink"/>
            <w:rFonts w:cs="Arial"/>
            <w:i/>
          </w:rPr>
          <w:t>monica.ghidinelli@aofoundation.org</w:t>
        </w:r>
      </w:hyperlink>
      <w:r w:rsidR="008F4BC4">
        <w:rPr>
          <w:rFonts w:cs="Arial"/>
          <w:i/>
          <w:color w:val="000000"/>
        </w:rPr>
        <w:t xml:space="preserve"> </w:t>
      </w:r>
      <w:r w:rsidR="00321144">
        <w:rPr>
          <w:rFonts w:cs="Arial"/>
          <w:i/>
          <w:color w:val="000000"/>
        </w:rPr>
        <w:t>with the rest of the application documents</w:t>
      </w:r>
      <w:r w:rsidR="0084145E">
        <w:rPr>
          <w:rFonts w:cs="Arial"/>
          <w:i/>
          <w:color w:val="000000"/>
        </w:rPr>
        <w:t xml:space="preserve"> (CV and recommendation letter)</w:t>
      </w:r>
      <w:r w:rsidRPr="0005214F">
        <w:rPr>
          <w:rFonts w:cs="Arial"/>
          <w:i/>
          <w:color w:val="000000"/>
        </w:rPr>
        <w:t xml:space="preserve">. </w:t>
      </w:r>
      <w:r w:rsidR="00DB19A5">
        <w:rPr>
          <w:rFonts w:cs="Arial"/>
          <w:i/>
          <w:color w:val="000000"/>
        </w:rPr>
        <w:t xml:space="preserve">The </w:t>
      </w:r>
      <w:r w:rsidR="006320AC">
        <w:rPr>
          <w:rFonts w:cs="Arial"/>
          <w:i/>
          <w:color w:val="000000"/>
        </w:rPr>
        <w:t>letter</w:t>
      </w:r>
      <w:r w:rsidRPr="0005214F">
        <w:rPr>
          <w:rFonts w:cs="Arial"/>
          <w:i/>
          <w:color w:val="000000"/>
        </w:rPr>
        <w:t xml:space="preserve"> </w:t>
      </w:r>
      <w:r w:rsidRPr="0005214F">
        <w:rPr>
          <w:rFonts w:cs="Arial"/>
          <w:i/>
          <w:color w:val="000000"/>
          <w:u w:val="single"/>
        </w:rPr>
        <w:t xml:space="preserve">must </w:t>
      </w:r>
      <w:r w:rsidRPr="00F77A19">
        <w:rPr>
          <w:rFonts w:cs="Arial"/>
          <w:i/>
          <w:color w:val="000000"/>
          <w:u w:val="single"/>
        </w:rPr>
        <w:t xml:space="preserve">not exceed </w:t>
      </w:r>
      <w:r w:rsidR="00F77A19" w:rsidRPr="00F77A19">
        <w:rPr>
          <w:rFonts w:cs="Arial"/>
          <w:i/>
          <w:color w:val="000000"/>
          <w:u w:val="single"/>
        </w:rPr>
        <w:t>one</w:t>
      </w:r>
      <w:r w:rsidRPr="00F77A19">
        <w:rPr>
          <w:rFonts w:cs="Arial"/>
          <w:i/>
          <w:u w:val="single"/>
        </w:rPr>
        <w:t xml:space="preserve"> </w:t>
      </w:r>
      <w:r w:rsidRPr="00F77A19">
        <w:rPr>
          <w:rFonts w:cs="Arial"/>
          <w:i/>
          <w:color w:val="000000"/>
          <w:u w:val="single"/>
        </w:rPr>
        <w:t>page</w:t>
      </w:r>
      <w:r w:rsidRPr="0005214F">
        <w:rPr>
          <w:rFonts w:cs="Arial"/>
          <w:i/>
          <w:color w:val="000000"/>
        </w:rPr>
        <w:t xml:space="preserve">. </w:t>
      </w:r>
    </w:p>
    <w:p w14:paraId="6D9579E6" w14:textId="77777777" w:rsidR="00F77A19" w:rsidRDefault="00F77A19" w:rsidP="00C95AE9">
      <w:pPr>
        <w:rPr>
          <w:rFonts w:cs="Arial"/>
          <w:i/>
          <w:color w:val="000000"/>
        </w:rPr>
      </w:pPr>
    </w:p>
    <w:p w14:paraId="48452E62" w14:textId="47A25319" w:rsidR="00F77A19" w:rsidRPr="00F77A19" w:rsidRDefault="00F77A19" w:rsidP="00F77A19">
      <w:pPr>
        <w:rPr>
          <w:i/>
          <w:iCs/>
          <w:color w:val="000000" w:themeColor="text1"/>
        </w:rPr>
      </w:pPr>
      <w:r w:rsidRPr="00F77A19">
        <w:rPr>
          <w:i/>
          <w:iCs/>
          <w:color w:val="000000" w:themeColor="text1"/>
        </w:rPr>
        <w:t>The content of the letter of intent must be including:</w:t>
      </w:r>
    </w:p>
    <w:p w14:paraId="211140F1" w14:textId="77777777" w:rsidR="00F77A19" w:rsidRPr="00F77A19" w:rsidRDefault="00F77A19" w:rsidP="00F77A19">
      <w:pPr>
        <w:rPr>
          <w:i/>
          <w:iCs/>
          <w:color w:val="000000" w:themeColor="text1"/>
        </w:rPr>
      </w:pPr>
    </w:p>
    <w:p w14:paraId="2DF52123" w14:textId="77777777" w:rsidR="00F77A19" w:rsidRPr="00F77A19" w:rsidRDefault="00F77A19" w:rsidP="00F77A19">
      <w:pPr>
        <w:pStyle w:val="ListParagraph"/>
        <w:numPr>
          <w:ilvl w:val="0"/>
          <w:numId w:val="23"/>
        </w:numPr>
        <w:rPr>
          <w:i/>
          <w:iCs/>
          <w:color w:val="000000" w:themeColor="text1"/>
        </w:rPr>
      </w:pPr>
      <w:r w:rsidRPr="00F77A19">
        <w:rPr>
          <w:i/>
          <w:iCs/>
          <w:color w:val="000000" w:themeColor="text1"/>
        </w:rPr>
        <w:t>Brief details about you</w:t>
      </w:r>
    </w:p>
    <w:p w14:paraId="30050F69" w14:textId="77777777" w:rsidR="00F77A19" w:rsidRPr="00F77A19" w:rsidRDefault="00F77A19" w:rsidP="00F77A19">
      <w:pPr>
        <w:pStyle w:val="ListParagraph"/>
        <w:numPr>
          <w:ilvl w:val="0"/>
          <w:numId w:val="23"/>
        </w:numPr>
        <w:rPr>
          <w:i/>
          <w:iCs/>
          <w:color w:val="000000" w:themeColor="text1"/>
        </w:rPr>
      </w:pPr>
      <w:r w:rsidRPr="00F77A19">
        <w:rPr>
          <w:i/>
          <w:iCs/>
          <w:color w:val="000000" w:themeColor="text1"/>
        </w:rPr>
        <w:t>Explanation about how you became interested in the field, your future goals, and reason that this fellowship will help in achieving those plans</w:t>
      </w:r>
    </w:p>
    <w:p w14:paraId="4D2D04DD" w14:textId="77777777" w:rsidR="00F77A19" w:rsidRPr="00F77A19" w:rsidRDefault="00F77A19" w:rsidP="00F77A19">
      <w:pPr>
        <w:pStyle w:val="ListParagraph"/>
        <w:numPr>
          <w:ilvl w:val="0"/>
          <w:numId w:val="23"/>
        </w:numPr>
        <w:spacing w:line="260" w:lineRule="atLeast"/>
        <w:rPr>
          <w:i/>
          <w:iCs/>
          <w:color w:val="000000" w:themeColor="text1"/>
        </w:rPr>
      </w:pPr>
      <w:r w:rsidRPr="00F77A19">
        <w:rPr>
          <w:i/>
          <w:iCs/>
          <w:color w:val="000000" w:themeColor="text1"/>
        </w:rPr>
        <w:t>Brief description of the research questions and how you intend to answer these questions during the fellowship</w:t>
      </w:r>
    </w:p>
    <w:p w14:paraId="53206455" w14:textId="77777777" w:rsidR="00F77A19" w:rsidRPr="00F77A19" w:rsidRDefault="00F77A19" w:rsidP="00F77A19">
      <w:pPr>
        <w:pStyle w:val="ListParagraph"/>
        <w:spacing w:line="260" w:lineRule="atLeast"/>
        <w:rPr>
          <w:i/>
          <w:iCs/>
          <w:color w:val="000000" w:themeColor="text1"/>
        </w:rPr>
      </w:pPr>
    </w:p>
    <w:p w14:paraId="1CB5E6C0" w14:textId="5CF6AB0C" w:rsidR="00F77A19" w:rsidRPr="00A33695" w:rsidRDefault="00F77A19" w:rsidP="00F77A19">
      <w:pPr>
        <w:spacing w:line="260" w:lineRule="atLeast"/>
        <w:rPr>
          <w:i/>
          <w:iCs/>
          <w:color w:val="FF0000"/>
        </w:rPr>
      </w:pPr>
      <w:r w:rsidRPr="00A33695">
        <w:rPr>
          <w:i/>
          <w:iCs/>
          <w:color w:val="FF0000"/>
        </w:rPr>
        <w:t>(</w:t>
      </w:r>
      <w:r w:rsidR="00933278" w:rsidRPr="00A33695">
        <w:rPr>
          <w:i/>
          <w:iCs/>
          <w:color w:val="FF0000"/>
        </w:rPr>
        <w:t>Remove</w:t>
      </w:r>
      <w:r w:rsidRPr="00A33695">
        <w:rPr>
          <w:i/>
          <w:iCs/>
          <w:color w:val="FF0000"/>
        </w:rPr>
        <w:t xml:space="preserve"> th</w:t>
      </w:r>
      <w:r w:rsidR="000D1CDD">
        <w:rPr>
          <w:i/>
          <w:iCs/>
          <w:color w:val="FF0000"/>
        </w:rPr>
        <w:t xml:space="preserve">e above </w:t>
      </w:r>
      <w:r w:rsidRPr="00A33695">
        <w:rPr>
          <w:i/>
          <w:iCs/>
          <w:color w:val="FF0000"/>
        </w:rPr>
        <w:t>text before submission)</w:t>
      </w:r>
    </w:p>
    <w:p w14:paraId="52A9A129" w14:textId="2EC72B93" w:rsidR="00F77A19" w:rsidRDefault="00F77A19" w:rsidP="00C95AE9">
      <w:pPr>
        <w:rPr>
          <w:rFonts w:cs="Arial"/>
          <w:i/>
          <w:color w:val="000000"/>
        </w:rPr>
      </w:pPr>
    </w:p>
    <w:p w14:paraId="29DF7348" w14:textId="77777777" w:rsidR="00F77A19" w:rsidRDefault="00F77A19" w:rsidP="00C95AE9"/>
    <w:p w14:paraId="33EFEFF5" w14:textId="4BDBC3A4" w:rsidR="00BE6729" w:rsidRDefault="00BE6729" w:rsidP="006320AC">
      <w:pPr>
        <w:jc w:val="right"/>
      </w:pPr>
      <w:r>
        <w:fldChar w:fldCharType="begin"/>
      </w:r>
      <w:r>
        <w:instrText xml:space="preserve"> INFO  Keywords "Version date" </w:instrText>
      </w:r>
      <w:r>
        <w:fldChar w:fldCharType="separate"/>
      </w:r>
      <w:r w:rsidR="00733B9E">
        <w:t>D</w:t>
      </w:r>
      <w:r>
        <w:t>ate</w:t>
      </w:r>
      <w:r>
        <w:fldChar w:fldCharType="end"/>
      </w:r>
      <w:r w:rsidR="00D54312">
        <w:t xml:space="preserve"> </w:t>
      </w:r>
    </w:p>
    <w:p w14:paraId="007FAED1" w14:textId="77777777" w:rsidR="00474D60" w:rsidRDefault="00474D60" w:rsidP="00C2444F">
      <w:pPr>
        <w:spacing w:line="240" w:lineRule="auto"/>
      </w:pPr>
    </w:p>
    <w:p w14:paraId="1D35F27E" w14:textId="21101198" w:rsidR="00266ECB" w:rsidRDefault="00E943E9" w:rsidP="00C2444F">
      <w:pPr>
        <w:spacing w:line="240" w:lineRule="auto"/>
      </w:pPr>
      <w:r>
        <w:fldChar w:fldCharType="begin"/>
      </w:r>
      <w:r>
        <w:instrText xml:space="preserve"> INFO  Keywords </w:instrText>
      </w:r>
      <w:r>
        <w:fldChar w:fldCharType="separate"/>
      </w:r>
      <w:r>
        <w:t>Name</w:t>
      </w:r>
      <w:r>
        <w:fldChar w:fldCharType="end"/>
      </w:r>
      <w:r>
        <w:t xml:space="preserve"> </w:t>
      </w:r>
      <w:r w:rsidR="006320AC">
        <w:t>and s</w:t>
      </w:r>
      <w:r w:rsidR="00266ECB">
        <w:t>urname</w:t>
      </w:r>
      <w:r w:rsidR="0059735F">
        <w:t>:</w:t>
      </w:r>
    </w:p>
    <w:p w14:paraId="343FCAE7" w14:textId="38CB989C" w:rsidR="00E943E9" w:rsidRDefault="00E943E9" w:rsidP="00C2444F">
      <w:pPr>
        <w:spacing w:line="240" w:lineRule="auto"/>
      </w:pPr>
      <w:r>
        <w:fldChar w:fldCharType="begin"/>
      </w:r>
      <w:r>
        <w:instrText xml:space="preserve"> INFO  Keywords </w:instrText>
      </w:r>
      <w:r>
        <w:fldChar w:fldCharType="separate"/>
      </w:r>
      <w:r w:rsidR="00733B9E">
        <w:t>Address</w:t>
      </w:r>
      <w:r>
        <w:fldChar w:fldCharType="end"/>
      </w:r>
      <w:r w:rsidR="0059735F">
        <w:t>:</w:t>
      </w:r>
    </w:p>
    <w:p w14:paraId="03B97360" w14:textId="72F64A72" w:rsidR="00E943E9" w:rsidRDefault="00E943E9" w:rsidP="00C2444F">
      <w:pPr>
        <w:spacing w:line="240" w:lineRule="auto"/>
      </w:pPr>
      <w:r>
        <w:fldChar w:fldCharType="begin"/>
      </w:r>
      <w:r>
        <w:instrText xml:space="preserve"> INFO  Keywords </w:instrText>
      </w:r>
      <w:r>
        <w:fldChar w:fldCharType="separate"/>
      </w:r>
      <w:r w:rsidR="004A0C83">
        <w:t>E</w:t>
      </w:r>
      <w:r>
        <w:t>-mail</w:t>
      </w:r>
      <w:r>
        <w:fldChar w:fldCharType="end"/>
      </w:r>
      <w:r w:rsidR="0059735F">
        <w:t>:</w:t>
      </w:r>
    </w:p>
    <w:p w14:paraId="17B9F35C" w14:textId="27F3C336" w:rsidR="00266ECB" w:rsidRDefault="00266ECB" w:rsidP="00C2444F">
      <w:pPr>
        <w:spacing w:line="240" w:lineRule="auto"/>
      </w:pPr>
      <w:r>
        <w:t>Nationality</w:t>
      </w:r>
      <w:r w:rsidR="0059735F">
        <w:t>:</w:t>
      </w:r>
    </w:p>
    <w:p w14:paraId="03299EDF" w14:textId="0D56597D" w:rsidR="006320AC" w:rsidRDefault="00266ECB" w:rsidP="00C2444F">
      <w:pPr>
        <w:spacing w:line="240" w:lineRule="auto"/>
      </w:pPr>
      <w:r>
        <w:t>Med</w:t>
      </w:r>
      <w:r w:rsidR="009E7061">
        <w:t>ical</w:t>
      </w:r>
      <w:r>
        <w:t xml:space="preserve"> Ed</w:t>
      </w:r>
      <w:r w:rsidR="009E7061">
        <w:t>ucation</w:t>
      </w:r>
      <w:r>
        <w:t xml:space="preserve"> Program</w:t>
      </w:r>
      <w:r w:rsidR="0085667A">
        <w:t xml:space="preserve"> </w:t>
      </w:r>
      <w:r w:rsidR="006320AC">
        <w:t>(</w:t>
      </w:r>
      <w:r w:rsidR="009E7061">
        <w:t xml:space="preserve">and </w:t>
      </w:r>
      <w:r w:rsidR="006320AC">
        <w:t>University)</w:t>
      </w:r>
      <w:r w:rsidR="0059735F">
        <w:t>:</w:t>
      </w:r>
    </w:p>
    <w:p w14:paraId="122CEF96" w14:textId="434779F1" w:rsidR="006320AC" w:rsidRDefault="006320AC" w:rsidP="00C2444F">
      <w:pPr>
        <w:spacing w:line="240" w:lineRule="auto"/>
      </w:pPr>
      <w:r>
        <w:t>Supervisor</w:t>
      </w:r>
      <w:r w:rsidR="0059735F">
        <w:t>:</w:t>
      </w:r>
    </w:p>
    <w:p w14:paraId="161A877A" w14:textId="7367B625" w:rsidR="00521121" w:rsidRDefault="00521121" w:rsidP="00C2444F">
      <w:pPr>
        <w:spacing w:line="240" w:lineRule="auto"/>
      </w:pPr>
    </w:p>
    <w:p w14:paraId="13E86544" w14:textId="77777777" w:rsidR="00521121" w:rsidRPr="005837C5" w:rsidRDefault="00521121" w:rsidP="00C2444F">
      <w:pPr>
        <w:spacing w:line="240" w:lineRule="auto"/>
      </w:pPr>
    </w:p>
    <w:sectPr w:rsidR="00521121" w:rsidRPr="005837C5" w:rsidSect="00BE67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1361" w:bottom="1418" w:left="2296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7404" w14:textId="77777777" w:rsidR="00BE6729" w:rsidRDefault="00BE6729" w:rsidP="0056578C">
      <w:pPr>
        <w:spacing w:line="240" w:lineRule="auto"/>
      </w:pPr>
      <w:r>
        <w:separator/>
      </w:r>
    </w:p>
  </w:endnote>
  <w:endnote w:type="continuationSeparator" w:id="0">
    <w:p w14:paraId="4EBD9A32" w14:textId="77777777" w:rsidR="00BE6729" w:rsidRDefault="00BE6729" w:rsidP="0056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B7A3" w14:textId="77777777" w:rsidR="00BE6729" w:rsidRDefault="00BE6729" w:rsidP="00CA7E5F">
    <w:pPr>
      <w:pStyle w:val="Footer"/>
    </w:pPr>
    <w:r>
      <w:t>AO Foundation | AO Education Institute</w:t>
    </w:r>
  </w:p>
  <w:p w14:paraId="50A7DC21" w14:textId="77777777" w:rsidR="00BE6729" w:rsidRDefault="00BE6729" w:rsidP="00CA7E5F">
    <w:pPr>
      <w:pStyle w:val="Footer"/>
    </w:pPr>
    <w:proofErr w:type="spellStart"/>
    <w:r>
      <w:t>Stettbachstrasse</w:t>
    </w:r>
    <w:proofErr w:type="spellEnd"/>
    <w:r>
      <w:t xml:space="preserve"> 6 | 8600 </w:t>
    </w:r>
    <w:proofErr w:type="spellStart"/>
    <w:r>
      <w:t>Dübendorf</w:t>
    </w:r>
    <w:proofErr w:type="spellEnd"/>
    <w:r>
      <w:t xml:space="preserve"> | Switzerland</w:t>
    </w:r>
  </w:p>
  <w:p w14:paraId="52B4B7D4" w14:textId="77777777" w:rsidR="00CA7E5F" w:rsidRPr="00CA7E5F" w:rsidRDefault="00BE6729" w:rsidP="00CA7E5F">
    <w:pPr>
      <w:pStyle w:val="Footer"/>
    </w:pPr>
    <w:r>
      <w:t>Phone: +41 44 200 24 20 | E-mail: aoe@aofoundation.org | www.aofoundation.org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1E08" w14:textId="77777777" w:rsidR="00BE6729" w:rsidRDefault="00BE6729" w:rsidP="0056578C">
    <w:pPr>
      <w:pStyle w:val="Footer"/>
    </w:pPr>
    <w:r>
      <w:t>AO Foundation | AO Education Institute</w:t>
    </w:r>
  </w:p>
  <w:p w14:paraId="778BF60A" w14:textId="77777777" w:rsidR="00BE6729" w:rsidRDefault="00BE6729" w:rsidP="0056578C">
    <w:pPr>
      <w:pStyle w:val="Footer"/>
    </w:pPr>
    <w:proofErr w:type="spellStart"/>
    <w:r>
      <w:t>Stettbachstrasse</w:t>
    </w:r>
    <w:proofErr w:type="spellEnd"/>
    <w:r>
      <w:t xml:space="preserve"> 6 | 8600 </w:t>
    </w:r>
    <w:proofErr w:type="spellStart"/>
    <w:r>
      <w:t>Dübendorf</w:t>
    </w:r>
    <w:proofErr w:type="spellEnd"/>
    <w:r>
      <w:t xml:space="preserve"> | Switzerland</w:t>
    </w:r>
  </w:p>
  <w:p w14:paraId="4F6AD55E" w14:textId="77777777" w:rsidR="007366BE" w:rsidRDefault="00BE6729" w:rsidP="0056578C">
    <w:pPr>
      <w:pStyle w:val="Footer"/>
    </w:pPr>
    <w:r>
      <w:t>Phone: +41 44 200 24 20 | E-mail: aoe@aofoundation.org | www.aofoundation.org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5C5C" w14:textId="77777777" w:rsidR="00BE6729" w:rsidRDefault="00BE6729" w:rsidP="0056578C">
      <w:pPr>
        <w:spacing w:line="240" w:lineRule="auto"/>
      </w:pPr>
      <w:r>
        <w:separator/>
      </w:r>
    </w:p>
  </w:footnote>
  <w:footnote w:type="continuationSeparator" w:id="0">
    <w:p w14:paraId="5B3FFE07" w14:textId="77777777" w:rsidR="00BE6729" w:rsidRDefault="00BE6729" w:rsidP="0056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62E3" w14:textId="77777777" w:rsidR="007366BE" w:rsidRDefault="00BE6729" w:rsidP="00330024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27D22DA6" wp14:editId="452E141E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1292400" cy="511920"/>
          <wp:effectExtent l="0" t="0" r="3175" b="2540"/>
          <wp:wrapNone/>
          <wp:docPr id="3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51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C56F16" w14:textId="77777777" w:rsidR="007366BE" w:rsidRPr="00EC1B4F" w:rsidRDefault="007366BE" w:rsidP="00EC1B4F">
    <w:pPr>
      <w:pStyle w:val="Footerpagenumber"/>
      <w:framePr w:wrap="around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6653" w14:textId="77777777" w:rsidR="007366BE" w:rsidRDefault="00BE6729" w:rsidP="00330024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3C6A26F" wp14:editId="46524681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1292400" cy="511920"/>
          <wp:effectExtent l="0" t="0" r="3175" b="2540"/>
          <wp:wrapNone/>
          <wp:docPr id="8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51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E72D2" w14:textId="16706F37" w:rsidR="007366BE" w:rsidRPr="00EC1B4F" w:rsidRDefault="007366BE" w:rsidP="00EC1B4F">
    <w:pPr>
      <w:pStyle w:val="Footerpagenumber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933278">
      <w:rPr>
        <w:noProof/>
      </w:rPr>
      <w:instrText>1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A77B99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A77B99">
      <w:rPr>
        <w:noProof/>
      </w:rPr>
      <w:instrText>2</w:instrText>
    </w:r>
    <w:r>
      <w:fldChar w:fldCharType="end"/>
    </w:r>
    <w:r>
      <w:instrText xml:space="preserve">" ""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D04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48B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60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8E2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E63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0F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C5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85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88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A81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65551"/>
    <w:multiLevelType w:val="multilevel"/>
    <w:tmpl w:val="EE84ECF6"/>
    <w:styleLink w:val="BulletList2"/>
    <w:lvl w:ilvl="0">
      <w:start w:val="1"/>
      <w:numFmt w:val="bullet"/>
      <w:pStyle w:val="ListBullet2"/>
      <w:lvlText w:val="•"/>
      <w:lvlJc w:val="left"/>
      <w:pPr>
        <w:tabs>
          <w:tab w:val="num" w:pos="1049"/>
        </w:tabs>
        <w:ind w:left="104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304"/>
        </w:tabs>
        <w:ind w:left="130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559"/>
        </w:tabs>
        <w:ind w:left="155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069"/>
        </w:tabs>
        <w:ind w:left="206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324"/>
        </w:tabs>
        <w:ind w:left="232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579"/>
        </w:tabs>
        <w:ind w:left="257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834"/>
        </w:tabs>
        <w:ind w:left="283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89"/>
        </w:tabs>
        <w:ind w:left="3089" w:hanging="255"/>
      </w:pPr>
      <w:rPr>
        <w:rFonts w:ascii="Arial" w:hAnsi="Arial" w:hint="default"/>
      </w:rPr>
    </w:lvl>
  </w:abstractNum>
  <w:abstractNum w:abstractNumId="11" w15:restartNumberingAfterBreak="0">
    <w:nsid w:val="09971E43"/>
    <w:multiLevelType w:val="multilevel"/>
    <w:tmpl w:val="A1363A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0D15749"/>
    <w:multiLevelType w:val="multilevel"/>
    <w:tmpl w:val="721E5BD4"/>
    <w:styleLink w:val="HeadingList"/>
    <w:lvl w:ilvl="0">
      <w:start w:val="1"/>
      <w:numFmt w:val="decimal"/>
      <w:pStyle w:val="Heading1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E97502"/>
    <w:multiLevelType w:val="hybridMultilevel"/>
    <w:tmpl w:val="E7A89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B4AFD"/>
    <w:multiLevelType w:val="multilevel"/>
    <w:tmpl w:val="EE84ECF6"/>
    <w:numStyleLink w:val="BulletList2"/>
  </w:abstractNum>
  <w:abstractNum w:abstractNumId="15" w15:restartNumberingAfterBreak="0">
    <w:nsid w:val="13E72A5A"/>
    <w:multiLevelType w:val="hybridMultilevel"/>
    <w:tmpl w:val="14185268"/>
    <w:lvl w:ilvl="0" w:tplc="08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BF96757"/>
    <w:multiLevelType w:val="multilevel"/>
    <w:tmpl w:val="5868E4D8"/>
    <w:numStyleLink w:val="BulletList1"/>
  </w:abstractNum>
  <w:abstractNum w:abstractNumId="17" w15:restartNumberingAfterBreak="0">
    <w:nsid w:val="33852EDF"/>
    <w:multiLevelType w:val="hybridMultilevel"/>
    <w:tmpl w:val="AD9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485C"/>
    <w:multiLevelType w:val="multilevel"/>
    <w:tmpl w:val="5868E4D8"/>
    <w:styleLink w:val="BulletList1"/>
    <w:lvl w:ilvl="0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964"/>
        </w:tabs>
        <w:ind w:left="96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19"/>
        </w:tabs>
        <w:ind w:left="121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47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29"/>
        </w:tabs>
        <w:ind w:left="172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39"/>
        </w:tabs>
        <w:ind w:left="223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494"/>
        </w:tabs>
        <w:ind w:left="249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749"/>
        </w:tabs>
        <w:ind w:left="2749" w:hanging="255"/>
      </w:pPr>
      <w:rPr>
        <w:rFonts w:ascii="Arial" w:hAnsi="Arial" w:hint="default"/>
      </w:rPr>
    </w:lvl>
  </w:abstractNum>
  <w:abstractNum w:abstractNumId="19" w15:restartNumberingAfterBreak="0">
    <w:nsid w:val="482D18F7"/>
    <w:multiLevelType w:val="multilevel"/>
    <w:tmpl w:val="5868E4D8"/>
    <w:numStyleLink w:val="BulletList1"/>
  </w:abstractNum>
  <w:abstractNum w:abstractNumId="20" w15:restartNumberingAfterBreak="0">
    <w:nsid w:val="748D127E"/>
    <w:multiLevelType w:val="hybridMultilevel"/>
    <w:tmpl w:val="CD666892"/>
    <w:lvl w:ilvl="0" w:tplc="3A3A3030">
      <w:start w:val="1"/>
      <w:numFmt w:val="bullet"/>
      <w:pStyle w:val="BulletPoints1"/>
      <w:lvlText w:val=""/>
      <w:lvlJc w:val="left"/>
      <w:pPr>
        <w:ind w:left="-14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6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</w:abstractNum>
  <w:num w:numId="1" w16cid:durableId="329453835">
    <w:abstractNumId w:val="9"/>
  </w:num>
  <w:num w:numId="2" w16cid:durableId="929048192">
    <w:abstractNumId w:val="7"/>
  </w:num>
  <w:num w:numId="3" w16cid:durableId="1180122063">
    <w:abstractNumId w:val="6"/>
  </w:num>
  <w:num w:numId="4" w16cid:durableId="1165439032">
    <w:abstractNumId w:val="5"/>
  </w:num>
  <w:num w:numId="5" w16cid:durableId="768700118">
    <w:abstractNumId w:val="4"/>
  </w:num>
  <w:num w:numId="6" w16cid:durableId="560870247">
    <w:abstractNumId w:val="8"/>
  </w:num>
  <w:num w:numId="7" w16cid:durableId="2145924305">
    <w:abstractNumId w:val="3"/>
  </w:num>
  <w:num w:numId="8" w16cid:durableId="1424492805">
    <w:abstractNumId w:val="2"/>
  </w:num>
  <w:num w:numId="9" w16cid:durableId="1876117942">
    <w:abstractNumId w:val="1"/>
  </w:num>
  <w:num w:numId="10" w16cid:durableId="1724409001">
    <w:abstractNumId w:val="0"/>
  </w:num>
  <w:num w:numId="11" w16cid:durableId="582422296">
    <w:abstractNumId w:val="18"/>
  </w:num>
  <w:num w:numId="12" w16cid:durableId="61295364">
    <w:abstractNumId w:val="16"/>
  </w:num>
  <w:num w:numId="13" w16cid:durableId="2038458463">
    <w:abstractNumId w:val="12"/>
  </w:num>
  <w:num w:numId="14" w16cid:durableId="2601860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0952624">
    <w:abstractNumId w:val="10"/>
  </w:num>
  <w:num w:numId="16" w16cid:durableId="1849296762">
    <w:abstractNumId w:val="14"/>
  </w:num>
  <w:num w:numId="17" w16cid:durableId="1488857987">
    <w:abstractNumId w:val="19"/>
  </w:num>
  <w:num w:numId="18" w16cid:durableId="1261257782">
    <w:abstractNumId w:val="20"/>
  </w:num>
  <w:num w:numId="19" w16cid:durableId="259992501">
    <w:abstractNumId w:val="11"/>
  </w:num>
  <w:num w:numId="20" w16cid:durableId="891815968">
    <w:abstractNumId w:val="11"/>
  </w:num>
  <w:num w:numId="21" w16cid:durableId="155190730">
    <w:abstractNumId w:val="13"/>
  </w:num>
  <w:num w:numId="22" w16cid:durableId="776099733">
    <w:abstractNumId w:val="15"/>
  </w:num>
  <w:num w:numId="23" w16cid:durableId="9263521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29"/>
    <w:rsid w:val="00024C33"/>
    <w:rsid w:val="00045BE5"/>
    <w:rsid w:val="000502FC"/>
    <w:rsid w:val="00050AEF"/>
    <w:rsid w:val="00055758"/>
    <w:rsid w:val="00077810"/>
    <w:rsid w:val="000C2E48"/>
    <w:rsid w:val="000D1CDD"/>
    <w:rsid w:val="00122012"/>
    <w:rsid w:val="00127CB3"/>
    <w:rsid w:val="001501BB"/>
    <w:rsid w:val="001611CB"/>
    <w:rsid w:val="00174CB3"/>
    <w:rsid w:val="00187E0A"/>
    <w:rsid w:val="00193A21"/>
    <w:rsid w:val="001A32BD"/>
    <w:rsid w:val="001C7CBA"/>
    <w:rsid w:val="001D1A12"/>
    <w:rsid w:val="001D2581"/>
    <w:rsid w:val="001F147F"/>
    <w:rsid w:val="0022003E"/>
    <w:rsid w:val="00236B2E"/>
    <w:rsid w:val="00266ECB"/>
    <w:rsid w:val="002672DE"/>
    <w:rsid w:val="0028461A"/>
    <w:rsid w:val="00285814"/>
    <w:rsid w:val="002B344B"/>
    <w:rsid w:val="002C24C9"/>
    <w:rsid w:val="002C284E"/>
    <w:rsid w:val="002D2994"/>
    <w:rsid w:val="002F4D6B"/>
    <w:rsid w:val="0031203F"/>
    <w:rsid w:val="00321144"/>
    <w:rsid w:val="00327E20"/>
    <w:rsid w:val="00327E65"/>
    <w:rsid w:val="00330024"/>
    <w:rsid w:val="00331BBE"/>
    <w:rsid w:val="00343AA1"/>
    <w:rsid w:val="00353CEF"/>
    <w:rsid w:val="00355E1F"/>
    <w:rsid w:val="00363D92"/>
    <w:rsid w:val="00371126"/>
    <w:rsid w:val="003D2119"/>
    <w:rsid w:val="003D2FC7"/>
    <w:rsid w:val="003D3B49"/>
    <w:rsid w:val="003E008B"/>
    <w:rsid w:val="003F1579"/>
    <w:rsid w:val="003F6151"/>
    <w:rsid w:val="0040602E"/>
    <w:rsid w:val="004107EB"/>
    <w:rsid w:val="00413429"/>
    <w:rsid w:val="00417D13"/>
    <w:rsid w:val="0045568F"/>
    <w:rsid w:val="00456979"/>
    <w:rsid w:val="00460C67"/>
    <w:rsid w:val="00463DFA"/>
    <w:rsid w:val="004669A0"/>
    <w:rsid w:val="00466D52"/>
    <w:rsid w:val="00470E73"/>
    <w:rsid w:val="00474D60"/>
    <w:rsid w:val="00477774"/>
    <w:rsid w:val="00482E4B"/>
    <w:rsid w:val="004848FB"/>
    <w:rsid w:val="004865DA"/>
    <w:rsid w:val="004871F9"/>
    <w:rsid w:val="00495F33"/>
    <w:rsid w:val="004A0BFA"/>
    <w:rsid w:val="004A0C83"/>
    <w:rsid w:val="004C5465"/>
    <w:rsid w:val="004C6B2E"/>
    <w:rsid w:val="004E61FF"/>
    <w:rsid w:val="00521121"/>
    <w:rsid w:val="005237E9"/>
    <w:rsid w:val="00546389"/>
    <w:rsid w:val="0055553C"/>
    <w:rsid w:val="00556627"/>
    <w:rsid w:val="005609F9"/>
    <w:rsid w:val="0056578C"/>
    <w:rsid w:val="00572739"/>
    <w:rsid w:val="00582A9A"/>
    <w:rsid w:val="005837C5"/>
    <w:rsid w:val="005839D4"/>
    <w:rsid w:val="005911E8"/>
    <w:rsid w:val="00594A9A"/>
    <w:rsid w:val="0059735F"/>
    <w:rsid w:val="005A2936"/>
    <w:rsid w:val="005A30F2"/>
    <w:rsid w:val="005B32CE"/>
    <w:rsid w:val="005C7262"/>
    <w:rsid w:val="005D5734"/>
    <w:rsid w:val="005D5CBE"/>
    <w:rsid w:val="005D7435"/>
    <w:rsid w:val="005E4E6F"/>
    <w:rsid w:val="005F1AB3"/>
    <w:rsid w:val="005F5387"/>
    <w:rsid w:val="005F6A30"/>
    <w:rsid w:val="00604A17"/>
    <w:rsid w:val="00604BC3"/>
    <w:rsid w:val="00625D43"/>
    <w:rsid w:val="006320AC"/>
    <w:rsid w:val="006340D0"/>
    <w:rsid w:val="006547C9"/>
    <w:rsid w:val="006938A1"/>
    <w:rsid w:val="006A2CC4"/>
    <w:rsid w:val="006B2B30"/>
    <w:rsid w:val="006D057E"/>
    <w:rsid w:val="006D0CFB"/>
    <w:rsid w:val="006E7A25"/>
    <w:rsid w:val="007169EA"/>
    <w:rsid w:val="0072549F"/>
    <w:rsid w:val="00733B9E"/>
    <w:rsid w:val="007352D7"/>
    <w:rsid w:val="007366BE"/>
    <w:rsid w:val="00742293"/>
    <w:rsid w:val="00760061"/>
    <w:rsid w:val="007B4C70"/>
    <w:rsid w:val="007B6587"/>
    <w:rsid w:val="007B7A87"/>
    <w:rsid w:val="007C3AE8"/>
    <w:rsid w:val="007D5E4B"/>
    <w:rsid w:val="007E09FF"/>
    <w:rsid w:val="007E30A2"/>
    <w:rsid w:val="007E6413"/>
    <w:rsid w:val="007F06AC"/>
    <w:rsid w:val="007F39C6"/>
    <w:rsid w:val="00804F88"/>
    <w:rsid w:val="0082002A"/>
    <w:rsid w:val="008208DD"/>
    <w:rsid w:val="0084145E"/>
    <w:rsid w:val="00844C80"/>
    <w:rsid w:val="00845434"/>
    <w:rsid w:val="0085667A"/>
    <w:rsid w:val="00857D5D"/>
    <w:rsid w:val="00862763"/>
    <w:rsid w:val="008669C0"/>
    <w:rsid w:val="00871875"/>
    <w:rsid w:val="008A0362"/>
    <w:rsid w:val="008A0EA4"/>
    <w:rsid w:val="008C4715"/>
    <w:rsid w:val="008D547D"/>
    <w:rsid w:val="008E3981"/>
    <w:rsid w:val="008F4BC4"/>
    <w:rsid w:val="0092550B"/>
    <w:rsid w:val="00927C29"/>
    <w:rsid w:val="00933278"/>
    <w:rsid w:val="00941DBC"/>
    <w:rsid w:val="0096129E"/>
    <w:rsid w:val="00963313"/>
    <w:rsid w:val="0096362C"/>
    <w:rsid w:val="00972493"/>
    <w:rsid w:val="00973285"/>
    <w:rsid w:val="00974E6D"/>
    <w:rsid w:val="00975387"/>
    <w:rsid w:val="00981B88"/>
    <w:rsid w:val="009A4DEE"/>
    <w:rsid w:val="009D483E"/>
    <w:rsid w:val="009E16C6"/>
    <w:rsid w:val="009E7061"/>
    <w:rsid w:val="00A00F1F"/>
    <w:rsid w:val="00A13529"/>
    <w:rsid w:val="00A20645"/>
    <w:rsid w:val="00A253AB"/>
    <w:rsid w:val="00A33695"/>
    <w:rsid w:val="00A3445E"/>
    <w:rsid w:val="00A44885"/>
    <w:rsid w:val="00A6053D"/>
    <w:rsid w:val="00A77B99"/>
    <w:rsid w:val="00A85DA8"/>
    <w:rsid w:val="00A948E4"/>
    <w:rsid w:val="00A95BB2"/>
    <w:rsid w:val="00AB38E0"/>
    <w:rsid w:val="00AC0B51"/>
    <w:rsid w:val="00AD31AD"/>
    <w:rsid w:val="00AD49B1"/>
    <w:rsid w:val="00AE06F2"/>
    <w:rsid w:val="00AE3539"/>
    <w:rsid w:val="00AF010D"/>
    <w:rsid w:val="00B078B9"/>
    <w:rsid w:val="00B13F0D"/>
    <w:rsid w:val="00B4011C"/>
    <w:rsid w:val="00B453AD"/>
    <w:rsid w:val="00B521B7"/>
    <w:rsid w:val="00B637AF"/>
    <w:rsid w:val="00B63873"/>
    <w:rsid w:val="00B71D23"/>
    <w:rsid w:val="00B8003E"/>
    <w:rsid w:val="00B83E26"/>
    <w:rsid w:val="00B87149"/>
    <w:rsid w:val="00B87E7A"/>
    <w:rsid w:val="00B9020E"/>
    <w:rsid w:val="00B93A28"/>
    <w:rsid w:val="00B9407B"/>
    <w:rsid w:val="00BD6C79"/>
    <w:rsid w:val="00BD7B56"/>
    <w:rsid w:val="00BE6729"/>
    <w:rsid w:val="00C03E33"/>
    <w:rsid w:val="00C103E6"/>
    <w:rsid w:val="00C14BC1"/>
    <w:rsid w:val="00C2102F"/>
    <w:rsid w:val="00C2444F"/>
    <w:rsid w:val="00C31684"/>
    <w:rsid w:val="00C331A3"/>
    <w:rsid w:val="00C33BF3"/>
    <w:rsid w:val="00C501FB"/>
    <w:rsid w:val="00C60E31"/>
    <w:rsid w:val="00C6573B"/>
    <w:rsid w:val="00C75944"/>
    <w:rsid w:val="00C95AE9"/>
    <w:rsid w:val="00CA7E5F"/>
    <w:rsid w:val="00CB05FA"/>
    <w:rsid w:val="00CB2FE2"/>
    <w:rsid w:val="00CC1ECE"/>
    <w:rsid w:val="00CD41B3"/>
    <w:rsid w:val="00CE467D"/>
    <w:rsid w:val="00D072E8"/>
    <w:rsid w:val="00D1149D"/>
    <w:rsid w:val="00D14630"/>
    <w:rsid w:val="00D20DEC"/>
    <w:rsid w:val="00D35622"/>
    <w:rsid w:val="00D43543"/>
    <w:rsid w:val="00D454D0"/>
    <w:rsid w:val="00D54312"/>
    <w:rsid w:val="00D61344"/>
    <w:rsid w:val="00D61EF5"/>
    <w:rsid w:val="00D91EE9"/>
    <w:rsid w:val="00D96377"/>
    <w:rsid w:val="00DA7246"/>
    <w:rsid w:val="00DB19A5"/>
    <w:rsid w:val="00DB6CD0"/>
    <w:rsid w:val="00DD3122"/>
    <w:rsid w:val="00DD7ED5"/>
    <w:rsid w:val="00DE26F0"/>
    <w:rsid w:val="00E270E5"/>
    <w:rsid w:val="00E467FD"/>
    <w:rsid w:val="00E60842"/>
    <w:rsid w:val="00E6201A"/>
    <w:rsid w:val="00E65C1F"/>
    <w:rsid w:val="00E8160E"/>
    <w:rsid w:val="00E9048A"/>
    <w:rsid w:val="00E943E9"/>
    <w:rsid w:val="00EA3795"/>
    <w:rsid w:val="00EA4C0A"/>
    <w:rsid w:val="00EA53AA"/>
    <w:rsid w:val="00EB268A"/>
    <w:rsid w:val="00EC1B4F"/>
    <w:rsid w:val="00EC5DC0"/>
    <w:rsid w:val="00ED3619"/>
    <w:rsid w:val="00ED698B"/>
    <w:rsid w:val="00EF2561"/>
    <w:rsid w:val="00EF29EA"/>
    <w:rsid w:val="00EF5A2C"/>
    <w:rsid w:val="00F02A25"/>
    <w:rsid w:val="00F32908"/>
    <w:rsid w:val="00F4199A"/>
    <w:rsid w:val="00F5019F"/>
    <w:rsid w:val="00F5712B"/>
    <w:rsid w:val="00F60C25"/>
    <w:rsid w:val="00F76B29"/>
    <w:rsid w:val="00F77A19"/>
    <w:rsid w:val="00F81B5C"/>
    <w:rsid w:val="00FA221B"/>
    <w:rsid w:val="00FB4F48"/>
    <w:rsid w:val="00FC5573"/>
    <w:rsid w:val="00FD162D"/>
    <w:rsid w:val="00FE6AF7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F0C2B3"/>
  <w15:chartTrackingRefBased/>
  <w15:docId w15:val="{94E94CCE-DF21-4A26-BEEB-4DF91073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29"/>
    <w:pPr>
      <w:spacing w:line="280" w:lineRule="atLeast"/>
    </w:pPr>
    <w:rPr>
      <w:rFonts w:asciiTheme="minorHAnsi" w:hAnsiTheme="minorHAnsi"/>
      <w:szCs w:val="22"/>
      <w:lang w:val="en-US"/>
    </w:rPr>
  </w:style>
  <w:style w:type="paragraph" w:styleId="Heading1">
    <w:name w:val="heading 1"/>
    <w:basedOn w:val="Normal"/>
    <w:next w:val="BodyTextIndent"/>
    <w:link w:val="Heading1Char"/>
    <w:uiPriority w:val="4"/>
    <w:qFormat/>
    <w:rsid w:val="00F5712B"/>
    <w:pPr>
      <w:keepNext/>
      <w:keepLines/>
      <w:numPr>
        <w:numId w:val="13"/>
      </w:numPr>
      <w:spacing w:line="30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BodyTextIndent2"/>
    <w:link w:val="Heading2Char"/>
    <w:uiPriority w:val="4"/>
    <w:unhideWhenUsed/>
    <w:qFormat/>
    <w:rsid w:val="00E60842"/>
    <w:pPr>
      <w:keepNext/>
      <w:keepLines/>
      <w:numPr>
        <w:ilvl w:val="1"/>
        <w:numId w:val="13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E6729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BE672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001449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BE672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001449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BE672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000D3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BE672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00D3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BE672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BE672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578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78C"/>
    <w:rPr>
      <w:sz w:val="16"/>
    </w:rPr>
  </w:style>
  <w:style w:type="paragraph" w:customStyle="1" w:styleId="Footerpagenumber">
    <w:name w:val="Footer_pagenumber"/>
    <w:basedOn w:val="Footer"/>
    <w:qFormat/>
    <w:rsid w:val="00CB2FE2"/>
    <w:pPr>
      <w:framePr w:w="992" w:wrap="around" w:vAnchor="page" w:hAnchor="page" w:x="14148" w:y="11301" w:anchorLock="1"/>
    </w:pPr>
  </w:style>
  <w:style w:type="paragraph" w:customStyle="1" w:styleId="DocumentType">
    <w:name w:val="Document Type"/>
    <w:basedOn w:val="Normal"/>
    <w:qFormat/>
    <w:rsid w:val="006E7A25"/>
    <w:pPr>
      <w:spacing w:line="360" w:lineRule="atLeast"/>
    </w:pPr>
    <w:rPr>
      <w:b/>
      <w:sz w:val="30"/>
    </w:rPr>
  </w:style>
  <w:style w:type="paragraph" w:customStyle="1" w:styleId="SenderAddress">
    <w:name w:val="Sender Address"/>
    <w:basedOn w:val="Normal"/>
    <w:qFormat/>
    <w:rsid w:val="00122012"/>
    <w:pPr>
      <w:spacing w:line="140" w:lineRule="exact"/>
    </w:pPr>
    <w:rPr>
      <w:sz w:val="10"/>
    </w:rPr>
  </w:style>
  <w:style w:type="paragraph" w:customStyle="1" w:styleId="Documentheadersection">
    <w:name w:val="Document header section"/>
    <w:basedOn w:val="Normal"/>
    <w:qFormat/>
    <w:rsid w:val="003F1579"/>
    <w:pPr>
      <w:spacing w:line="200" w:lineRule="exact"/>
    </w:pPr>
    <w:rPr>
      <w:sz w:val="16"/>
    </w:rPr>
  </w:style>
  <w:style w:type="table" w:customStyle="1" w:styleId="Tabellenraster3">
    <w:name w:val="Tabellenraster3"/>
    <w:basedOn w:val="TableNormal"/>
    <w:next w:val="TableGrid"/>
    <w:uiPriority w:val="59"/>
    <w:rsid w:val="003F1579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eheader">
    <w:name w:val="Ttable header"/>
    <w:basedOn w:val="Normal"/>
    <w:qFormat/>
    <w:rsid w:val="003F1579"/>
    <w:pPr>
      <w:spacing w:line="260" w:lineRule="exact"/>
    </w:pPr>
    <w:rPr>
      <w:b/>
      <w:sz w:val="16"/>
    </w:rPr>
  </w:style>
  <w:style w:type="paragraph" w:customStyle="1" w:styleId="MeetingTitel">
    <w:name w:val="Meeting Titel"/>
    <w:basedOn w:val="Normal"/>
    <w:qFormat/>
    <w:rsid w:val="00C2102F"/>
    <w:pPr>
      <w:spacing w:line="300" w:lineRule="exact"/>
    </w:pPr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4"/>
    <w:rsid w:val="00F5712B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60842"/>
    <w:rPr>
      <w:rFonts w:asciiTheme="majorHAnsi" w:eastAsiaTheme="majorEastAsia" w:hAnsiTheme="majorHAnsi" w:cstheme="majorBidi"/>
      <w:b/>
      <w:szCs w:val="26"/>
      <w:lang w:val="en-GB"/>
    </w:rPr>
  </w:style>
  <w:style w:type="paragraph" w:styleId="ListBullet">
    <w:name w:val="List Bullet"/>
    <w:basedOn w:val="Normal"/>
    <w:uiPriority w:val="99"/>
    <w:unhideWhenUsed/>
    <w:rsid w:val="00C2102F"/>
    <w:pPr>
      <w:numPr>
        <w:numId w:val="17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13429"/>
    <w:pPr>
      <w:ind w:left="36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13429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13429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3429"/>
    <w:rPr>
      <w:lang w:val="en-GB"/>
    </w:rPr>
  </w:style>
  <w:style w:type="paragraph" w:styleId="ListBullet2">
    <w:name w:val="List Bullet 2"/>
    <w:basedOn w:val="Normal"/>
    <w:uiPriority w:val="99"/>
    <w:unhideWhenUsed/>
    <w:rsid w:val="00F5712B"/>
    <w:pPr>
      <w:numPr>
        <w:numId w:val="16"/>
      </w:numPr>
      <w:contextualSpacing/>
    </w:pPr>
  </w:style>
  <w:style w:type="numbering" w:customStyle="1" w:styleId="BulletList1">
    <w:name w:val="Bullet List 1"/>
    <w:uiPriority w:val="99"/>
    <w:rsid w:val="008A0362"/>
    <w:pPr>
      <w:numPr>
        <w:numId w:val="11"/>
      </w:numPr>
    </w:pPr>
  </w:style>
  <w:style w:type="numbering" w:customStyle="1" w:styleId="HeadingList">
    <w:name w:val="Heading List"/>
    <w:uiPriority w:val="99"/>
    <w:rsid w:val="00413429"/>
    <w:pPr>
      <w:numPr>
        <w:numId w:val="13"/>
      </w:numPr>
    </w:pPr>
  </w:style>
  <w:style w:type="numbering" w:customStyle="1" w:styleId="BulletList2">
    <w:name w:val="Bullet List 2"/>
    <w:uiPriority w:val="99"/>
    <w:rsid w:val="007366B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FA221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4"/>
    <w:rsid w:val="00BE6729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BE6729"/>
    <w:rPr>
      <w:rFonts w:asciiTheme="majorHAnsi" w:eastAsiaTheme="majorEastAsia" w:hAnsiTheme="majorHAnsi" w:cstheme="majorBidi"/>
      <w:i/>
      <w:iCs/>
      <w:color w:val="001449" w:themeColor="accent1" w:themeShade="BF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BE6729"/>
    <w:rPr>
      <w:rFonts w:asciiTheme="majorHAnsi" w:eastAsiaTheme="majorEastAsia" w:hAnsiTheme="majorHAnsi" w:cstheme="majorBidi"/>
      <w:color w:val="001449" w:themeColor="accent1" w:themeShade="BF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4"/>
    <w:rsid w:val="00BE6729"/>
    <w:rPr>
      <w:rFonts w:asciiTheme="majorHAnsi" w:eastAsiaTheme="majorEastAsia" w:hAnsiTheme="majorHAnsi" w:cstheme="majorBidi"/>
      <w:color w:val="000D30" w:themeColor="accent1" w:themeShade="7F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4"/>
    <w:rsid w:val="00BE6729"/>
    <w:rPr>
      <w:rFonts w:asciiTheme="majorHAnsi" w:eastAsiaTheme="majorEastAsia" w:hAnsiTheme="majorHAnsi" w:cstheme="majorBidi"/>
      <w:i/>
      <w:iCs/>
      <w:color w:val="000D30" w:themeColor="accent1" w:themeShade="7F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4"/>
    <w:rsid w:val="00BE67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4"/>
    <w:rsid w:val="00BE67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E6729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E6729"/>
    <w:rPr>
      <w:rFonts w:asciiTheme="minorHAnsi" w:hAnsiTheme="minorHAnsi"/>
      <w:b/>
      <w:sz w:val="28"/>
      <w:szCs w:val="22"/>
      <w:lang w:val="en-US"/>
    </w:rPr>
  </w:style>
  <w:style w:type="paragraph" w:customStyle="1" w:styleId="BulletPoints1">
    <w:name w:val="Bullet Points 1"/>
    <w:basedOn w:val="ListParagraph"/>
    <w:uiPriority w:val="2"/>
    <w:qFormat/>
    <w:rsid w:val="00BE6729"/>
    <w:pPr>
      <w:numPr>
        <w:numId w:val="18"/>
      </w:numPr>
      <w:tabs>
        <w:tab w:val="num" w:pos="1049"/>
      </w:tabs>
      <w:ind w:left="284" w:hanging="284"/>
    </w:pPr>
  </w:style>
  <w:style w:type="paragraph" w:styleId="Subtitle">
    <w:name w:val="Subtitle"/>
    <w:basedOn w:val="Normal"/>
    <w:next w:val="Normal"/>
    <w:link w:val="SubtitleChar"/>
    <w:uiPriority w:val="11"/>
    <w:rsid w:val="00BE6729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6729"/>
    <w:rPr>
      <w:rFonts w:asciiTheme="minorHAnsi" w:hAnsiTheme="minorHAnsi"/>
      <w:b/>
      <w:sz w:val="24"/>
      <w:szCs w:val="24"/>
      <w:lang w:val="en-US"/>
    </w:rPr>
  </w:style>
  <w:style w:type="paragraph" w:customStyle="1" w:styleId="Copy-Text1">
    <w:name w:val="Copy-Text 1"/>
    <w:basedOn w:val="Normal"/>
    <w:uiPriority w:val="7"/>
    <w:qFormat/>
    <w:rsid w:val="00BE6729"/>
    <w:pPr>
      <w:ind w:left="426"/>
    </w:pPr>
    <w:rPr>
      <w:rFonts w:ascii="Arial" w:eastAsia="Arial" w:hAnsi="Arial" w:cs="Times New Roman"/>
    </w:rPr>
  </w:style>
  <w:style w:type="paragraph" w:customStyle="1" w:styleId="BulletPoints2">
    <w:name w:val="Bullet Points 2"/>
    <w:basedOn w:val="BulletPoints1"/>
    <w:uiPriority w:val="2"/>
    <w:qFormat/>
    <w:rsid w:val="00BE6729"/>
    <w:pPr>
      <w:ind w:left="709" w:hanging="283"/>
    </w:pPr>
  </w:style>
  <w:style w:type="paragraph" w:styleId="ListParagraph">
    <w:name w:val="List Paragraph"/>
    <w:basedOn w:val="Normal"/>
    <w:uiPriority w:val="34"/>
    <w:qFormat/>
    <w:rsid w:val="00BE6729"/>
    <w:pPr>
      <w:ind w:left="720"/>
      <w:contextualSpacing/>
    </w:pPr>
  </w:style>
  <w:style w:type="table" w:styleId="TableWeb1">
    <w:name w:val="Table Web 1"/>
    <w:basedOn w:val="TableNormal"/>
    <w:rsid w:val="003D2119"/>
    <w:pPr>
      <w:spacing w:line="240" w:lineRule="auto"/>
    </w:pPr>
    <w:rPr>
      <w:rFonts w:ascii="Tms Rmn" w:eastAsia="Times New Roman" w:hAnsi="Tms Rmn" w:cs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69A0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ca.ghidinelli@aofound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o-asif.org\davos\Templates\ao_word\ao_a4_blank_landscape.dotm" TargetMode="External"/></Relationships>
</file>

<file path=word/theme/theme1.xml><?xml version="1.0" encoding="utf-8"?>
<a:theme xmlns:a="http://schemas.openxmlformats.org/drawingml/2006/main" name="AO Foundation">
  <a:themeElements>
    <a:clrScheme name="AO">
      <a:dk1>
        <a:srgbClr val="000000"/>
      </a:dk1>
      <a:lt1>
        <a:srgbClr val="FFFFFF"/>
      </a:lt1>
      <a:dk2>
        <a:srgbClr val="042D98"/>
      </a:dk2>
      <a:lt2>
        <a:srgbClr val="F6F4F2"/>
      </a:lt2>
      <a:accent1>
        <a:srgbClr val="001B62"/>
      </a:accent1>
      <a:accent2>
        <a:srgbClr val="3B7FF6"/>
      </a:accent2>
      <a:accent3>
        <a:srgbClr val="04F1FE"/>
      </a:accent3>
      <a:accent4>
        <a:srgbClr val="00293A"/>
      </a:accent4>
      <a:accent5>
        <a:srgbClr val="00765C"/>
      </a:accent5>
      <a:accent6>
        <a:srgbClr val="00EB9B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AO blue">
      <a:srgbClr val="042D98"/>
    </a:custClr>
    <a:custClr name="AO light grey">
      <a:srgbClr val="DCD4CB"/>
    </a:custClr>
    <a:custClr name="AO dark blue">
      <a:srgbClr val="001B62"/>
    </a:custClr>
    <a:custClr name="Dark purple">
      <a:srgbClr val="3F0343"/>
    </a:custClr>
    <a:custClr name="Dark green">
      <a:srgbClr val="00293A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yellow">
      <a:srgbClr val="FFF500"/>
    </a:custClr>
    <a:custClr name="AO light grey 75%">
      <a:srgbClr val="E5DFD8"/>
    </a:custClr>
    <a:custClr name="AO active blue">
      <a:srgbClr val="3B7FF6"/>
    </a:custClr>
    <a:custClr name="Purple">
      <a:srgbClr val="7B0067"/>
    </a:custClr>
    <a:custClr name="Green">
      <a:srgbClr val="00765C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50%">
      <a:srgbClr val="EEEAE5"/>
    </a:custClr>
    <a:custClr name="Bright blue">
      <a:srgbClr val="04F1FE"/>
    </a:custClr>
    <a:custClr name="Bright red">
      <a:srgbClr val="F92355"/>
    </a:custClr>
    <a:custClr name="Bright green">
      <a:srgbClr val="00EB9B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25%">
      <a:srgbClr val="F6F4F2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AO Foundation" id="{8D5682D0-B11E-4897-A23F-4A2817F7429D}" vid="{4832B3EE-653A-4A90-A960-0EC592E3ED1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ao_a4_blank_landscape.dotm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Ghidinelli</dc:creator>
  <cp:keywords/>
  <dc:description/>
  <cp:lastModifiedBy>Monica Ghidinelli</cp:lastModifiedBy>
  <cp:revision>23</cp:revision>
  <cp:lastPrinted>2019-09-27T06:20:00Z</cp:lastPrinted>
  <dcterms:created xsi:type="dcterms:W3CDTF">2020-11-20T09:22:00Z</dcterms:created>
  <dcterms:modified xsi:type="dcterms:W3CDTF">2022-10-11T12:59:00Z</dcterms:modified>
</cp:coreProperties>
</file>